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99B1D" w14:textId="5203D5C6" w:rsidR="00B00622" w:rsidRDefault="00E169C9">
      <w:r>
        <w:rPr>
          <w:noProof/>
        </w:rPr>
        <mc:AlternateContent>
          <mc:Choice Requires="wpg">
            <w:drawing>
              <wp:anchor distT="0" distB="0" distL="114300" distR="114300" simplePos="0" relativeHeight="251662407" behindDoc="0" locked="0" layoutInCell="1" allowOverlap="1" wp14:anchorId="474D7E8B" wp14:editId="6039FCA3">
                <wp:simplePos x="0" y="0"/>
                <wp:positionH relativeFrom="page">
                  <wp:posOffset>3886200</wp:posOffset>
                </wp:positionH>
                <wp:positionV relativeFrom="page">
                  <wp:posOffset>6758940</wp:posOffset>
                </wp:positionV>
                <wp:extent cx="3115310" cy="1572260"/>
                <wp:effectExtent l="0" t="0" r="0" b="2540"/>
                <wp:wrapThrough wrapText="bothSides">
                  <wp:wrapPolygon edited="0">
                    <wp:start x="176" y="0"/>
                    <wp:lineTo x="176" y="21286"/>
                    <wp:lineTo x="21133" y="21286"/>
                    <wp:lineTo x="21309" y="0"/>
                    <wp:lineTo x="176" y="0"/>
                  </wp:wrapPolygon>
                </wp:wrapThrough>
                <wp:docPr id="5" name="Group 5"/>
                <wp:cNvGraphicFramePr/>
                <a:graphic xmlns:a="http://schemas.openxmlformats.org/drawingml/2006/main">
                  <a:graphicData uri="http://schemas.microsoft.com/office/word/2010/wordprocessingGroup">
                    <wpg:wgp>
                      <wpg:cNvGrpSpPr/>
                      <wpg:grpSpPr>
                        <a:xfrm>
                          <a:off x="0" y="0"/>
                          <a:ext cx="3115310" cy="1572260"/>
                          <a:chOff x="0" y="0"/>
                          <a:chExt cx="3115310" cy="1572260"/>
                        </a:xfrm>
                        <a:extLst>
                          <a:ext uri="{0CCBE362-F206-4b92-989A-16890622DB6E}">
                            <ma14:wrappingTextBoxFlag xmlns:ma14="http://schemas.microsoft.com/office/mac/drawingml/2011/main" val="1"/>
                          </a:ext>
                        </a:extLst>
                      </wpg:grpSpPr>
                      <wps:wsp>
                        <wps:cNvPr id="113" name="Text Box 113"/>
                        <wps:cNvSpPr txBox="1"/>
                        <wps:spPr>
                          <a:xfrm>
                            <a:off x="0" y="0"/>
                            <a:ext cx="3115310" cy="15722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2932430" cy="334010"/>
                          </a:xfrm>
                          <a:prstGeom prst="rect">
                            <a:avLst/>
                          </a:prstGeom>
                          <a:noFill/>
                          <a:ln>
                            <a:noFill/>
                          </a:ln>
                          <a:effectLst/>
                          <a:extLst>
                            <a:ext uri="{C572A759-6A51-4108-AA02-DFA0A04FC94B}">
                              <ma14:wrappingTextBoxFlag xmlns:ma14="http://schemas.microsoft.com/office/mac/drawingml/2011/main"/>
                            </a:ext>
                          </a:extLst>
                        </wps:spPr>
                        <wps:txbx id="1">
                          <w:txbxContent>
                            <w:p w14:paraId="3460724E" w14:textId="189B3393" w:rsidR="0031654A" w:rsidRDefault="0031654A">
                              <w:r>
                                <w:t>Follow us on Social Media!</w:t>
                              </w:r>
                            </w:p>
                            <w:p w14:paraId="6833BABF" w14:textId="53ADED91" w:rsidR="0031654A" w:rsidRPr="00846142" w:rsidRDefault="0031654A" w:rsidP="00846142">
                              <w:r>
                                <w:t>@TNSHSMUN</w:t>
                              </w:r>
                              <w:r w:rsidRPr="00846142">
                                <w:t xml:space="preserve"> </w:t>
                              </w:r>
                            </w:p>
                            <w:p w14:paraId="550D0858" w14:textId="292CAE1A" w:rsidR="0031654A" w:rsidRDefault="0031654A">
                              <w:r>
                                <w:t>Southeastern High School Model United Nations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541020" y="378460"/>
                            <a:ext cx="2482850" cy="33401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493395" y="711200"/>
                            <a:ext cx="2530475" cy="206375"/>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493395" y="916305"/>
                            <a:ext cx="2530475" cy="33401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306pt;margin-top:532.2pt;width:245.3pt;height:123.8pt;z-index:251662407;mso-position-horizontal-relative:page;mso-position-vertical-relative:page" coordsize="3115310,1572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" mv:complextextbox="1">
                <v:shapetype id="_x0000_t202" coordsize="21600,21600" o:spt="202" path="m0,0l0,21600,21600,21600,21600,0xe">
                  <v:stroke joinstyle="miter"/>
                  <v:path gradientshapeok="t" o:connecttype="rect"/>
                </v:shapetype>
                <v:shape id="Text Box 113" o:spid="_x0000_s1027" type="#_x0000_t202" style="position:absolute;width:3115310;height:157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i7VwwAA&#10;ANwAAAAPAAAAZHJzL2Rvd25yZXYueG1sRE9Na8JAEL0L/Q/LFHozG1uoIbqKLW3pIaJGDx6H7JgE&#10;s7Mhu03Sf98tCN7m8T5nuR5NI3rqXG1ZwSyKQRAXVtdcKjgdP6cJCOeRNTaWScEvOVivHiZLTLUd&#10;+EB97ksRQtilqKDyvk2ldEVFBl1kW+LAXWxn0AfYlVJ3OIRw08jnOH6VBmsODRW29F5Rcc1/jALK&#10;RnPcJvMPv3u7fMXnZD9kulTq6XHcLEB4Gv1dfHN/6zB/9gL/z4QL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qi7VwwAAANwAAAAPAAAAAAAAAAAAAAAAAJcCAABkcnMvZG93&#10;bnJldi54bWxQSwUGAAAAAAQABAD1AAAAhwMAAAAA&#10;" mv:complextextbox="1" filled="f" stroked="f"/>
                <v:shape id="Text Box 1" o:spid="_x0000_s1028" type="#_x0000_t202" style="position:absolute;left:91440;top:45720;width:2932430;height:334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3460724E" w14:textId="189B3393" w:rsidR="0031654A" w:rsidRDefault="0031654A">
                        <w:r>
                          <w:t>Follow us on Social Media!</w:t>
                        </w:r>
                      </w:p>
                      <w:p w14:paraId="6833BABF" w14:textId="53ADED91" w:rsidR="0031654A" w:rsidRPr="00846142" w:rsidRDefault="0031654A" w:rsidP="00846142">
                        <w:r>
                          <w:t>@TNSHSMUN</w:t>
                        </w:r>
                        <w:r w:rsidRPr="00846142">
                          <w:t xml:space="preserve"> </w:t>
                        </w:r>
                      </w:p>
                      <w:p w14:paraId="550D0858" w14:textId="292CAE1A" w:rsidR="0031654A" w:rsidRDefault="0031654A">
                        <w:r>
                          <w:t>Southeastern High School Model United Nations</w:t>
                        </w:r>
                      </w:p>
                    </w:txbxContent>
                  </v:textbox>
                </v:shape>
                <v:shape id="Text Box 2" o:spid="_x0000_s1029" type="#_x0000_t202" style="position:absolute;left:541020;top:378460;width:2482850;height:334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v:textbox>
                </v:shape>
                <v:shape id="Text Box 3" o:spid="_x0000_s1030" type="#_x0000_t202" style="position:absolute;left:493395;top:711200;width:2530475;height:206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1" type="#_x0000_t202" style="position:absolute;left:493395;top:916305;width:2530475;height:334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v:textbox>
                </v:shape>
                <w10:wrap type="through" anchorx="page" anchory="page"/>
              </v:group>
            </w:pict>
          </mc:Fallback>
        </mc:AlternateContent>
      </w:r>
      <w:r w:rsidR="00DA0C94">
        <w:rPr>
          <w:noProof/>
        </w:rPr>
        <w:drawing>
          <wp:anchor distT="0" distB="0" distL="114300" distR="114300" simplePos="0" relativeHeight="251664455" behindDoc="0" locked="0" layoutInCell="1" allowOverlap="1" wp14:anchorId="652BCB69" wp14:editId="0DE72A88">
            <wp:simplePos x="0" y="0"/>
            <wp:positionH relativeFrom="page">
              <wp:posOffset>3986530</wp:posOffset>
            </wp:positionH>
            <wp:positionV relativeFrom="page">
              <wp:posOffset>7523480</wp:posOffset>
            </wp:positionV>
            <wp:extent cx="314960" cy="314960"/>
            <wp:effectExtent l="0" t="0" r="0" b="0"/>
            <wp:wrapThrough wrapText="bothSides">
              <wp:wrapPolygon edited="0">
                <wp:start x="0" y="0"/>
                <wp:lineTo x="0" y="19161"/>
                <wp:lineTo x="19161" y="19161"/>
                <wp:lineTo x="19161" y="0"/>
                <wp:lineTo x="0" y="0"/>
              </wp:wrapPolygon>
            </wp:wrapThrough>
            <wp:docPr id="115" name="Picture 115" descr="Macintosh HD:Users:Noah:Downloads: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oah:Downloads:images-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C94">
        <w:rPr>
          <w:noProof/>
        </w:rPr>
        <w:drawing>
          <wp:anchor distT="0" distB="0" distL="114300" distR="114300" simplePos="0" relativeHeight="251663431" behindDoc="0" locked="0" layoutInCell="1" allowOverlap="1" wp14:anchorId="409A2C8B" wp14:editId="785756E1">
            <wp:simplePos x="0" y="0"/>
            <wp:positionH relativeFrom="page">
              <wp:posOffset>3957320</wp:posOffset>
            </wp:positionH>
            <wp:positionV relativeFrom="page">
              <wp:posOffset>7018020</wp:posOffset>
            </wp:positionV>
            <wp:extent cx="388620" cy="388620"/>
            <wp:effectExtent l="0" t="0" r="0" b="0"/>
            <wp:wrapThrough wrapText="bothSides">
              <wp:wrapPolygon edited="0">
                <wp:start x="0" y="0"/>
                <wp:lineTo x="0" y="19765"/>
                <wp:lineTo x="19765" y="19765"/>
                <wp:lineTo x="19765" y="0"/>
                <wp:lineTo x="0" y="0"/>
              </wp:wrapPolygon>
            </wp:wrapThrough>
            <wp:docPr id="114" name="Picture 114" descr="Macintosh HD:Users:Noah: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oah:Downloads: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F4A">
        <w:rPr>
          <w:noProof/>
        </w:rPr>
        <mc:AlternateContent>
          <mc:Choice Requires="wps">
            <w:drawing>
              <wp:anchor distT="0" distB="0" distL="114300" distR="114300" simplePos="0" relativeHeight="251658257" behindDoc="0" locked="0" layoutInCell="1" allowOverlap="1" wp14:anchorId="64E20D88" wp14:editId="49ACEDC6">
                <wp:simplePos x="0" y="0"/>
                <wp:positionH relativeFrom="page">
                  <wp:posOffset>754380</wp:posOffset>
                </wp:positionH>
                <wp:positionV relativeFrom="page">
                  <wp:posOffset>6769100</wp:posOffset>
                </wp:positionV>
                <wp:extent cx="3108960" cy="1395730"/>
                <wp:effectExtent l="0" t="0" r="0" b="1270"/>
                <wp:wrapTight wrapText="bothSides">
                  <wp:wrapPolygon edited="0">
                    <wp:start x="529" y="0"/>
                    <wp:lineTo x="529" y="21227"/>
                    <wp:lineTo x="20824" y="21227"/>
                    <wp:lineTo x="20824" y="0"/>
                    <wp:lineTo x="529" y="0"/>
                  </wp:wrapPolygon>
                </wp:wrapTight>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39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793C3BD" w14:textId="721E7AF9" w:rsidR="0031654A" w:rsidRDefault="0031654A" w:rsidP="009D2F4A">
                            <w:pPr>
                              <w:pStyle w:val="BodyText"/>
                              <w:ind w:firstLine="0"/>
                            </w:pPr>
                            <w:r>
                              <w:t xml:space="preserve">Congratulations on making it to SHSMUN 2013! This is The Diplomat, the official newsletter of the SHSMUN conference. </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margin-left:59.4pt;margin-top:533pt;width:244.8pt;height:109.9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" mv:complextextbox="1" filled="f" stroked="f">
                <v:textbox inset="10.8pt,0,10.8pt,0">
                  <w:txbxContent>
                    <w:p w14:paraId="2793C3BD" w14:textId="721E7AF9" w:rsidR="0031654A" w:rsidRDefault="0031654A" w:rsidP="009D2F4A">
                      <w:pPr>
                        <w:pStyle w:val="BodyText"/>
                        <w:ind w:firstLine="0"/>
                      </w:pPr>
                      <w:r>
                        <w:t xml:space="preserve">Congratulations on making it to SHSMUN 2013! This is The Diplomat, the official newsletter of the SHSMUN conference. </w:t>
                      </w:r>
                    </w:p>
                  </w:txbxContent>
                </v:textbox>
                <w10:wrap type="tight" anchorx="page" anchory="page"/>
              </v:shape>
            </w:pict>
          </mc:Fallback>
        </mc:AlternateContent>
      </w:r>
      <w:r w:rsidR="009D2F4A">
        <w:rPr>
          <w:noProof/>
        </w:rPr>
        <mc:AlternateContent>
          <mc:Choice Requires="wps">
            <w:drawing>
              <wp:anchor distT="0" distB="0" distL="114300" distR="114300" simplePos="0" relativeHeight="251658271" behindDoc="0" locked="0" layoutInCell="1" allowOverlap="1" wp14:anchorId="35FE3344" wp14:editId="0A2A9E79">
                <wp:simplePos x="0" y="0"/>
                <wp:positionH relativeFrom="page">
                  <wp:posOffset>4991100</wp:posOffset>
                </wp:positionH>
                <wp:positionV relativeFrom="page">
                  <wp:posOffset>8451850</wp:posOffset>
                </wp:positionV>
                <wp:extent cx="2011680" cy="600710"/>
                <wp:effectExtent l="0" t="0" r="0" b="8890"/>
                <wp:wrapTight wrapText="bothSides">
                  <wp:wrapPolygon edited="0">
                    <wp:start x="818" y="0"/>
                    <wp:lineTo x="818" y="21006"/>
                    <wp:lineTo x="20455" y="21006"/>
                    <wp:lineTo x="20455" y="0"/>
                    <wp:lineTo x="818" y="0"/>
                  </wp:wrapPolygon>
                </wp:wrapTight>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DCE080F" w14:textId="511D34B3" w:rsidR="0031654A" w:rsidRDefault="0031654A" w:rsidP="00B00622">
                            <w:pPr>
                              <w:pStyle w:val="BodyText2"/>
                            </w:pPr>
                            <w:r>
                              <w:t>Sudoku and a crossword are on the back!</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393pt;margin-top:665.5pt;width:158.4pt;height:47.3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" filled="f" stroked="f">
                <v:textbox inset="10.8pt,0,10.8pt,0">
                  <w:txbxContent>
                    <w:p w14:paraId="6DCE080F" w14:textId="511D34B3" w:rsidR="0031654A" w:rsidRDefault="0031654A" w:rsidP="00B00622">
                      <w:pPr>
                        <w:pStyle w:val="BodyText2"/>
                      </w:pPr>
                      <w:r>
                        <w:t>Sudoku and a crossword are on the back!</w:t>
                      </w:r>
                    </w:p>
                  </w:txbxContent>
                </v:textbox>
                <w10:wrap type="tight" anchorx="page" anchory="page"/>
              </v:shape>
            </w:pict>
          </mc:Fallback>
        </mc:AlternateContent>
      </w:r>
      <w:r w:rsidR="005D2D28">
        <w:rPr>
          <w:noProof/>
        </w:rPr>
        <mc:AlternateContent>
          <mc:Choice Requires="wps">
            <w:drawing>
              <wp:anchor distT="0" distB="0" distL="114300" distR="114300" simplePos="0" relativeHeight="251658268" behindDoc="0" locked="0" layoutInCell="1" allowOverlap="1" wp14:anchorId="3C9045F1" wp14:editId="6441CF45">
                <wp:simplePos x="0" y="0"/>
                <wp:positionH relativeFrom="page">
                  <wp:posOffset>2880360</wp:posOffset>
                </wp:positionH>
                <wp:positionV relativeFrom="page">
                  <wp:posOffset>8521700</wp:posOffset>
                </wp:positionV>
                <wp:extent cx="2011680" cy="685800"/>
                <wp:effectExtent l="0" t="0" r="0" b="0"/>
                <wp:wrapTight wrapText="bothSides">
                  <wp:wrapPolygon edited="0">
                    <wp:start x="818" y="0"/>
                    <wp:lineTo x="818" y="20800"/>
                    <wp:lineTo x="20455" y="20800"/>
                    <wp:lineTo x="20455" y="0"/>
                    <wp:lineTo x="818" y="0"/>
                  </wp:wrapPolygon>
                </wp:wrapTight>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A93ABA5" w14:textId="5BBD4637" w:rsidR="0031654A" w:rsidRPr="006F524D" w:rsidRDefault="0031654A" w:rsidP="00B00622">
                            <w:pPr>
                              <w:pStyle w:val="BodyText2"/>
                              <w:rPr>
                                <w:szCs w:val="20"/>
                              </w:rPr>
                            </w:pPr>
                            <w:r w:rsidRPr="006F524D">
                              <w:rPr>
                                <w:szCs w:val="20"/>
                              </w:rPr>
                              <w:t xml:space="preserve">Information about </w:t>
                            </w:r>
                            <w:r>
                              <w:rPr>
                                <w:szCs w:val="20"/>
                              </w:rPr>
                              <w:t xml:space="preserve">the city </w:t>
                            </w:r>
                            <w:r w:rsidRPr="006F524D">
                              <w:rPr>
                                <w:szCs w:val="20"/>
                              </w:rPr>
                              <w:t>and</w:t>
                            </w:r>
                            <w:r>
                              <w:rPr>
                                <w:szCs w:val="20"/>
                              </w:rPr>
                              <w:t xml:space="preserve"> where to get great</w:t>
                            </w:r>
                            <w:r w:rsidRPr="006F524D">
                              <w:rPr>
                                <w:szCs w:val="20"/>
                              </w:rPr>
                              <w:t xml:space="preserve"> food</w:t>
                            </w:r>
                            <w:r>
                              <w:rPr>
                                <w:szCs w:val="20"/>
                              </w:rPr>
                              <w:t xml:space="preserve"> and coffee downtown</w:t>
                            </w:r>
                          </w:p>
                          <w:p w14:paraId="22EBC101" w14:textId="77777777" w:rsidR="0031654A" w:rsidRPr="006F524D" w:rsidRDefault="0031654A" w:rsidP="00B00622">
                            <w:pPr>
                              <w:pStyle w:val="BodyText2"/>
                              <w:rPr>
                                <w:sz w:val="18"/>
                                <w:szCs w:val="18"/>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4" type="#_x0000_t202" style="position:absolute;margin-left:226.8pt;margin-top:671pt;width:158.4pt;height:54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" filled="f" stroked="f">
                <v:textbox inset="10.8pt,0,10.8pt,0">
                  <w:txbxContent>
                    <w:p w14:paraId="3A93ABA5" w14:textId="5BBD4637" w:rsidR="0031654A" w:rsidRPr="006F524D" w:rsidRDefault="0031654A" w:rsidP="00B00622">
                      <w:pPr>
                        <w:pStyle w:val="BodyText2"/>
                        <w:rPr>
                          <w:szCs w:val="20"/>
                        </w:rPr>
                      </w:pPr>
                      <w:r w:rsidRPr="006F524D">
                        <w:rPr>
                          <w:szCs w:val="20"/>
                        </w:rPr>
                        <w:t xml:space="preserve">Information about </w:t>
                      </w:r>
                      <w:r>
                        <w:rPr>
                          <w:szCs w:val="20"/>
                        </w:rPr>
                        <w:t xml:space="preserve">the city </w:t>
                      </w:r>
                      <w:r w:rsidRPr="006F524D">
                        <w:rPr>
                          <w:szCs w:val="20"/>
                        </w:rPr>
                        <w:t>and</w:t>
                      </w:r>
                      <w:r>
                        <w:rPr>
                          <w:szCs w:val="20"/>
                        </w:rPr>
                        <w:t xml:space="preserve"> where to get great</w:t>
                      </w:r>
                      <w:r w:rsidRPr="006F524D">
                        <w:rPr>
                          <w:szCs w:val="20"/>
                        </w:rPr>
                        <w:t xml:space="preserve"> food</w:t>
                      </w:r>
                      <w:r>
                        <w:rPr>
                          <w:szCs w:val="20"/>
                        </w:rPr>
                        <w:t xml:space="preserve"> and coffee downtown</w:t>
                      </w:r>
                    </w:p>
                    <w:p w14:paraId="22EBC101" w14:textId="77777777" w:rsidR="0031654A" w:rsidRPr="006F524D" w:rsidRDefault="0031654A" w:rsidP="00B00622">
                      <w:pPr>
                        <w:pStyle w:val="BodyText2"/>
                        <w:rPr>
                          <w:sz w:val="18"/>
                          <w:szCs w:val="18"/>
                        </w:rPr>
                      </w:pPr>
                    </w:p>
                  </w:txbxContent>
                </v:textbox>
                <w10:wrap type="tight" anchorx="page" anchory="page"/>
              </v:shape>
            </w:pict>
          </mc:Fallback>
        </mc:AlternateContent>
      </w:r>
      <w:r w:rsidR="008876DF">
        <w:rPr>
          <w:noProof/>
        </w:rPr>
        <w:drawing>
          <wp:anchor distT="0" distB="0" distL="114300" distR="114300" simplePos="0" relativeHeight="251659335" behindDoc="0" locked="0" layoutInCell="1" allowOverlap="1" wp14:anchorId="68208BA3" wp14:editId="03D0B94B">
            <wp:simplePos x="0" y="0"/>
            <wp:positionH relativeFrom="page">
              <wp:posOffset>2247900</wp:posOffset>
            </wp:positionH>
            <wp:positionV relativeFrom="page">
              <wp:posOffset>2810510</wp:posOffset>
            </wp:positionV>
            <wp:extent cx="3543300" cy="3188335"/>
            <wp:effectExtent l="0" t="0" r="12700" b="12065"/>
            <wp:wrapThrough wrapText="bothSides">
              <wp:wrapPolygon edited="0">
                <wp:start x="0" y="0"/>
                <wp:lineTo x="0" y="21510"/>
                <wp:lineTo x="21523" y="21510"/>
                <wp:lineTo x="21523" y="0"/>
                <wp:lineTo x="0" y="0"/>
              </wp:wrapPolygon>
            </wp:wrapThrough>
            <wp:docPr id="6" name="Picture 6" descr="Macintosh HD:Users:Noah:Downloads:992704dfff178ee267f015995aa5dc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oah:Downloads:992704dfff178ee267f015995aa5dc9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318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6DF">
        <w:rPr>
          <w:noProof/>
        </w:rPr>
        <mc:AlternateContent>
          <mc:Choice Requires="wps">
            <w:drawing>
              <wp:anchor distT="0" distB="0" distL="114300" distR="114300" simplePos="0" relativeHeight="251658254" behindDoc="0" locked="0" layoutInCell="1" allowOverlap="1" wp14:anchorId="012CAC46" wp14:editId="29D9AE41">
                <wp:simplePos x="0" y="0"/>
                <wp:positionH relativeFrom="page">
                  <wp:posOffset>692150</wp:posOffset>
                </wp:positionH>
                <wp:positionV relativeFrom="page">
                  <wp:posOffset>2184400</wp:posOffset>
                </wp:positionV>
                <wp:extent cx="6309360" cy="365760"/>
                <wp:effectExtent l="0" t="0" r="0" b="15240"/>
                <wp:wrapTight wrapText="bothSides">
                  <wp:wrapPolygon edited="0">
                    <wp:start x="261" y="0"/>
                    <wp:lineTo x="261" y="21000"/>
                    <wp:lineTo x="21217" y="21000"/>
                    <wp:lineTo x="21217" y="0"/>
                    <wp:lineTo x="261" y="0"/>
                  </wp:wrapPolygon>
                </wp:wrapTight>
                <wp:docPr id="6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96AF9D8" w14:textId="77777777" w:rsidR="0031654A" w:rsidRDefault="0031654A" w:rsidP="00B00622">
                            <w:pPr>
                              <w:pStyle w:val="Subtitle"/>
                            </w:pPr>
                            <w:r>
                              <w:t>SHSMUN 2013</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margin-left:54.5pt;margin-top:172pt;width:496.8pt;height:28.8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crefQCAABY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" filled="f" stroked="f">
                <v:textbox inset="10.8pt,0,10.8pt,0">
                  <w:txbxContent>
                    <w:p w14:paraId="296AF9D8" w14:textId="77777777" w:rsidR="0031654A" w:rsidRDefault="0031654A" w:rsidP="00B00622">
                      <w:pPr>
                        <w:pStyle w:val="Subtitle"/>
                      </w:pPr>
                      <w:r>
                        <w:t>SHSMUN 2013</w:t>
                      </w:r>
                    </w:p>
                  </w:txbxContent>
                </v:textbox>
                <w10:wrap type="tight" anchorx="page" anchory="page"/>
              </v:shape>
            </w:pict>
          </mc:Fallback>
        </mc:AlternateContent>
      </w:r>
      <w:r w:rsidR="00584834" w:rsidRPr="00584834">
        <w:rPr>
          <w:noProof/>
        </w:rPr>
        <mc:AlternateContent>
          <mc:Choice Requires="wps">
            <w:drawing>
              <wp:anchor distT="0" distB="0" distL="114300" distR="114300" simplePos="0" relativeHeight="251658308" behindDoc="0" locked="0" layoutInCell="1" allowOverlap="1" wp14:anchorId="1EFECFA1" wp14:editId="77059F67">
                <wp:simplePos x="5486400" y="8229600"/>
                <wp:positionH relativeFrom="page">
                  <wp:posOffset>3986530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E896EAD" w14:textId="7D3C013A" w:rsidR="0031654A" w:rsidRDefault="0031654A" w:rsidP="00584834">
                            <w:pPr>
                              <w:pStyle w:val="Footer"/>
                            </w:pPr>
                            <w:r>
                              <w:t>November 23</w:t>
                            </w:r>
                            <w:r w:rsidRPr="008876DF">
                              <w:rPr>
                                <w:vertAlign w:val="superscript"/>
                              </w:rPr>
                              <w:t>nd</w:t>
                            </w:r>
                            <w:r>
                              <w:t>,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313.9pt;margin-top:66.25pt;width:230.4pt;height:18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" filled="f" stroked="f">
                <v:textbox inset="0,0,0,0">
                  <w:txbxContent>
                    <w:p w14:paraId="2E896EAD" w14:textId="7D3C013A" w:rsidR="0031654A" w:rsidRDefault="0031654A" w:rsidP="00584834">
                      <w:pPr>
                        <w:pStyle w:val="Footer"/>
                      </w:pPr>
                      <w:r>
                        <w:t>November 23</w:t>
                      </w:r>
                      <w:r w:rsidRPr="008876DF">
                        <w:rPr>
                          <w:vertAlign w:val="superscript"/>
                        </w:rPr>
                        <w:t>nd</w:t>
                      </w:r>
                      <w:r>
                        <w:t>, 2013</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70" behindDoc="0" locked="0" layoutInCell="1" allowOverlap="1" wp14:anchorId="78B57022" wp14:editId="27248BA4">
                <wp:simplePos x="0" y="0"/>
                <wp:positionH relativeFrom="page">
                  <wp:posOffset>4991100</wp:posOffset>
                </wp:positionH>
                <wp:positionV relativeFrom="page">
                  <wp:posOffset>8213090</wp:posOffset>
                </wp:positionV>
                <wp:extent cx="2011680" cy="238760"/>
                <wp:effectExtent l="0" t="0" r="0" b="15240"/>
                <wp:wrapTight wrapText="bothSides">
                  <wp:wrapPolygon edited="0">
                    <wp:start x="818" y="0"/>
                    <wp:lineTo x="818" y="20681"/>
                    <wp:lineTo x="20455" y="20681"/>
                    <wp:lineTo x="20455" y="0"/>
                    <wp:lineTo x="818" y="0"/>
                  </wp:wrapPolygon>
                </wp:wrapTight>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D8F1BD9" w14:textId="2BF53975" w:rsidR="0031654A" w:rsidRDefault="0031654A" w:rsidP="00B00622">
                            <w:pPr>
                              <w:pStyle w:val="Heading4"/>
                            </w:pPr>
                            <w:r>
                              <w:t>Games and more!</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7" type="#_x0000_t202" style="position:absolute;margin-left:393pt;margin-top:646.7pt;width:158.4pt;height:18.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" filled="f" stroked="f">
                <v:textbox inset="10.8pt,0,10.8pt,0">
                  <w:txbxContent>
                    <w:p w14:paraId="2D8F1BD9" w14:textId="2BF53975" w:rsidR="0031654A" w:rsidRDefault="0031654A" w:rsidP="00B00622">
                      <w:pPr>
                        <w:pStyle w:val="Heading4"/>
                      </w:pPr>
                      <w:r>
                        <w:t>Games and more!</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72" behindDoc="0" locked="0" layoutInCell="1" allowOverlap="1" wp14:anchorId="6ABA3DB6" wp14:editId="3A3D159A">
                <wp:simplePos x="0" y="0"/>
                <wp:positionH relativeFrom="page">
                  <wp:posOffset>4991100</wp:posOffset>
                </wp:positionH>
                <wp:positionV relativeFrom="page">
                  <wp:posOffset>9055100</wp:posOffset>
                </wp:positionV>
                <wp:extent cx="2011680" cy="217170"/>
                <wp:effectExtent l="0" t="0" r="0" b="0"/>
                <wp:wrapTight wrapText="bothSides">
                  <wp:wrapPolygon edited="0">
                    <wp:start x="0" y="0"/>
                    <wp:lineTo x="21600" y="0"/>
                    <wp:lineTo x="21600" y="21600"/>
                    <wp:lineTo x="0" y="21600"/>
                    <wp:lineTo x="0" y="0"/>
                  </wp:wrapPolygon>
                </wp:wrapTight>
                <wp:docPr id="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4FB5286" w14:textId="77777777" w:rsidR="0031654A" w:rsidRDefault="0031654A" w:rsidP="00B00622">
                            <w:pPr>
                              <w:pStyle w:val="Heading4"/>
                              <w:jc w:val="right"/>
                            </w:pPr>
                            <w:r>
                              <w:t>Page 5</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8" type="#_x0000_t202" style="position:absolute;margin-left:393pt;margin-top:713pt;width:158.4pt;height:17.1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" filled="f" stroked="f">
                <v:stroke o:forcedash="t"/>
                <v:textbox inset="10.8pt,0,10.8pt,0">
                  <w:txbxContent>
                    <w:p w14:paraId="44FB5286" w14:textId="77777777" w:rsidR="0031654A" w:rsidRDefault="0031654A" w:rsidP="00B00622">
                      <w:pPr>
                        <w:pStyle w:val="Heading4"/>
                        <w:jc w:val="right"/>
                      </w:pPr>
                      <w:r>
                        <w:t>Page 5</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7" behindDoc="0" locked="0" layoutInCell="1" allowOverlap="1" wp14:anchorId="4C311137" wp14:editId="4F5CB4B6">
                <wp:simplePos x="0" y="0"/>
                <wp:positionH relativeFrom="page">
                  <wp:posOffset>2886710</wp:posOffset>
                </wp:positionH>
                <wp:positionV relativeFrom="page">
                  <wp:posOffset>8213090</wp:posOffset>
                </wp:positionV>
                <wp:extent cx="2011680" cy="238760"/>
                <wp:effectExtent l="0" t="0" r="0" b="15240"/>
                <wp:wrapTight wrapText="bothSides">
                  <wp:wrapPolygon edited="0">
                    <wp:start x="818" y="0"/>
                    <wp:lineTo x="818" y="20681"/>
                    <wp:lineTo x="20455" y="20681"/>
                    <wp:lineTo x="20455" y="0"/>
                    <wp:lineTo x="818" y="0"/>
                  </wp:wrapPolygon>
                </wp:wrapTight>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AADF1F" w14:textId="328D9797" w:rsidR="0031654A" w:rsidRDefault="0031654A" w:rsidP="00B00622">
                            <w:pPr>
                              <w:pStyle w:val="Heading4"/>
                            </w:pPr>
                            <w:proofErr w:type="gramStart"/>
                            <w:r>
                              <w:t>New to Chattanooga?</w:t>
                            </w:r>
                            <w:proofErr w:type="gramEnd"/>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margin-left:227.3pt;margin-top:646.7pt;width:158.4pt;height:18.8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" filled="f" stroked="f">
                <v:textbox inset="10.8pt,0,10.8pt,0">
                  <w:txbxContent>
                    <w:p w14:paraId="25AADF1F" w14:textId="328D9797" w:rsidR="0031654A" w:rsidRDefault="0031654A" w:rsidP="00B00622">
                      <w:pPr>
                        <w:pStyle w:val="Heading4"/>
                      </w:pPr>
                      <w:proofErr w:type="gramStart"/>
                      <w:r>
                        <w:t>New to Chattanooga?</w:t>
                      </w:r>
                      <w:proofErr w:type="gramEnd"/>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9" behindDoc="0" locked="0" layoutInCell="1" allowOverlap="1" wp14:anchorId="4E671D0E" wp14:editId="1451AC71">
                <wp:simplePos x="0" y="0"/>
                <wp:positionH relativeFrom="page">
                  <wp:posOffset>2886710</wp:posOffset>
                </wp:positionH>
                <wp:positionV relativeFrom="page">
                  <wp:posOffset>9055100</wp:posOffset>
                </wp:positionV>
                <wp:extent cx="2011680" cy="217170"/>
                <wp:effectExtent l="0" t="0" r="0" b="11430"/>
                <wp:wrapTight wrapText="bothSides">
                  <wp:wrapPolygon edited="0">
                    <wp:start x="818" y="0"/>
                    <wp:lineTo x="818" y="20211"/>
                    <wp:lineTo x="20455" y="20211"/>
                    <wp:lineTo x="20455" y="0"/>
                    <wp:lineTo x="818" y="0"/>
                  </wp:wrapPolygon>
                </wp:wrapTight>
                <wp:docPr id="7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745AC3" w14:textId="1C511EC1" w:rsidR="0031654A" w:rsidRDefault="0031654A" w:rsidP="00B00622">
                            <w:pPr>
                              <w:pStyle w:val="Heading4"/>
                              <w:jc w:val="right"/>
                            </w:pPr>
                            <w:r>
                              <w:t>Page 4</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227.3pt;margin-top:713pt;width:158.4pt;height:17.1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" filled="f" stroked="f">
                <v:textbox inset="10.8pt,0,10.8pt,0">
                  <w:txbxContent>
                    <w:p w14:paraId="20745AC3" w14:textId="1C511EC1" w:rsidR="0031654A" w:rsidRDefault="0031654A" w:rsidP="00B00622">
                      <w:pPr>
                        <w:pStyle w:val="Heading4"/>
                        <w:jc w:val="right"/>
                      </w:pPr>
                      <w:r>
                        <w:t>Page 4</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5" behindDoc="0" locked="0" layoutInCell="1" allowOverlap="1" wp14:anchorId="7B44D51E" wp14:editId="789DFAA8">
                <wp:simplePos x="0" y="0"/>
                <wp:positionH relativeFrom="page">
                  <wp:posOffset>775970</wp:posOffset>
                </wp:positionH>
                <wp:positionV relativeFrom="page">
                  <wp:posOffset>8458200</wp:posOffset>
                </wp:positionV>
                <wp:extent cx="2011680" cy="600710"/>
                <wp:effectExtent l="0" t="0" r="0" b="8890"/>
                <wp:wrapTight wrapText="bothSides">
                  <wp:wrapPolygon edited="0">
                    <wp:start x="818" y="0"/>
                    <wp:lineTo x="818" y="21006"/>
                    <wp:lineTo x="20455" y="21006"/>
                    <wp:lineTo x="20455" y="0"/>
                    <wp:lineTo x="818" y="0"/>
                  </wp:wrapPolygon>
                </wp:wrapTight>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7B34D1" w14:textId="106F3965" w:rsidR="0031654A" w:rsidRDefault="0031654A" w:rsidP="00B00622">
                            <w:pPr>
                              <w:pStyle w:val="BodyText2"/>
                            </w:pPr>
                            <w:r>
                              <w:t>Find out fun facts about your officers and what interests them</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1" type="#_x0000_t202" style="position:absolute;margin-left:61.1pt;margin-top:666pt;width:158.4pt;height:47.3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" filled="f" stroked="f">
                <v:textbox inset="10.8pt,0,10.8pt,0">
                  <w:txbxContent>
                    <w:p w14:paraId="3D7B34D1" w14:textId="106F3965" w:rsidR="0031654A" w:rsidRDefault="0031654A" w:rsidP="00B00622">
                      <w:pPr>
                        <w:pStyle w:val="BodyText2"/>
                      </w:pPr>
                      <w:r>
                        <w:t>Find out fun facts about your officers and what interests them</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6" behindDoc="0" locked="0" layoutInCell="1" allowOverlap="1" wp14:anchorId="0E83B7EB" wp14:editId="6E336193">
                <wp:simplePos x="0" y="0"/>
                <wp:positionH relativeFrom="page">
                  <wp:posOffset>775970</wp:posOffset>
                </wp:positionH>
                <wp:positionV relativeFrom="page">
                  <wp:posOffset>9058910</wp:posOffset>
                </wp:positionV>
                <wp:extent cx="2011680" cy="217170"/>
                <wp:effectExtent l="1270" t="3810" r="6350" b="0"/>
                <wp:wrapTight wrapText="bothSides">
                  <wp:wrapPolygon edited="0">
                    <wp:start x="0" y="0"/>
                    <wp:lineTo x="21600" y="0"/>
                    <wp:lineTo x="21600" y="21600"/>
                    <wp:lineTo x="0" y="21600"/>
                    <wp:lineTo x="0" y="0"/>
                  </wp:wrapPolygon>
                </wp:wrapTight>
                <wp:docPr id="7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0D15734" w14:textId="77777777" w:rsidR="0031654A" w:rsidRDefault="0031654A" w:rsidP="00B00622">
                            <w:pPr>
                              <w:pStyle w:val="Heading4"/>
                              <w:jc w:val="right"/>
                            </w:pPr>
                            <w:r>
                              <w:t>Page 2</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margin-left:61.1pt;margin-top:713.3pt;width:158.4pt;height:17.1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" filled="f" stroked="f">
                <v:stroke o:forcedash="t"/>
                <v:textbox inset="10.8pt,0,10.8pt,0">
                  <w:txbxContent>
                    <w:p w14:paraId="10D15734" w14:textId="77777777" w:rsidR="0031654A" w:rsidRDefault="0031654A" w:rsidP="00B00622">
                      <w:pPr>
                        <w:pStyle w:val="Heading4"/>
                        <w:jc w:val="right"/>
                      </w:pPr>
                      <w:r>
                        <w:t>Page 2</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64" behindDoc="0" locked="0" layoutInCell="1" allowOverlap="1" wp14:anchorId="44332EE0" wp14:editId="7A9A258E">
                <wp:simplePos x="0" y="0"/>
                <wp:positionH relativeFrom="page">
                  <wp:posOffset>775970</wp:posOffset>
                </wp:positionH>
                <wp:positionV relativeFrom="page">
                  <wp:posOffset>8216900</wp:posOffset>
                </wp:positionV>
                <wp:extent cx="2011680" cy="238760"/>
                <wp:effectExtent l="0" t="0" r="0" b="15240"/>
                <wp:wrapTight wrapText="bothSides">
                  <wp:wrapPolygon edited="0">
                    <wp:start x="818" y="0"/>
                    <wp:lineTo x="818" y="20681"/>
                    <wp:lineTo x="20455" y="20681"/>
                    <wp:lineTo x="20455" y="0"/>
                    <wp:lineTo x="818" y="0"/>
                  </wp:wrapPolygon>
                </wp:wrapTight>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97F5E4D" w14:textId="77777777" w:rsidR="0031654A" w:rsidRDefault="0031654A" w:rsidP="00B00622">
                            <w:pPr>
                              <w:pStyle w:val="Heading4"/>
                            </w:pPr>
                            <w:r>
                              <w:t>Meet the chairs!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margin-left:61.1pt;margin-top:647pt;width:158.4pt;height:18.8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" filled="f" stroked="f">
                <v:textbox inset="10.8pt,0,10.8pt,0">
                  <w:txbxContent>
                    <w:p w14:paraId="297F5E4D" w14:textId="77777777" w:rsidR="0031654A" w:rsidRDefault="0031654A" w:rsidP="00B00622">
                      <w:pPr>
                        <w:pStyle w:val="Heading4"/>
                      </w:pPr>
                      <w:r>
                        <w:t>Meet the chairs!</w:t>
                      </w:r>
                    </w:p>
                  </w:txbxContent>
                </v:textbox>
                <w10:wrap type="tight" anchorx="page" anchory="page"/>
              </v:shape>
            </w:pict>
          </mc:Fallback>
        </mc:AlternateContent>
      </w:r>
      <w:r w:rsidR="00DB565B">
        <w:rPr>
          <w:noProof/>
        </w:rPr>
        <mc:AlternateContent>
          <mc:Choice Requires="wpg">
            <w:drawing>
              <wp:anchor distT="0" distB="0" distL="114300" distR="114300" simplePos="0" relativeHeight="251658263" behindDoc="0" locked="0" layoutInCell="1" allowOverlap="1" wp14:anchorId="069FC528" wp14:editId="48320D46">
                <wp:simplePos x="0" y="0"/>
                <wp:positionH relativeFrom="page">
                  <wp:posOffset>731520</wp:posOffset>
                </wp:positionH>
                <wp:positionV relativeFrom="page">
                  <wp:posOffset>8164830</wp:posOffset>
                </wp:positionV>
                <wp:extent cx="6309360" cy="1155700"/>
                <wp:effectExtent l="0" t="0" r="7620" b="13970"/>
                <wp:wrapNone/>
                <wp:docPr id="6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155700"/>
                          <a:chOff x="1152" y="12858"/>
                          <a:chExt cx="9936" cy="1820"/>
                        </a:xfrm>
                      </wpg:grpSpPr>
                      <wps:wsp>
                        <wps:cNvPr id="70" name="Rectangle 37"/>
                        <wps:cNvSpPr>
                          <a:spLocks noChangeArrowheads="1"/>
                        </wps:cNvSpPr>
                        <wps:spPr bwMode="auto">
                          <a:xfrm>
                            <a:off x="1152" y="12858"/>
                            <a:ext cx="9936" cy="1820"/>
                          </a:xfrm>
                          <a:prstGeom prst="rect">
                            <a:avLst/>
                          </a:prstGeom>
                          <a:solidFill>
                            <a:schemeClr val="tx2">
                              <a:lumMod val="20000"/>
                              <a:lumOff val="80000"/>
                            </a:schemeClr>
                          </a:solidFill>
                          <a:ln w="12700">
                            <a:solidFill>
                              <a:schemeClr val="accent1">
                                <a:lumMod val="40000"/>
                                <a:lumOff val="6000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1" name="Line 73"/>
                        <wps:cNvCnPr/>
                        <wps:spPr bwMode="auto">
                          <a:xfrm>
                            <a:off x="4464" y="12858"/>
                            <a:ext cx="0" cy="180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72" name="Line 74"/>
                        <wps:cNvCnPr/>
                        <wps:spPr bwMode="auto">
                          <a:xfrm>
                            <a:off x="7776" y="12858"/>
                            <a:ext cx="0" cy="180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57.6pt;margin-top:642.9pt;width:496.8pt;height:91pt;z-index:251658263;mso-position-horizontal-relative:page;mso-position-vertical-relative:page" coordorigin="1152,12858" coordsize="9936,1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">
                <v:rect id="Rectangle 37" o:spid="_x0000_s1027" style="position:absolute;left:1152;top:12858;width:9936;height:1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4dRwQAA&#10;ANsAAAAPAAAAZHJzL2Rvd25yZXYueG1sRE9Na8JAEL0X/A/LCF5Ks7EFLWlWEbFSoZekgtchO01C&#10;s7MhO8b477uHQo+P951vJ9epkYbQejawTFJQxJW3LdcGzl/vT6+ggiBb7DyTgTsF2G5mDzlm1t+4&#10;oLGUWsUQDhkaaET6TOtQNeQwJL4njty3HxxKhEOt7YC3GO46/ZymK+2w5djQYE/7hqqf8uoMyLI8&#10;F5cjr+5Fe5DPl9NlPD2yMYv5tHsDJTTJv/jP/WENrOP6+CX+AL3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eHUcEAAADbAAAADwAAAAAAAAAAAAAAAACXAgAAZHJzL2Rvd25y&#10;ZXYueG1sUEsFBgAAAAAEAAQA9QAAAIUDAAAAAA==&#10;" fillcolor="#c8cae7 [671]" strokecolor="#c0d7ec [1300]" strokeweight="1pt">
                  <v:shadow opacity="22938f" mv:blur="38100f" offset="0,2pt"/>
                  <v:textbox inset=",7.2pt,,7.2pt"/>
                </v:rect>
                <v:line id="Line 73" o:spid="_x0000_s1028" style="position:absolute;visibility:visible;mso-wrap-style:square" from="4464,12858" to="4464,146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v87MMAAADbAAAADwAAAGRycy9kb3ducmV2LnhtbESPzU7DMBCE70i8g7VI3KjTHkgb6lao&#10;lJ9rUy7cVvGSBOJ1ZG+T9O1rJKQeRzPzjWa9nVynBgqx9WxgPstAEVfetlwb+Dy+PixBRUG22Hkm&#10;A2eKsN3c3qyxsH7kAw2l1CpBOBZooBHpC61j1ZDDOPM9cfK+fXAoSYZa24BjgrtOL7LsUTtsOS00&#10;2NOuoeq3PDkDP+ErFzlVZb4/vA1jeCnfw2pnzP3d9PwESmiSa/i//WEN5HP4+5J+gN5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k7/OzDAAAA2wAAAA8AAAAAAAAAAAAA&#10;AAAAoQIAAGRycy9kb3ducmV2LnhtbFBLBQYAAAAABAAEAPkAAACRAwAAAAA=&#10;" strokecolor="#a0c3e3 [1940]" strokeweight="1pt">
                  <v:shadow opacity="22938f" mv:blur="38100f" offset="0,2pt"/>
                </v:line>
                <v:line id="Line 74" o:spid="_x0000_s1029" style="position:absolute;visibility:visible;mso-wrap-style:square" from="7776,12858" to="7776,146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lim8MAAADbAAAADwAAAGRycy9kb3ducmV2LnhtbESPwU7DMBBE70j8g7VI3KhDD4SGuhVq&#10;C+21KRduq3hJAvE6srdJ+HtcqRLH0cy80SzXk+vUQCG2ng08zjJQxJW3LdcGPk5vD8+goiBb7DyT&#10;gV+KsF7d3iyxsH7kIw2l1CpBOBZooBHpC61j1ZDDOPM9cfK+fHAoSYZa24BjgrtOz7PsSTtsOS00&#10;2NOmoeqnPDsD3+EzFzlXZb47vg9j2Jb7sNgYc383vb6AEprkP3xtH6yBfA6XL+kH6N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npYpvDAAAA2wAAAA8AAAAAAAAAAAAA&#10;AAAAoQIAAGRycy9kb3ducmV2LnhtbFBLBQYAAAAABAAEAPkAAACRAwAAAAA=&#10;" strokecolor="#a0c3e3 [1940]" strokeweight="1pt">
                  <v:shadow opacity="22938f" mv:blur="38100f" offset="0,2pt"/>
                </v:line>
                <w10:wrap anchorx="page" anchory="page"/>
              </v:group>
            </w:pict>
          </mc:Fallback>
        </mc:AlternateContent>
      </w:r>
      <w:r w:rsidR="00DB565B">
        <w:rPr>
          <w:noProof/>
        </w:rPr>
        <mc:AlternateContent>
          <mc:Choice Requires="wps">
            <w:drawing>
              <wp:anchor distT="0" distB="0" distL="114300" distR="114300" simplePos="0" relativeHeight="251658256" behindDoc="0" locked="0" layoutInCell="1" allowOverlap="1" wp14:anchorId="32C8F1FF" wp14:editId="288E7932">
                <wp:simplePos x="0" y="0"/>
                <wp:positionH relativeFrom="page">
                  <wp:posOffset>731520</wp:posOffset>
                </wp:positionH>
                <wp:positionV relativeFrom="page">
                  <wp:posOffset>6388100</wp:posOffset>
                </wp:positionV>
                <wp:extent cx="6309360" cy="276860"/>
                <wp:effectExtent l="0" t="0" r="0" b="2540"/>
                <wp:wrapTight wrapText="bothSides">
                  <wp:wrapPolygon edited="0">
                    <wp:start x="87" y="0"/>
                    <wp:lineTo x="87" y="19817"/>
                    <wp:lineTo x="21391" y="19817"/>
                    <wp:lineTo x="21391" y="0"/>
                    <wp:lineTo x="87" y="0"/>
                  </wp:wrapPolygon>
                </wp:wrapTight>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20ADF8" w14:textId="77777777" w:rsidR="0031654A" w:rsidRDefault="0031654A" w:rsidP="00B00622">
                            <w:pPr>
                              <w:pStyle w:val="Heading3"/>
                            </w:pPr>
                            <w:r>
                              <w:t>Welcome to SHSMUN 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margin-left:57.6pt;margin-top:503pt;width:496.8pt;height:2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HAvUCAABX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" filled="f" stroked="f">
                <v:textbox inset=",0,,0">
                  <w:txbxContent>
                    <w:p w14:paraId="4920ADF8" w14:textId="77777777" w:rsidR="0031654A" w:rsidRDefault="0031654A" w:rsidP="00B00622">
                      <w:pPr>
                        <w:pStyle w:val="Heading3"/>
                      </w:pPr>
                      <w:r>
                        <w:t>Welcome to SHSMUN 2013</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53" behindDoc="0" locked="0" layoutInCell="1" allowOverlap="1" wp14:anchorId="19370913" wp14:editId="6F63D2CD">
                <wp:simplePos x="0" y="0"/>
                <wp:positionH relativeFrom="page">
                  <wp:posOffset>731520</wp:posOffset>
                </wp:positionH>
                <wp:positionV relativeFrom="page">
                  <wp:posOffset>1244600</wp:posOffset>
                </wp:positionV>
                <wp:extent cx="6309360" cy="914400"/>
                <wp:effectExtent l="0" t="0" r="0" b="0"/>
                <wp:wrapTight wrapText="bothSides">
                  <wp:wrapPolygon edited="0">
                    <wp:start x="261" y="0"/>
                    <wp:lineTo x="261" y="21000"/>
                    <wp:lineTo x="21217" y="21000"/>
                    <wp:lineTo x="21217" y="0"/>
                    <wp:lineTo x="261"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2169601" w14:textId="77777777" w:rsidR="0031654A" w:rsidRDefault="0031654A" w:rsidP="00B00622">
                            <w:pPr>
                              <w:pStyle w:val="Title"/>
                            </w:pPr>
                            <w:r>
                              <w:t>The Diplomat</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5" type="#_x0000_t202" style="position:absolute;margin-left:57.6pt;margin-top:98pt;width:496.8pt;height:1in;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" filled="f" stroked="f">
                <v:textbox inset="10.8pt,0,10.8pt,0">
                  <w:txbxContent>
                    <w:p w14:paraId="72169601" w14:textId="77777777" w:rsidR="0031654A" w:rsidRDefault="0031654A" w:rsidP="00B00622">
                      <w:pPr>
                        <w:pStyle w:val="Title"/>
                      </w:pPr>
                      <w:r>
                        <w:t>The Diplomat</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52" behindDoc="0" locked="0" layoutInCell="1" allowOverlap="1" wp14:anchorId="639AE573" wp14:editId="6244D439">
                <wp:simplePos x="0" y="0"/>
                <wp:positionH relativeFrom="page">
                  <wp:posOffset>731520</wp:posOffset>
                </wp:positionH>
                <wp:positionV relativeFrom="page">
                  <wp:posOffset>1143000</wp:posOffset>
                </wp:positionV>
                <wp:extent cx="6309360" cy="1600200"/>
                <wp:effectExtent l="0" t="0" r="0" b="0"/>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00200"/>
                        </a:xfrm>
                        <a:prstGeom prst="rect">
                          <a:avLst/>
                        </a:prstGeom>
                        <a:solidFill>
                          <a:schemeClr val="tx2">
                            <a:lumMod val="100000"/>
                            <a:lumOff val="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7.6pt;margin-top:90pt;width:496.8pt;height:126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" fillcolor="#242852 [3215]" stroked="f">
                <v:textbox inset=",7.2pt,,7.2pt"/>
                <w10:wrap anchorx="page" anchory="page"/>
              </v:rect>
            </w:pict>
          </mc:Fallback>
        </mc:AlternateContent>
      </w:r>
      <w:r w:rsidR="009C456F">
        <w:br w:type="page"/>
      </w:r>
      <w:r w:rsidR="00C42C4D">
        <w:rPr>
          <w:noProof/>
        </w:rPr>
        <w:lastRenderedPageBreak/>
        <mc:AlternateContent>
          <mc:Choice Requires="wps">
            <w:drawing>
              <wp:anchor distT="0" distB="0" distL="114300" distR="114300" simplePos="0" relativeHeight="251658243" behindDoc="0" locked="0" layoutInCell="1" allowOverlap="1" wp14:anchorId="24370FDB" wp14:editId="011899DB">
                <wp:simplePos x="0" y="0"/>
                <wp:positionH relativeFrom="page">
                  <wp:posOffset>772160</wp:posOffset>
                </wp:positionH>
                <wp:positionV relativeFrom="page">
                  <wp:posOffset>1798320</wp:posOffset>
                </wp:positionV>
                <wp:extent cx="1920240" cy="5689600"/>
                <wp:effectExtent l="0" t="0" r="10160" b="0"/>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689600"/>
                        </a:xfrm>
                        <a:prstGeom prst="rect">
                          <a:avLst/>
                        </a:prstGeom>
                        <a:solidFill>
                          <a:schemeClr val="tx2">
                            <a:lumMod val="20000"/>
                            <a:lumOff val="80000"/>
                          </a:schemeClr>
                        </a:solidFill>
                        <a:ln>
                          <a:noFill/>
                        </a:ln>
                        <a:effectLst/>
                        <a:extLst>
                          <a:ext uri="{91240B29-F687-4f45-9708-019B960494DF}">
                            <a14:hiddenLine xmlns:a14="http://schemas.microsoft.com/office/drawing/2010/main" w="12700">
                              <a:solidFill>
                                <a:schemeClr val="accent1">
                                  <a:lumMod val="40000"/>
                                  <a:lumOff val="6000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9FE2464" w14:textId="77777777" w:rsidR="0031654A" w:rsidRPr="00C42C4D" w:rsidRDefault="0031654A" w:rsidP="001227A9">
                            <w:pPr>
                              <w:pStyle w:val="ListParagraph"/>
                              <w:numPr>
                                <w:ilvl w:val="0"/>
                                <w:numId w:val="1"/>
                              </w:numPr>
                              <w:rPr>
                                <w:sz w:val="28"/>
                                <w:szCs w:val="28"/>
                              </w:rPr>
                            </w:pPr>
                            <w:r w:rsidRPr="00C42C4D">
                              <w:rPr>
                                <w:sz w:val="28"/>
                                <w:szCs w:val="28"/>
                              </w:rPr>
                              <w:t>What is your past SHSMUN experience?</w:t>
                            </w:r>
                          </w:p>
                          <w:p w14:paraId="4F6213A2" w14:textId="77777777" w:rsidR="0031654A" w:rsidRPr="00C42C4D" w:rsidRDefault="0031654A" w:rsidP="001227A9">
                            <w:pPr>
                              <w:pStyle w:val="ListParagraph"/>
                              <w:numPr>
                                <w:ilvl w:val="0"/>
                                <w:numId w:val="1"/>
                              </w:numPr>
                              <w:rPr>
                                <w:sz w:val="28"/>
                                <w:szCs w:val="28"/>
                              </w:rPr>
                            </w:pPr>
                            <w:r w:rsidRPr="00C42C4D">
                              <w:rPr>
                                <w:sz w:val="28"/>
                                <w:szCs w:val="28"/>
                              </w:rPr>
                              <w:t>What is your favorite SHSMUN memory?</w:t>
                            </w:r>
                          </w:p>
                          <w:p w14:paraId="61EAB44D" w14:textId="77777777" w:rsidR="0031654A" w:rsidRPr="00C42C4D" w:rsidRDefault="0031654A" w:rsidP="001227A9">
                            <w:pPr>
                              <w:pStyle w:val="ListParagraph"/>
                              <w:numPr>
                                <w:ilvl w:val="0"/>
                                <w:numId w:val="1"/>
                              </w:numPr>
                              <w:rPr>
                                <w:sz w:val="28"/>
                                <w:szCs w:val="28"/>
                              </w:rPr>
                            </w:pPr>
                            <w:r w:rsidRPr="00C42C4D">
                              <w:rPr>
                                <w:sz w:val="28"/>
                                <w:szCs w:val="28"/>
                              </w:rPr>
                              <w:t xml:space="preserve">List 3 adjectives that describe </w:t>
                            </w:r>
                            <w:proofErr w:type="gramStart"/>
                            <w:r w:rsidRPr="00C42C4D">
                              <w:rPr>
                                <w:sz w:val="28"/>
                                <w:szCs w:val="28"/>
                              </w:rPr>
                              <w:t>yourself</w:t>
                            </w:r>
                            <w:proofErr w:type="gramEnd"/>
                            <w:r w:rsidRPr="00C42C4D">
                              <w:rPr>
                                <w:sz w:val="28"/>
                                <w:szCs w:val="28"/>
                              </w:rPr>
                              <w:t>.</w:t>
                            </w:r>
                          </w:p>
                          <w:p w14:paraId="0818BA5B" w14:textId="579FF2DB" w:rsidR="0031654A" w:rsidRPr="00C42C4D" w:rsidRDefault="0031654A" w:rsidP="001227A9">
                            <w:pPr>
                              <w:pStyle w:val="ListParagraph"/>
                              <w:numPr>
                                <w:ilvl w:val="0"/>
                                <w:numId w:val="1"/>
                              </w:numPr>
                              <w:rPr>
                                <w:sz w:val="28"/>
                                <w:szCs w:val="28"/>
                              </w:rPr>
                            </w:pPr>
                            <w:r w:rsidRPr="00C42C4D">
                              <w:rPr>
                                <w:sz w:val="28"/>
                                <w:szCs w:val="28"/>
                              </w:rPr>
                              <w:t>If you had one million dollars, what would you spend it on?</w:t>
                            </w:r>
                          </w:p>
                          <w:p w14:paraId="34BCDFB7" w14:textId="215627D0" w:rsidR="0031654A" w:rsidRPr="00C42C4D" w:rsidRDefault="0031654A" w:rsidP="001227A9">
                            <w:pPr>
                              <w:pStyle w:val="ListParagraph"/>
                              <w:numPr>
                                <w:ilvl w:val="0"/>
                                <w:numId w:val="1"/>
                              </w:numPr>
                              <w:rPr>
                                <w:sz w:val="28"/>
                                <w:szCs w:val="28"/>
                              </w:rPr>
                            </w:pPr>
                            <w:r w:rsidRPr="00C42C4D">
                              <w:rPr>
                                <w:sz w:val="28"/>
                                <w:szCs w:val="28"/>
                              </w:rPr>
                              <w:t>What kind of music do you listen to?</w:t>
                            </w:r>
                          </w:p>
                          <w:p w14:paraId="2E34A1B0" w14:textId="6A54ED5D" w:rsidR="0031654A" w:rsidRPr="00C42C4D" w:rsidRDefault="0031654A" w:rsidP="001227A9">
                            <w:pPr>
                              <w:pStyle w:val="ListParagraph"/>
                              <w:numPr>
                                <w:ilvl w:val="0"/>
                                <w:numId w:val="1"/>
                              </w:numPr>
                              <w:rPr>
                                <w:sz w:val="28"/>
                                <w:szCs w:val="28"/>
                              </w:rPr>
                            </w:pPr>
                            <w:r w:rsidRPr="00C42C4D">
                              <w:rPr>
                                <w:sz w:val="28"/>
                                <w:szCs w:val="28"/>
                              </w:rPr>
                              <w:t xml:space="preserve"> Tell us a joke.</w:t>
                            </w:r>
                          </w:p>
                          <w:p w14:paraId="5722ED43" w14:textId="1E380998" w:rsidR="0031654A" w:rsidRPr="00C42C4D" w:rsidRDefault="0031654A" w:rsidP="001227A9">
                            <w:pPr>
                              <w:pStyle w:val="ListParagraph"/>
                              <w:numPr>
                                <w:ilvl w:val="0"/>
                                <w:numId w:val="1"/>
                              </w:numPr>
                              <w:rPr>
                                <w:sz w:val="28"/>
                                <w:szCs w:val="28"/>
                              </w:rPr>
                            </w:pPr>
                            <w:r w:rsidRPr="00C42C4D">
                              <w:rPr>
                                <w:sz w:val="28"/>
                                <w:szCs w:val="28"/>
                              </w:rPr>
                              <w:t xml:space="preserve">Gus White (Your </w:t>
                            </w:r>
                            <w:proofErr w:type="spellStart"/>
                            <w:r w:rsidRPr="00C42C4D">
                              <w:rPr>
                                <w:sz w:val="28"/>
                                <w:szCs w:val="28"/>
                              </w:rPr>
                              <w:t>SecGen</w:t>
                            </w:r>
                            <w:proofErr w:type="spellEnd"/>
                            <w:r w:rsidRPr="00C42C4D">
                              <w:rPr>
                                <w:sz w:val="28"/>
                                <w:szCs w:val="28"/>
                              </w:rPr>
                              <w:t xml:space="preserve">) </w:t>
                            </w:r>
                            <w:proofErr w:type="gramStart"/>
                            <w:r w:rsidRPr="00C42C4D">
                              <w:rPr>
                                <w:sz w:val="28"/>
                                <w:szCs w:val="28"/>
                              </w:rPr>
                              <w:t>is….?</w:t>
                            </w:r>
                            <w:proofErr w:type="gramEnd"/>
                          </w:p>
                          <w:p w14:paraId="667FF12E" w14:textId="77777777" w:rsidR="0031654A" w:rsidRPr="00C42C4D" w:rsidRDefault="0031654A">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6" style="position:absolute;margin-left:60.8pt;margin-top:141.6pt;width:151.2pt;height:44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" fillcolor="#c8cae7 [671]" stroked="f" strokecolor="#c0d7ec [1300]" strokeweight="1pt">
                <v:shadow opacity="22938f" mv:blur="38100f" offset="0,2pt"/>
                <v:textbox inset=",7.2pt,,7.2pt">
                  <w:txbxContent>
                    <w:p w14:paraId="69FE2464" w14:textId="77777777" w:rsidR="0031654A" w:rsidRPr="00C42C4D" w:rsidRDefault="0031654A" w:rsidP="001227A9">
                      <w:pPr>
                        <w:pStyle w:val="ListParagraph"/>
                        <w:numPr>
                          <w:ilvl w:val="0"/>
                          <w:numId w:val="1"/>
                        </w:numPr>
                        <w:rPr>
                          <w:sz w:val="28"/>
                          <w:szCs w:val="28"/>
                        </w:rPr>
                      </w:pPr>
                      <w:r w:rsidRPr="00C42C4D">
                        <w:rPr>
                          <w:sz w:val="28"/>
                          <w:szCs w:val="28"/>
                        </w:rPr>
                        <w:t>What is your past SHSMUN experience?</w:t>
                      </w:r>
                    </w:p>
                    <w:p w14:paraId="4F6213A2" w14:textId="77777777" w:rsidR="0031654A" w:rsidRPr="00C42C4D" w:rsidRDefault="0031654A" w:rsidP="001227A9">
                      <w:pPr>
                        <w:pStyle w:val="ListParagraph"/>
                        <w:numPr>
                          <w:ilvl w:val="0"/>
                          <w:numId w:val="1"/>
                        </w:numPr>
                        <w:rPr>
                          <w:sz w:val="28"/>
                          <w:szCs w:val="28"/>
                        </w:rPr>
                      </w:pPr>
                      <w:r w:rsidRPr="00C42C4D">
                        <w:rPr>
                          <w:sz w:val="28"/>
                          <w:szCs w:val="28"/>
                        </w:rPr>
                        <w:t>What is your favorite SHSMUN memory?</w:t>
                      </w:r>
                    </w:p>
                    <w:p w14:paraId="61EAB44D" w14:textId="77777777" w:rsidR="0031654A" w:rsidRPr="00C42C4D" w:rsidRDefault="0031654A" w:rsidP="001227A9">
                      <w:pPr>
                        <w:pStyle w:val="ListParagraph"/>
                        <w:numPr>
                          <w:ilvl w:val="0"/>
                          <w:numId w:val="1"/>
                        </w:numPr>
                        <w:rPr>
                          <w:sz w:val="28"/>
                          <w:szCs w:val="28"/>
                        </w:rPr>
                      </w:pPr>
                      <w:r w:rsidRPr="00C42C4D">
                        <w:rPr>
                          <w:sz w:val="28"/>
                          <w:szCs w:val="28"/>
                        </w:rPr>
                        <w:t xml:space="preserve">List 3 adjectives that describe </w:t>
                      </w:r>
                      <w:proofErr w:type="gramStart"/>
                      <w:r w:rsidRPr="00C42C4D">
                        <w:rPr>
                          <w:sz w:val="28"/>
                          <w:szCs w:val="28"/>
                        </w:rPr>
                        <w:t>yourself</w:t>
                      </w:r>
                      <w:proofErr w:type="gramEnd"/>
                      <w:r w:rsidRPr="00C42C4D">
                        <w:rPr>
                          <w:sz w:val="28"/>
                          <w:szCs w:val="28"/>
                        </w:rPr>
                        <w:t>.</w:t>
                      </w:r>
                    </w:p>
                    <w:p w14:paraId="0818BA5B" w14:textId="579FF2DB" w:rsidR="0031654A" w:rsidRPr="00C42C4D" w:rsidRDefault="0031654A" w:rsidP="001227A9">
                      <w:pPr>
                        <w:pStyle w:val="ListParagraph"/>
                        <w:numPr>
                          <w:ilvl w:val="0"/>
                          <w:numId w:val="1"/>
                        </w:numPr>
                        <w:rPr>
                          <w:sz w:val="28"/>
                          <w:szCs w:val="28"/>
                        </w:rPr>
                      </w:pPr>
                      <w:r w:rsidRPr="00C42C4D">
                        <w:rPr>
                          <w:sz w:val="28"/>
                          <w:szCs w:val="28"/>
                        </w:rPr>
                        <w:t>If you had one million dollars, what would you spend it on?</w:t>
                      </w:r>
                    </w:p>
                    <w:p w14:paraId="34BCDFB7" w14:textId="215627D0" w:rsidR="0031654A" w:rsidRPr="00C42C4D" w:rsidRDefault="0031654A" w:rsidP="001227A9">
                      <w:pPr>
                        <w:pStyle w:val="ListParagraph"/>
                        <w:numPr>
                          <w:ilvl w:val="0"/>
                          <w:numId w:val="1"/>
                        </w:numPr>
                        <w:rPr>
                          <w:sz w:val="28"/>
                          <w:szCs w:val="28"/>
                        </w:rPr>
                      </w:pPr>
                      <w:r w:rsidRPr="00C42C4D">
                        <w:rPr>
                          <w:sz w:val="28"/>
                          <w:szCs w:val="28"/>
                        </w:rPr>
                        <w:t>What kind of music do you listen to?</w:t>
                      </w:r>
                    </w:p>
                    <w:p w14:paraId="2E34A1B0" w14:textId="6A54ED5D" w:rsidR="0031654A" w:rsidRPr="00C42C4D" w:rsidRDefault="0031654A" w:rsidP="001227A9">
                      <w:pPr>
                        <w:pStyle w:val="ListParagraph"/>
                        <w:numPr>
                          <w:ilvl w:val="0"/>
                          <w:numId w:val="1"/>
                        </w:numPr>
                        <w:rPr>
                          <w:sz w:val="28"/>
                          <w:szCs w:val="28"/>
                        </w:rPr>
                      </w:pPr>
                      <w:r w:rsidRPr="00C42C4D">
                        <w:rPr>
                          <w:sz w:val="28"/>
                          <w:szCs w:val="28"/>
                        </w:rPr>
                        <w:t xml:space="preserve"> Tell us a joke.</w:t>
                      </w:r>
                    </w:p>
                    <w:p w14:paraId="5722ED43" w14:textId="1E380998" w:rsidR="0031654A" w:rsidRPr="00C42C4D" w:rsidRDefault="0031654A" w:rsidP="001227A9">
                      <w:pPr>
                        <w:pStyle w:val="ListParagraph"/>
                        <w:numPr>
                          <w:ilvl w:val="0"/>
                          <w:numId w:val="1"/>
                        </w:numPr>
                        <w:rPr>
                          <w:sz w:val="28"/>
                          <w:szCs w:val="28"/>
                        </w:rPr>
                      </w:pPr>
                      <w:r w:rsidRPr="00C42C4D">
                        <w:rPr>
                          <w:sz w:val="28"/>
                          <w:szCs w:val="28"/>
                        </w:rPr>
                        <w:t xml:space="preserve">Gus White (Your </w:t>
                      </w:r>
                      <w:proofErr w:type="spellStart"/>
                      <w:r w:rsidRPr="00C42C4D">
                        <w:rPr>
                          <w:sz w:val="28"/>
                          <w:szCs w:val="28"/>
                        </w:rPr>
                        <w:t>SecGen</w:t>
                      </w:r>
                      <w:proofErr w:type="spellEnd"/>
                      <w:r w:rsidRPr="00C42C4D">
                        <w:rPr>
                          <w:sz w:val="28"/>
                          <w:szCs w:val="28"/>
                        </w:rPr>
                        <w:t xml:space="preserve">) </w:t>
                      </w:r>
                      <w:proofErr w:type="gramStart"/>
                      <w:r w:rsidRPr="00C42C4D">
                        <w:rPr>
                          <w:sz w:val="28"/>
                          <w:szCs w:val="28"/>
                        </w:rPr>
                        <w:t>is….?</w:t>
                      </w:r>
                      <w:proofErr w:type="gramEnd"/>
                    </w:p>
                    <w:p w14:paraId="667FF12E" w14:textId="77777777" w:rsidR="0031654A" w:rsidRPr="00C42C4D" w:rsidRDefault="0031654A">
                      <w:pPr>
                        <w:rPr>
                          <w:sz w:val="28"/>
                          <w:szCs w:val="28"/>
                        </w:rPr>
                      </w:pPr>
                    </w:p>
                  </w:txbxContent>
                </v:textbox>
                <w10:wrap anchorx="page" anchory="page"/>
              </v:rect>
            </w:pict>
          </mc:Fallback>
        </mc:AlternateContent>
      </w:r>
      <w:r w:rsidR="00C23180">
        <w:rPr>
          <w:noProof/>
        </w:rPr>
        <mc:AlternateContent>
          <mc:Choice Requires="wps">
            <w:drawing>
              <wp:anchor distT="0" distB="0" distL="114300" distR="114300" simplePos="0" relativeHeight="251658280" behindDoc="0" locked="0" layoutInCell="1" allowOverlap="1" wp14:anchorId="2F4654C5" wp14:editId="0C1E44F2">
                <wp:simplePos x="0" y="0"/>
                <wp:positionH relativeFrom="page">
                  <wp:posOffset>2735580</wp:posOffset>
                </wp:positionH>
                <wp:positionV relativeFrom="page">
                  <wp:posOffset>1383665</wp:posOffset>
                </wp:positionV>
                <wp:extent cx="4246880" cy="8016240"/>
                <wp:effectExtent l="0" t="0" r="0" b="10160"/>
                <wp:wrapThrough wrapText="bothSides">
                  <wp:wrapPolygon edited="0">
                    <wp:start x="129" y="0"/>
                    <wp:lineTo x="129" y="21559"/>
                    <wp:lineTo x="21316" y="21559"/>
                    <wp:lineTo x="21316" y="0"/>
                    <wp:lineTo x="129" y="0"/>
                  </wp:wrapPolygon>
                </wp:wrapThrough>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801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C153058" w14:textId="77777777" w:rsidR="0031654A" w:rsidRDefault="0031654A" w:rsidP="00B00622">
                            <w:pPr>
                              <w:pStyle w:val="BodyText"/>
                              <w:rPr>
                                <w:sz w:val="18"/>
                                <w:szCs w:val="18"/>
                              </w:rPr>
                            </w:pPr>
                            <w:r w:rsidRPr="00442116">
                              <w:rPr>
                                <w:sz w:val="18"/>
                                <w:szCs w:val="18"/>
                              </w:rPr>
                              <w:t xml:space="preserve">         </w:t>
                            </w:r>
                          </w:p>
                          <w:p w14:paraId="01EED5A1" w14:textId="13EC65E1" w:rsidR="0031654A" w:rsidRPr="00442116" w:rsidRDefault="0031654A" w:rsidP="00B00622">
                            <w:pPr>
                              <w:pStyle w:val="BodyText"/>
                              <w:rPr>
                                <w:b/>
                                <w:sz w:val="18"/>
                                <w:szCs w:val="18"/>
                              </w:rPr>
                            </w:pPr>
                            <w:r w:rsidRPr="00442116">
                              <w:rPr>
                                <w:b/>
                                <w:sz w:val="18"/>
                                <w:szCs w:val="18"/>
                              </w:rPr>
                              <w:t>Gus White – Secretary General</w:t>
                            </w:r>
                          </w:p>
                          <w:p w14:paraId="2C1A70FA" w14:textId="507D2AD8" w:rsidR="0031654A" w:rsidRPr="00442116" w:rsidRDefault="0031654A" w:rsidP="0006547F">
                            <w:pPr>
                              <w:spacing w:after="0"/>
                              <w:ind w:left="720" w:hanging="360"/>
                              <w:rPr>
                                <w:sz w:val="18"/>
                                <w:szCs w:val="18"/>
                              </w:rPr>
                            </w:pPr>
                            <w:r w:rsidRPr="00442116">
                              <w:rPr>
                                <w:color w:val="121428" w:themeColor="text2" w:themeShade="80"/>
                                <w:sz w:val="18"/>
                                <w:szCs w:val="18"/>
                              </w:rPr>
                              <w:t xml:space="preserve">1. </w:t>
                            </w:r>
                            <w:r w:rsidRPr="00442116">
                              <w:rPr>
                                <w:color w:val="121428" w:themeColor="text2" w:themeShade="80"/>
                                <w:sz w:val="18"/>
                                <w:szCs w:val="18"/>
                              </w:rPr>
                              <w:tab/>
                            </w:r>
                            <w:r w:rsidRPr="00442116">
                              <w:rPr>
                                <w:sz w:val="18"/>
                                <w:szCs w:val="18"/>
                              </w:rPr>
                              <w:t xml:space="preserve">I was a delegate two years ago, served as under-secretary-general last year, and am currently serving as Secretary-General. </w:t>
                            </w:r>
                          </w:p>
                          <w:p w14:paraId="256B06EC" w14:textId="33D51665" w:rsidR="0031654A" w:rsidRPr="00442116" w:rsidRDefault="0031654A" w:rsidP="00820E20">
                            <w:pPr>
                              <w:pStyle w:val="ListParagraph"/>
                              <w:numPr>
                                <w:ilvl w:val="0"/>
                                <w:numId w:val="4"/>
                              </w:numPr>
                              <w:spacing w:after="0"/>
                              <w:rPr>
                                <w:sz w:val="18"/>
                                <w:szCs w:val="18"/>
                              </w:rPr>
                            </w:pPr>
                            <w:r w:rsidRPr="00442116">
                              <w:rPr>
                                <w:sz w:val="18"/>
                                <w:szCs w:val="18"/>
                              </w:rPr>
                              <w:t xml:space="preserve">My favorite SHSMUN experience was, no doubt, the all night emergency topic for Security Council my sophomore year… sleep makes you weak! </w:t>
                            </w:r>
                          </w:p>
                          <w:p w14:paraId="01B280BD" w14:textId="1A9BDCD1" w:rsidR="0031654A" w:rsidRPr="00442116" w:rsidRDefault="0031654A" w:rsidP="00820E20">
                            <w:pPr>
                              <w:pStyle w:val="ListParagraph"/>
                              <w:numPr>
                                <w:ilvl w:val="0"/>
                                <w:numId w:val="4"/>
                              </w:numPr>
                              <w:spacing w:after="0"/>
                              <w:rPr>
                                <w:sz w:val="18"/>
                                <w:szCs w:val="18"/>
                              </w:rPr>
                            </w:pPr>
                            <w:r w:rsidRPr="00442116">
                              <w:rPr>
                                <w:sz w:val="18"/>
                                <w:szCs w:val="18"/>
                              </w:rPr>
                              <w:t>Jolly, resolute, spunky</w:t>
                            </w:r>
                          </w:p>
                          <w:p w14:paraId="2DA1ED08" w14:textId="37C83CA3" w:rsidR="0031654A" w:rsidRPr="00442116" w:rsidRDefault="0031654A" w:rsidP="00820E20">
                            <w:pPr>
                              <w:pStyle w:val="ListParagraph"/>
                              <w:numPr>
                                <w:ilvl w:val="0"/>
                                <w:numId w:val="4"/>
                              </w:numPr>
                              <w:spacing w:after="0"/>
                              <w:rPr>
                                <w:sz w:val="18"/>
                                <w:szCs w:val="18"/>
                              </w:rPr>
                            </w:pPr>
                            <w:r w:rsidRPr="00442116">
                              <w:rPr>
                                <w:sz w:val="18"/>
                                <w:szCs w:val="18"/>
                              </w:rPr>
                              <w:t>Put it in a savings account so I don’t have to be a poor college kid and eat Raman noodles off a Frisbee every night</w:t>
                            </w:r>
                          </w:p>
                          <w:p w14:paraId="52BEC9D0" w14:textId="4F7E3B42" w:rsidR="0031654A" w:rsidRPr="00442116" w:rsidRDefault="0031654A" w:rsidP="0006547F">
                            <w:pPr>
                              <w:pStyle w:val="ListParagraph"/>
                              <w:numPr>
                                <w:ilvl w:val="0"/>
                                <w:numId w:val="4"/>
                              </w:numPr>
                              <w:spacing w:after="0"/>
                              <w:rPr>
                                <w:sz w:val="18"/>
                                <w:szCs w:val="18"/>
                              </w:rPr>
                            </w:pPr>
                            <w:r w:rsidRPr="00442116">
                              <w:rPr>
                                <w:sz w:val="18"/>
                                <w:szCs w:val="18"/>
                              </w:rPr>
                              <w:t xml:space="preserve">If you talked about a song made after 1980, I would have no idea what your </w:t>
                            </w:r>
                          </w:p>
                          <w:p w14:paraId="37EB84C6" w14:textId="7C51217A" w:rsidR="0031654A" w:rsidRPr="00442116" w:rsidRDefault="0031654A" w:rsidP="0006547F">
                            <w:pPr>
                              <w:pStyle w:val="ListParagraph"/>
                              <w:spacing w:after="0"/>
                              <w:rPr>
                                <w:sz w:val="18"/>
                                <w:szCs w:val="18"/>
                              </w:rPr>
                            </w:pPr>
                            <w:proofErr w:type="gramStart"/>
                            <w:r w:rsidRPr="00442116">
                              <w:rPr>
                                <w:sz w:val="18"/>
                                <w:szCs w:val="18"/>
                              </w:rPr>
                              <w:t>talking</w:t>
                            </w:r>
                            <w:proofErr w:type="gramEnd"/>
                            <w:r w:rsidRPr="00442116">
                              <w:rPr>
                                <w:sz w:val="18"/>
                                <w:szCs w:val="18"/>
                              </w:rPr>
                              <w:t xml:space="preserve"> about</w:t>
                            </w:r>
                          </w:p>
                          <w:p w14:paraId="0F209C13" w14:textId="68782430" w:rsidR="0031654A" w:rsidRPr="00442116" w:rsidRDefault="0031654A" w:rsidP="00820E20">
                            <w:pPr>
                              <w:pStyle w:val="ListParagraph"/>
                              <w:numPr>
                                <w:ilvl w:val="0"/>
                                <w:numId w:val="3"/>
                              </w:numPr>
                              <w:spacing w:after="0"/>
                              <w:rPr>
                                <w:sz w:val="18"/>
                                <w:szCs w:val="18"/>
                              </w:rPr>
                            </w:pPr>
                            <w:r w:rsidRPr="00442116">
                              <w:rPr>
                                <w:sz w:val="18"/>
                                <w:szCs w:val="18"/>
                              </w:rPr>
                              <w:t>What did the melted cheese say to the tortilla chips</w:t>
                            </w:r>
                            <w:proofErr w:type="gramStart"/>
                            <w:r w:rsidRPr="00442116">
                              <w:rPr>
                                <w:sz w:val="18"/>
                                <w:szCs w:val="18"/>
                              </w:rPr>
                              <w:t>?...</w:t>
                            </w:r>
                            <w:proofErr w:type="gramEnd"/>
                            <w:r w:rsidRPr="00442116">
                              <w:rPr>
                                <w:sz w:val="18"/>
                                <w:szCs w:val="18"/>
                              </w:rPr>
                              <w:t xml:space="preserve"> “Man its NACHO day!” </w:t>
                            </w:r>
                          </w:p>
                          <w:p w14:paraId="1988ADCC" w14:textId="0007D567" w:rsidR="0031654A" w:rsidRPr="00442116" w:rsidRDefault="0031654A" w:rsidP="00820E20">
                            <w:pPr>
                              <w:pStyle w:val="ListParagraph"/>
                              <w:numPr>
                                <w:ilvl w:val="0"/>
                                <w:numId w:val="3"/>
                              </w:numPr>
                              <w:spacing w:after="0"/>
                              <w:rPr>
                                <w:sz w:val="18"/>
                                <w:szCs w:val="18"/>
                              </w:rPr>
                            </w:pPr>
                            <w:r w:rsidRPr="00442116">
                              <w:rPr>
                                <w:sz w:val="18"/>
                                <w:szCs w:val="18"/>
                              </w:rPr>
                              <w:t xml:space="preserve">Who the heck </w:t>
                            </w:r>
                            <w:proofErr w:type="gramStart"/>
                            <w:r w:rsidRPr="00442116">
                              <w:rPr>
                                <w:sz w:val="18"/>
                                <w:szCs w:val="18"/>
                              </w:rPr>
                              <w:t>knows…</w:t>
                            </w:r>
                            <w:proofErr w:type="gramEnd"/>
                            <w:r w:rsidRPr="00442116">
                              <w:rPr>
                                <w:sz w:val="18"/>
                                <w:szCs w:val="18"/>
                              </w:rPr>
                              <w:t xml:space="preserve"> </w:t>
                            </w:r>
                          </w:p>
                          <w:p w14:paraId="00C8072F" w14:textId="2BCB2A17" w:rsidR="0031654A" w:rsidRPr="00442116" w:rsidRDefault="0031654A" w:rsidP="00B00622">
                            <w:pPr>
                              <w:pStyle w:val="BodyText"/>
                              <w:rPr>
                                <w:sz w:val="18"/>
                                <w:szCs w:val="18"/>
                              </w:rPr>
                            </w:pPr>
                          </w:p>
                          <w:p w14:paraId="762672F6" w14:textId="77777777" w:rsidR="0031654A" w:rsidRDefault="0031654A" w:rsidP="00B00622">
                            <w:pPr>
                              <w:pStyle w:val="BodyText"/>
                              <w:rPr>
                                <w:b/>
                                <w:sz w:val="18"/>
                                <w:szCs w:val="18"/>
                              </w:rPr>
                            </w:pPr>
                          </w:p>
                          <w:p w14:paraId="4B878C00" w14:textId="07649711" w:rsidR="0031654A" w:rsidRPr="00442116" w:rsidRDefault="0031654A" w:rsidP="00B00622">
                            <w:pPr>
                              <w:pStyle w:val="BodyText"/>
                              <w:rPr>
                                <w:b/>
                                <w:sz w:val="18"/>
                                <w:szCs w:val="18"/>
                              </w:rPr>
                            </w:pPr>
                            <w:r w:rsidRPr="00442116">
                              <w:rPr>
                                <w:b/>
                                <w:sz w:val="18"/>
                                <w:szCs w:val="18"/>
                              </w:rPr>
                              <w:t>Casey Walden – Director General</w:t>
                            </w:r>
                          </w:p>
                          <w:p w14:paraId="001C700D" w14:textId="19AAD400" w:rsidR="0031654A" w:rsidRDefault="0031654A" w:rsidP="00442116">
                            <w:pPr>
                              <w:spacing w:after="0"/>
                              <w:textAlignment w:val="baseline"/>
                              <w:rPr>
                                <w:rFonts w:cs="Arial"/>
                                <w:color w:val="000000"/>
                                <w:sz w:val="18"/>
                                <w:szCs w:val="18"/>
                              </w:rPr>
                            </w:pPr>
                            <w:r>
                              <w:rPr>
                                <w:rFonts w:cs="Arial"/>
                                <w:color w:val="000000"/>
                                <w:sz w:val="18"/>
                                <w:szCs w:val="18"/>
                              </w:rPr>
                              <w:t xml:space="preserve">     1. </w:t>
                            </w:r>
                            <w:r w:rsidRPr="00442116">
                              <w:rPr>
                                <w:rFonts w:cs="Arial"/>
                                <w:color w:val="000000"/>
                                <w:sz w:val="18"/>
                                <w:szCs w:val="18"/>
                              </w:rPr>
                              <w:t xml:space="preserve">WHO 2010, </w:t>
                            </w:r>
                            <w:proofErr w:type="spellStart"/>
                            <w:r w:rsidRPr="00442116">
                              <w:rPr>
                                <w:rFonts w:cs="Arial"/>
                                <w:color w:val="000000"/>
                                <w:sz w:val="18"/>
                                <w:szCs w:val="18"/>
                              </w:rPr>
                              <w:t>AdBud</w:t>
                            </w:r>
                            <w:proofErr w:type="spellEnd"/>
                            <w:r w:rsidRPr="00442116">
                              <w:rPr>
                                <w:rFonts w:cs="Arial"/>
                                <w:color w:val="000000"/>
                                <w:sz w:val="18"/>
                                <w:szCs w:val="18"/>
                              </w:rPr>
                              <w:t xml:space="preserve"> (similar to </w:t>
                            </w:r>
                            <w:proofErr w:type="spellStart"/>
                            <w:r w:rsidRPr="00442116">
                              <w:rPr>
                                <w:rFonts w:cs="Arial"/>
                                <w:color w:val="000000"/>
                                <w:sz w:val="18"/>
                                <w:szCs w:val="18"/>
                              </w:rPr>
                              <w:t>GenCo</w:t>
                            </w:r>
                            <w:proofErr w:type="spellEnd"/>
                            <w:r w:rsidRPr="00442116">
                              <w:rPr>
                                <w:rFonts w:cs="Arial"/>
                                <w:color w:val="000000"/>
                                <w:sz w:val="18"/>
                                <w:szCs w:val="18"/>
                              </w:rPr>
                              <w:t>) 2011, Commission on the Status of</w:t>
                            </w:r>
                          </w:p>
                          <w:p w14:paraId="05FFF812" w14:textId="710C0EEC" w:rsidR="0031654A" w:rsidRPr="00442116" w:rsidRDefault="0031654A" w:rsidP="00442116">
                            <w:pPr>
                              <w:spacing w:after="0"/>
                              <w:textAlignment w:val="baseline"/>
                              <w:rPr>
                                <w:rFonts w:cs="Arial"/>
                                <w:color w:val="000000"/>
                                <w:sz w:val="18"/>
                                <w:szCs w:val="18"/>
                              </w:rPr>
                            </w:pPr>
                            <w:r w:rsidRPr="00442116">
                              <w:rPr>
                                <w:rFonts w:cs="Arial"/>
                                <w:color w:val="000000"/>
                                <w:sz w:val="18"/>
                                <w:szCs w:val="18"/>
                              </w:rPr>
                              <w:t xml:space="preserve"> </w:t>
                            </w:r>
                            <w:r>
                              <w:rPr>
                                <w:rFonts w:cs="Arial"/>
                                <w:color w:val="000000"/>
                                <w:sz w:val="18"/>
                                <w:szCs w:val="18"/>
                              </w:rPr>
                              <w:t xml:space="preserve">   </w:t>
                            </w:r>
                            <w:proofErr w:type="gramStart"/>
                            <w:r w:rsidRPr="00442116">
                              <w:rPr>
                                <w:rFonts w:cs="Arial"/>
                                <w:color w:val="000000"/>
                                <w:sz w:val="18"/>
                                <w:szCs w:val="18"/>
                              </w:rPr>
                              <w:t>Women Chair 2012, and last but not least, Director General 2013.</w:t>
                            </w:r>
                            <w:proofErr w:type="gramEnd"/>
                          </w:p>
                          <w:p w14:paraId="480C8910" w14:textId="77777777" w:rsidR="0031654A" w:rsidRDefault="0031654A" w:rsidP="00C42C4D">
                            <w:pPr>
                              <w:spacing w:after="0"/>
                              <w:textAlignment w:val="baseline"/>
                              <w:rPr>
                                <w:rFonts w:cs="Arial"/>
                                <w:color w:val="000000"/>
                                <w:sz w:val="18"/>
                                <w:szCs w:val="18"/>
                              </w:rPr>
                            </w:pPr>
                            <w:r>
                              <w:rPr>
                                <w:rFonts w:cs="Arial"/>
                                <w:color w:val="000000"/>
                                <w:sz w:val="18"/>
                                <w:szCs w:val="18"/>
                              </w:rPr>
                              <w:t xml:space="preserve">     2. </w:t>
                            </w:r>
                            <w:r w:rsidRPr="00442116">
                              <w:rPr>
                                <w:rFonts w:cs="Arial"/>
                                <w:color w:val="000000"/>
                                <w:sz w:val="18"/>
                                <w:szCs w:val="18"/>
                              </w:rPr>
                              <w:t xml:space="preserve">I don’t know how to answer </w:t>
                            </w:r>
                            <w:proofErr w:type="gramStart"/>
                            <w:r w:rsidRPr="00442116">
                              <w:rPr>
                                <w:rFonts w:cs="Arial"/>
                                <w:color w:val="000000"/>
                                <w:sz w:val="18"/>
                                <w:szCs w:val="18"/>
                              </w:rPr>
                              <w:t>that,</w:t>
                            </w:r>
                            <w:proofErr w:type="gramEnd"/>
                            <w:r w:rsidRPr="00442116">
                              <w:rPr>
                                <w:rFonts w:cs="Arial"/>
                                <w:color w:val="000000"/>
                                <w:sz w:val="18"/>
                                <w:szCs w:val="18"/>
                              </w:rPr>
                              <w:t xml:space="preserve"> there are </w:t>
                            </w:r>
                            <w:r>
                              <w:rPr>
                                <w:rFonts w:cs="Arial"/>
                                <w:color w:val="000000"/>
                                <w:sz w:val="18"/>
                                <w:szCs w:val="18"/>
                              </w:rPr>
                              <w:t>so many memories. Even</w:t>
                            </w:r>
                          </w:p>
                          <w:p w14:paraId="61D2D898" w14:textId="77777777" w:rsidR="0031654A" w:rsidRDefault="0031654A" w:rsidP="00C42C4D">
                            <w:pPr>
                              <w:spacing w:after="0"/>
                              <w:textAlignment w:val="baseline"/>
                              <w:rPr>
                                <w:rFonts w:cs="Arial"/>
                                <w:color w:val="000000"/>
                                <w:sz w:val="18"/>
                                <w:szCs w:val="18"/>
                              </w:rPr>
                            </w:pPr>
                            <w:r>
                              <w:rPr>
                                <w:rFonts w:cs="Arial"/>
                                <w:color w:val="000000"/>
                                <w:sz w:val="18"/>
                                <w:szCs w:val="18"/>
                              </w:rPr>
                              <w:t xml:space="preserve">         </w:t>
                            </w:r>
                            <w:proofErr w:type="gramStart"/>
                            <w:r>
                              <w:rPr>
                                <w:rFonts w:cs="Arial"/>
                                <w:color w:val="000000"/>
                                <w:sz w:val="18"/>
                                <w:szCs w:val="18"/>
                              </w:rPr>
                              <w:t>though</w:t>
                            </w:r>
                            <w:proofErr w:type="gramEnd"/>
                            <w:r>
                              <w:rPr>
                                <w:rFonts w:cs="Arial"/>
                                <w:color w:val="000000"/>
                                <w:sz w:val="18"/>
                                <w:szCs w:val="18"/>
                              </w:rPr>
                              <w:t xml:space="preserve"> </w:t>
                            </w:r>
                            <w:r w:rsidRPr="00442116">
                              <w:rPr>
                                <w:rFonts w:cs="Arial"/>
                                <w:color w:val="000000"/>
                                <w:sz w:val="18"/>
                                <w:szCs w:val="18"/>
                              </w:rPr>
                              <w:t xml:space="preserve">lost my voice last year (which sucked) </w:t>
                            </w:r>
                            <w:r>
                              <w:rPr>
                                <w:rFonts w:cs="Arial"/>
                                <w:color w:val="000000"/>
                                <w:sz w:val="18"/>
                                <w:szCs w:val="18"/>
                              </w:rPr>
                              <w:t xml:space="preserve">I enjoyed SHSMUN 2012 </w:t>
                            </w:r>
                          </w:p>
                          <w:p w14:paraId="5E37DDFB" w14:textId="61C1BC6B" w:rsidR="0031654A" w:rsidRDefault="0031654A" w:rsidP="00C42C4D">
                            <w:pPr>
                              <w:spacing w:after="0"/>
                              <w:textAlignment w:val="baseline"/>
                              <w:rPr>
                                <w:rFonts w:cs="Arial"/>
                                <w:color w:val="000000"/>
                                <w:sz w:val="18"/>
                                <w:szCs w:val="18"/>
                              </w:rPr>
                            </w:pPr>
                            <w:r>
                              <w:rPr>
                                <w:rFonts w:cs="Arial"/>
                                <w:color w:val="000000"/>
                                <w:sz w:val="18"/>
                                <w:szCs w:val="18"/>
                              </w:rPr>
                              <w:t xml:space="preserve">         </w:t>
                            </w:r>
                            <w:proofErr w:type="gramStart"/>
                            <w:r>
                              <w:rPr>
                                <w:rFonts w:cs="Arial"/>
                                <w:color w:val="000000"/>
                                <w:sz w:val="18"/>
                                <w:szCs w:val="18"/>
                              </w:rPr>
                              <w:t>more</w:t>
                            </w:r>
                            <w:proofErr w:type="gramEnd"/>
                            <w:r>
                              <w:rPr>
                                <w:rFonts w:cs="Arial"/>
                                <w:color w:val="000000"/>
                                <w:sz w:val="18"/>
                                <w:szCs w:val="18"/>
                              </w:rPr>
                              <w:t xml:space="preserve"> than </w:t>
                            </w:r>
                            <w:r w:rsidRPr="00442116">
                              <w:rPr>
                                <w:rFonts w:cs="Arial"/>
                                <w:color w:val="000000"/>
                                <w:sz w:val="18"/>
                                <w:szCs w:val="18"/>
                              </w:rPr>
                              <w:t>any other conference.</w:t>
                            </w:r>
                          </w:p>
                          <w:p w14:paraId="158F6495" w14:textId="672F3901" w:rsidR="0031654A" w:rsidRDefault="0031654A" w:rsidP="00442116">
                            <w:pPr>
                              <w:spacing w:after="0"/>
                              <w:textAlignment w:val="baseline"/>
                              <w:rPr>
                                <w:rFonts w:cs="Arial"/>
                                <w:color w:val="000000"/>
                                <w:sz w:val="18"/>
                                <w:szCs w:val="18"/>
                              </w:rPr>
                            </w:pPr>
                            <w:r>
                              <w:rPr>
                                <w:rFonts w:cs="Arial"/>
                                <w:color w:val="000000"/>
                                <w:sz w:val="18"/>
                                <w:szCs w:val="18"/>
                              </w:rPr>
                              <w:t xml:space="preserve">     3. </w:t>
                            </w:r>
                            <w:r w:rsidRPr="00442116">
                              <w:rPr>
                                <w:rFonts w:cs="Arial"/>
                                <w:color w:val="000000"/>
                                <w:sz w:val="18"/>
                                <w:szCs w:val="18"/>
                              </w:rPr>
                              <w:t>Tenacious, passionate, blunt.</w:t>
                            </w:r>
                          </w:p>
                          <w:p w14:paraId="5078CFF8" w14:textId="77777777" w:rsidR="0031654A" w:rsidRDefault="0031654A" w:rsidP="00442116">
                            <w:pPr>
                              <w:spacing w:after="0"/>
                              <w:textAlignment w:val="baseline"/>
                              <w:rPr>
                                <w:rFonts w:cs="Arial"/>
                                <w:color w:val="000000"/>
                                <w:sz w:val="18"/>
                                <w:szCs w:val="18"/>
                              </w:rPr>
                            </w:pPr>
                            <w:r>
                              <w:rPr>
                                <w:rFonts w:cs="Arial"/>
                                <w:color w:val="000000"/>
                                <w:sz w:val="18"/>
                                <w:szCs w:val="18"/>
                              </w:rPr>
                              <w:t xml:space="preserve">     4.  </w:t>
                            </w:r>
                            <w:r w:rsidRPr="00442116">
                              <w:rPr>
                                <w:rFonts w:cs="Arial"/>
                                <w:color w:val="000000"/>
                                <w:sz w:val="18"/>
                                <w:szCs w:val="18"/>
                              </w:rPr>
                              <w:t>Pay off my parents debt, use it to pay for</w:t>
                            </w:r>
                            <w:r>
                              <w:rPr>
                                <w:rFonts w:cs="Arial"/>
                                <w:color w:val="000000"/>
                                <w:sz w:val="18"/>
                                <w:szCs w:val="18"/>
                              </w:rPr>
                              <w:t xml:space="preserve"> college, give some to SHSMUN</w:t>
                            </w:r>
                          </w:p>
                          <w:p w14:paraId="4AE7C8C6" w14:textId="77777777" w:rsidR="0031654A" w:rsidRDefault="0031654A" w:rsidP="00442116">
                            <w:pPr>
                              <w:spacing w:after="0"/>
                              <w:textAlignment w:val="baseline"/>
                              <w:rPr>
                                <w:rFonts w:cs="Arial"/>
                                <w:color w:val="000000"/>
                                <w:sz w:val="18"/>
                                <w:szCs w:val="18"/>
                              </w:rPr>
                            </w:pPr>
                            <w:r>
                              <w:rPr>
                                <w:rFonts w:cs="Arial"/>
                                <w:color w:val="000000"/>
                                <w:sz w:val="18"/>
                                <w:szCs w:val="18"/>
                              </w:rPr>
                              <w:t xml:space="preserve">          </w:t>
                            </w:r>
                            <w:proofErr w:type="gramStart"/>
                            <w:r>
                              <w:rPr>
                                <w:rFonts w:cs="Arial"/>
                                <w:color w:val="000000"/>
                                <w:sz w:val="18"/>
                                <w:szCs w:val="18"/>
                              </w:rPr>
                              <w:t>so</w:t>
                            </w:r>
                            <w:proofErr w:type="gramEnd"/>
                            <w:r>
                              <w:rPr>
                                <w:rFonts w:cs="Arial"/>
                                <w:color w:val="000000"/>
                                <w:sz w:val="18"/>
                                <w:szCs w:val="18"/>
                              </w:rPr>
                              <w:t xml:space="preserve"> t</w:t>
                            </w:r>
                            <w:r w:rsidRPr="00442116">
                              <w:rPr>
                                <w:rFonts w:cs="Arial"/>
                                <w:color w:val="000000"/>
                                <w:sz w:val="18"/>
                                <w:szCs w:val="18"/>
                              </w:rPr>
                              <w:t>hat those chosen for the All-Star Delegat</w:t>
                            </w:r>
                            <w:r>
                              <w:rPr>
                                <w:rFonts w:cs="Arial"/>
                                <w:color w:val="000000"/>
                                <w:sz w:val="18"/>
                                <w:szCs w:val="18"/>
                              </w:rPr>
                              <w:t>ion but cannot afford to attend</w:t>
                            </w:r>
                          </w:p>
                          <w:p w14:paraId="031545AE" w14:textId="73010D93" w:rsidR="0031654A" w:rsidRDefault="0031654A" w:rsidP="00442116">
                            <w:pPr>
                              <w:spacing w:after="0"/>
                              <w:textAlignment w:val="baseline"/>
                              <w:rPr>
                                <w:rFonts w:cs="Arial"/>
                                <w:color w:val="000000"/>
                                <w:sz w:val="18"/>
                                <w:szCs w:val="18"/>
                              </w:rPr>
                            </w:pPr>
                            <w:r>
                              <w:rPr>
                                <w:rFonts w:cs="Arial"/>
                                <w:color w:val="000000"/>
                                <w:sz w:val="18"/>
                                <w:szCs w:val="18"/>
                              </w:rPr>
                              <w:t xml:space="preserve">       </w:t>
                            </w:r>
                            <w:r w:rsidRPr="00442116">
                              <w:rPr>
                                <w:rFonts w:cs="Arial"/>
                                <w:color w:val="000000"/>
                                <w:sz w:val="18"/>
                                <w:szCs w:val="18"/>
                              </w:rPr>
                              <w:t>NHSMUN can, and put the rest into savings and bonds.</w:t>
                            </w:r>
                          </w:p>
                          <w:p w14:paraId="0F85A5E3" w14:textId="6CD5189E" w:rsidR="0031654A" w:rsidRPr="00442116" w:rsidRDefault="0031654A" w:rsidP="00442116">
                            <w:pPr>
                              <w:spacing w:after="0"/>
                              <w:textAlignment w:val="baseline"/>
                              <w:rPr>
                                <w:rFonts w:cs="Arial"/>
                                <w:color w:val="000000"/>
                                <w:sz w:val="18"/>
                                <w:szCs w:val="18"/>
                              </w:rPr>
                            </w:pPr>
                            <w:r>
                              <w:rPr>
                                <w:rFonts w:cs="Arial"/>
                                <w:color w:val="000000"/>
                                <w:sz w:val="18"/>
                                <w:szCs w:val="18"/>
                              </w:rPr>
                              <w:t xml:space="preserve">  5. </w:t>
                            </w:r>
                            <w:r w:rsidRPr="00442116">
                              <w:rPr>
                                <w:rFonts w:cs="Arial"/>
                                <w:color w:val="000000"/>
                                <w:sz w:val="18"/>
                                <w:szCs w:val="18"/>
                              </w:rPr>
                              <w:t xml:space="preserve">Alternative, Indie, and </w:t>
                            </w:r>
                            <w:proofErr w:type="gramStart"/>
                            <w:r w:rsidRPr="00442116">
                              <w:rPr>
                                <w:rFonts w:cs="Arial"/>
                                <w:color w:val="000000"/>
                                <w:sz w:val="18"/>
                                <w:szCs w:val="18"/>
                              </w:rPr>
                              <w:t>of</w:t>
                            </w:r>
                            <w:proofErr w:type="gramEnd"/>
                            <w:r w:rsidRPr="00442116">
                              <w:rPr>
                                <w:rFonts w:cs="Arial"/>
                                <w:color w:val="000000"/>
                                <w:sz w:val="18"/>
                                <w:szCs w:val="18"/>
                              </w:rPr>
                              <w:t xml:space="preserve"> course, the classics.</w:t>
                            </w:r>
                          </w:p>
                          <w:p w14:paraId="66B7F271" w14:textId="14F9300B" w:rsidR="0031654A" w:rsidRDefault="0031654A" w:rsidP="00442116">
                            <w:pPr>
                              <w:spacing w:after="0"/>
                              <w:textAlignment w:val="baseline"/>
                              <w:rPr>
                                <w:rFonts w:cs="Arial"/>
                                <w:color w:val="000000"/>
                                <w:sz w:val="18"/>
                                <w:szCs w:val="18"/>
                              </w:rPr>
                            </w:pPr>
                            <w:r>
                              <w:rPr>
                                <w:rFonts w:cs="Arial"/>
                                <w:color w:val="000000"/>
                                <w:sz w:val="18"/>
                                <w:szCs w:val="18"/>
                              </w:rPr>
                              <w:t xml:space="preserve">  6. </w:t>
                            </w:r>
                            <w:r w:rsidRPr="00442116">
                              <w:rPr>
                                <w:rFonts w:cs="Arial"/>
                                <w:color w:val="000000"/>
                                <w:sz w:val="18"/>
                                <w:szCs w:val="18"/>
                              </w:rPr>
                              <w:t xml:space="preserve">Two chemists walk into a bar. The first one </w:t>
                            </w:r>
                            <w:proofErr w:type="gramStart"/>
                            <w:r w:rsidRPr="00442116">
                              <w:rPr>
                                <w:rFonts w:cs="Arial"/>
                                <w:color w:val="000000"/>
                                <w:sz w:val="18"/>
                                <w:szCs w:val="18"/>
                              </w:rPr>
                              <w:t>says</w:t>
                            </w:r>
                            <w:proofErr w:type="gramEnd"/>
                            <w:r w:rsidRPr="00442116">
                              <w:rPr>
                                <w:rFonts w:cs="Arial"/>
                                <w:color w:val="000000"/>
                                <w:sz w:val="18"/>
                                <w:szCs w:val="18"/>
                              </w:rPr>
                              <w:t xml:space="preserve"> “I’ll have some H20.” The </w:t>
                            </w:r>
                            <w:r>
                              <w:rPr>
                                <w:rFonts w:cs="Arial"/>
                                <w:color w:val="000000"/>
                                <w:sz w:val="18"/>
                                <w:szCs w:val="18"/>
                              </w:rPr>
                              <w:t xml:space="preserve">  </w:t>
                            </w:r>
                            <w:r w:rsidRPr="00442116">
                              <w:rPr>
                                <w:rFonts w:cs="Arial"/>
                                <w:color w:val="000000"/>
                                <w:sz w:val="18"/>
                                <w:szCs w:val="18"/>
                              </w:rPr>
                              <w:t xml:space="preserve">second </w:t>
                            </w:r>
                            <w:proofErr w:type="gramStart"/>
                            <w:r w:rsidRPr="00442116">
                              <w:rPr>
                                <w:rFonts w:cs="Arial"/>
                                <w:color w:val="000000"/>
                                <w:sz w:val="18"/>
                                <w:szCs w:val="18"/>
                              </w:rPr>
                              <w:t>says</w:t>
                            </w:r>
                            <w:proofErr w:type="gramEnd"/>
                            <w:r w:rsidRPr="00442116">
                              <w:rPr>
                                <w:rFonts w:cs="Arial"/>
                                <w:color w:val="000000"/>
                                <w:sz w:val="18"/>
                                <w:szCs w:val="18"/>
                              </w:rPr>
                              <w:t xml:space="preserve"> “I’ll have some as well.” The first chemist needs a new assassination plan i</w:t>
                            </w:r>
                            <w:r>
                              <w:rPr>
                                <w:rFonts w:cs="Arial"/>
                                <w:color w:val="000000"/>
                                <w:sz w:val="18"/>
                                <w:szCs w:val="18"/>
                              </w:rPr>
                              <w:t>f he wants that tenure position.</w:t>
                            </w:r>
                          </w:p>
                          <w:p w14:paraId="43CD5079" w14:textId="36B4D217" w:rsidR="0031654A" w:rsidRPr="00442116" w:rsidRDefault="0031654A" w:rsidP="00442116">
                            <w:pPr>
                              <w:spacing w:after="0"/>
                              <w:textAlignment w:val="baseline"/>
                              <w:rPr>
                                <w:rFonts w:cs="Arial"/>
                                <w:color w:val="000000"/>
                                <w:sz w:val="18"/>
                                <w:szCs w:val="18"/>
                              </w:rPr>
                            </w:pPr>
                            <w:r>
                              <w:rPr>
                                <w:rFonts w:eastAsia="Times New Roman" w:cs="Arial"/>
                                <w:color w:val="000000"/>
                                <w:sz w:val="18"/>
                                <w:szCs w:val="18"/>
                              </w:rPr>
                              <w:t xml:space="preserve">  </w:t>
                            </w:r>
                            <w:proofErr w:type="gramStart"/>
                            <w:r>
                              <w:rPr>
                                <w:rFonts w:eastAsia="Times New Roman" w:cs="Arial"/>
                                <w:color w:val="000000"/>
                                <w:sz w:val="18"/>
                                <w:szCs w:val="18"/>
                              </w:rPr>
                              <w:t xml:space="preserve">7. </w:t>
                            </w:r>
                            <w:r w:rsidRPr="00442116">
                              <w:rPr>
                                <w:rFonts w:eastAsia="Times New Roman" w:cs="Arial"/>
                                <w:color w:val="000000"/>
                                <w:sz w:val="18"/>
                                <w:szCs w:val="18"/>
                              </w:rPr>
                              <w:t>Ambitious.</w:t>
                            </w:r>
                            <w:proofErr w:type="gramEnd"/>
                          </w:p>
                          <w:p w14:paraId="5E052B8D" w14:textId="36951324" w:rsidR="0031654A" w:rsidRPr="00442116" w:rsidRDefault="0031654A" w:rsidP="00C42C4D">
                            <w:pPr>
                              <w:spacing w:before="100" w:beforeAutospacing="1" w:after="100" w:afterAutospacing="1"/>
                              <w:ind w:firstLine="360"/>
                              <w:textAlignment w:val="baseline"/>
                              <w:rPr>
                                <w:rFonts w:eastAsia="Times New Roman" w:cs="Arial"/>
                                <w:color w:val="000000"/>
                                <w:sz w:val="18"/>
                                <w:szCs w:val="18"/>
                              </w:rPr>
                            </w:pPr>
                            <w:r w:rsidRPr="00442116">
                              <w:rPr>
                                <w:b/>
                                <w:sz w:val="18"/>
                                <w:szCs w:val="18"/>
                              </w:rPr>
                              <w:t>Marie Messier – Under Secretary General</w:t>
                            </w:r>
                          </w:p>
                          <w:p w14:paraId="26145644" w14:textId="77777777" w:rsidR="0031654A" w:rsidRPr="00442116" w:rsidRDefault="0031654A" w:rsidP="00820E20">
                            <w:pPr>
                              <w:pStyle w:val="ListParagraph"/>
                              <w:numPr>
                                <w:ilvl w:val="0"/>
                                <w:numId w:val="2"/>
                              </w:numPr>
                              <w:spacing w:after="0"/>
                              <w:rPr>
                                <w:sz w:val="18"/>
                                <w:szCs w:val="18"/>
                              </w:rPr>
                            </w:pPr>
                            <w:r w:rsidRPr="00442116">
                              <w:rPr>
                                <w:sz w:val="18"/>
                                <w:szCs w:val="18"/>
                              </w:rPr>
                              <w:t>I was a page from 6</w:t>
                            </w:r>
                            <w:r w:rsidRPr="00442116">
                              <w:rPr>
                                <w:sz w:val="18"/>
                                <w:szCs w:val="18"/>
                                <w:vertAlign w:val="superscript"/>
                              </w:rPr>
                              <w:t>th</w:t>
                            </w:r>
                            <w:r w:rsidRPr="00442116">
                              <w:rPr>
                                <w:sz w:val="18"/>
                                <w:szCs w:val="18"/>
                              </w:rPr>
                              <w:t xml:space="preserve"> to 8</w:t>
                            </w:r>
                            <w:r w:rsidRPr="00442116">
                              <w:rPr>
                                <w:sz w:val="18"/>
                                <w:szCs w:val="18"/>
                                <w:vertAlign w:val="superscript"/>
                              </w:rPr>
                              <w:t>th</w:t>
                            </w:r>
                            <w:r w:rsidRPr="00442116">
                              <w:rPr>
                                <w:sz w:val="18"/>
                                <w:szCs w:val="18"/>
                              </w:rPr>
                              <w:t xml:space="preserve"> grade! (</w:t>
                            </w:r>
                            <w:proofErr w:type="spellStart"/>
                            <w:r w:rsidRPr="00442116">
                              <w:rPr>
                                <w:sz w:val="18"/>
                                <w:szCs w:val="18"/>
                              </w:rPr>
                              <w:t>Aman</w:t>
                            </w:r>
                            <w:proofErr w:type="spellEnd"/>
                            <w:r w:rsidRPr="00442116">
                              <w:rPr>
                                <w:sz w:val="18"/>
                                <w:szCs w:val="18"/>
                              </w:rPr>
                              <w:t xml:space="preserve"> can attest to that). Besides</w:t>
                            </w:r>
                          </w:p>
                          <w:p w14:paraId="4BD62759" w14:textId="6CFB719E" w:rsidR="0031654A" w:rsidRPr="00442116" w:rsidRDefault="0031654A" w:rsidP="00311E91">
                            <w:pPr>
                              <w:spacing w:after="0"/>
                              <w:ind w:firstLine="360"/>
                              <w:rPr>
                                <w:sz w:val="18"/>
                                <w:szCs w:val="18"/>
                              </w:rPr>
                            </w:pPr>
                            <w:r w:rsidRPr="00442116">
                              <w:rPr>
                                <w:sz w:val="18"/>
                                <w:szCs w:val="18"/>
                              </w:rPr>
                              <w:t xml:space="preserve">      </w:t>
                            </w:r>
                            <w:proofErr w:type="gramStart"/>
                            <w:r w:rsidRPr="00442116">
                              <w:rPr>
                                <w:sz w:val="18"/>
                                <w:szCs w:val="18"/>
                              </w:rPr>
                              <w:t>paging</w:t>
                            </w:r>
                            <w:proofErr w:type="gramEnd"/>
                            <w:r w:rsidRPr="00442116">
                              <w:rPr>
                                <w:sz w:val="18"/>
                                <w:szCs w:val="18"/>
                              </w:rPr>
                              <w:t xml:space="preserve">, I’ve always been a WHO delegate. </w:t>
                            </w:r>
                          </w:p>
                          <w:p w14:paraId="71B05194" w14:textId="38324632" w:rsidR="0031654A" w:rsidRPr="00442116" w:rsidRDefault="0031654A" w:rsidP="00311E91">
                            <w:pPr>
                              <w:pStyle w:val="ListParagraph"/>
                              <w:numPr>
                                <w:ilvl w:val="0"/>
                                <w:numId w:val="2"/>
                              </w:numPr>
                              <w:spacing w:after="0"/>
                              <w:rPr>
                                <w:sz w:val="18"/>
                                <w:szCs w:val="18"/>
                              </w:rPr>
                            </w:pPr>
                            <w:r w:rsidRPr="00442116">
                              <w:rPr>
                                <w:sz w:val="18"/>
                                <w:szCs w:val="18"/>
                              </w:rPr>
                              <w:t>In WHO last year, I stood up to “move to amend and amendment…</w:t>
                            </w:r>
                            <w:proofErr w:type="gramStart"/>
                            <w:r w:rsidRPr="00442116">
                              <w:rPr>
                                <w:sz w:val="18"/>
                                <w:szCs w:val="18"/>
                              </w:rPr>
                              <w:t>.that</w:t>
                            </w:r>
                            <w:proofErr w:type="gramEnd"/>
                            <w:r w:rsidRPr="00442116">
                              <w:rPr>
                                <w:sz w:val="18"/>
                                <w:szCs w:val="18"/>
                              </w:rPr>
                              <w:t xml:space="preserve"> needs to be amended…?” I was just super confused.</w:t>
                            </w:r>
                          </w:p>
                          <w:p w14:paraId="14368937" w14:textId="77777777" w:rsidR="0031654A" w:rsidRPr="00442116" w:rsidRDefault="0031654A" w:rsidP="00820E20">
                            <w:pPr>
                              <w:pStyle w:val="ListParagraph"/>
                              <w:numPr>
                                <w:ilvl w:val="0"/>
                                <w:numId w:val="2"/>
                              </w:numPr>
                              <w:spacing w:after="0"/>
                              <w:rPr>
                                <w:sz w:val="18"/>
                                <w:szCs w:val="18"/>
                              </w:rPr>
                            </w:pPr>
                            <w:r w:rsidRPr="00442116">
                              <w:rPr>
                                <w:sz w:val="18"/>
                                <w:szCs w:val="18"/>
                              </w:rPr>
                              <w:t>Hungry, Hungrier</w:t>
                            </w:r>
                            <w:proofErr w:type="gramStart"/>
                            <w:r w:rsidRPr="00442116">
                              <w:rPr>
                                <w:sz w:val="18"/>
                                <w:szCs w:val="18"/>
                              </w:rPr>
                              <w:t>, ….Hungriest</w:t>
                            </w:r>
                            <w:proofErr w:type="gramEnd"/>
                            <w:r w:rsidRPr="00442116">
                              <w:rPr>
                                <w:sz w:val="18"/>
                                <w:szCs w:val="18"/>
                              </w:rPr>
                              <w:t xml:space="preserve">. </w:t>
                            </w:r>
                          </w:p>
                          <w:p w14:paraId="0B3AAC92" w14:textId="77777777" w:rsidR="0031654A" w:rsidRPr="00442116" w:rsidRDefault="0031654A" w:rsidP="00820E20">
                            <w:pPr>
                              <w:pStyle w:val="ListParagraph"/>
                              <w:numPr>
                                <w:ilvl w:val="0"/>
                                <w:numId w:val="2"/>
                              </w:numPr>
                              <w:spacing w:after="0"/>
                              <w:rPr>
                                <w:sz w:val="18"/>
                                <w:szCs w:val="18"/>
                              </w:rPr>
                            </w:pPr>
                            <w:r w:rsidRPr="00442116">
                              <w:rPr>
                                <w:sz w:val="18"/>
                                <w:szCs w:val="18"/>
                              </w:rPr>
                              <w:t>GREAT FOOD.</w:t>
                            </w:r>
                          </w:p>
                          <w:p w14:paraId="64FB093F" w14:textId="1E8FB8E0" w:rsidR="0031654A" w:rsidRPr="00442116" w:rsidRDefault="0031654A" w:rsidP="0006547F">
                            <w:pPr>
                              <w:pStyle w:val="ListParagraph"/>
                              <w:numPr>
                                <w:ilvl w:val="0"/>
                                <w:numId w:val="2"/>
                              </w:numPr>
                              <w:spacing w:after="0"/>
                              <w:rPr>
                                <w:sz w:val="18"/>
                                <w:szCs w:val="18"/>
                              </w:rPr>
                            </w:pPr>
                            <w:r w:rsidRPr="00442116">
                              <w:rPr>
                                <w:sz w:val="18"/>
                                <w:szCs w:val="18"/>
                              </w:rPr>
                              <w:t>I genuinely like at least one artist from every genre, so that’s a hard one!</w:t>
                            </w:r>
                          </w:p>
                          <w:p w14:paraId="0D9E962C" w14:textId="77777777" w:rsidR="0031654A" w:rsidRPr="00442116" w:rsidRDefault="0031654A" w:rsidP="00820E20">
                            <w:pPr>
                              <w:pStyle w:val="ListParagraph"/>
                              <w:numPr>
                                <w:ilvl w:val="0"/>
                                <w:numId w:val="2"/>
                              </w:numPr>
                              <w:spacing w:after="0"/>
                              <w:rPr>
                                <w:sz w:val="18"/>
                                <w:szCs w:val="18"/>
                              </w:rPr>
                            </w:pPr>
                            <w:r w:rsidRPr="00442116">
                              <w:rPr>
                                <w:sz w:val="18"/>
                                <w:szCs w:val="18"/>
                              </w:rPr>
                              <w:t xml:space="preserve">Me trying to walk up stairs. </w:t>
                            </w:r>
                          </w:p>
                          <w:p w14:paraId="17F3D91F" w14:textId="77777777" w:rsidR="0031654A" w:rsidRPr="00442116" w:rsidRDefault="0031654A" w:rsidP="00820E20">
                            <w:pPr>
                              <w:pStyle w:val="ListParagraph"/>
                              <w:numPr>
                                <w:ilvl w:val="0"/>
                                <w:numId w:val="2"/>
                              </w:numPr>
                              <w:spacing w:after="0"/>
                              <w:rPr>
                                <w:sz w:val="18"/>
                                <w:szCs w:val="18"/>
                              </w:rPr>
                            </w:pPr>
                            <w:r w:rsidRPr="00442116">
                              <w:rPr>
                                <w:sz w:val="18"/>
                                <w:szCs w:val="18"/>
                              </w:rPr>
                              <w:t xml:space="preserve">A humble leader. </w:t>
                            </w:r>
                          </w:p>
                          <w:p w14:paraId="38007867" w14:textId="55E07325" w:rsidR="0031654A" w:rsidRPr="00442116" w:rsidRDefault="0031654A" w:rsidP="00C23180">
                            <w:pPr>
                              <w:spacing w:after="0"/>
                              <w:rPr>
                                <w:rFonts w:cs="Times New Roman"/>
                                <w:sz w:val="18"/>
                                <w:szCs w:val="18"/>
                              </w:rPr>
                            </w:pPr>
                          </w:p>
                          <w:p w14:paraId="0517E3BC" w14:textId="77777777" w:rsidR="0031654A" w:rsidRPr="00442116" w:rsidRDefault="0031654A" w:rsidP="00C23180">
                            <w:pPr>
                              <w:spacing w:after="0"/>
                              <w:rPr>
                                <w:rFonts w:eastAsia="Times New Roman" w:cs="Times New Roman"/>
                                <w:sz w:val="18"/>
                                <w:szCs w:val="18"/>
                              </w:rPr>
                            </w:pPr>
                          </w:p>
                          <w:p w14:paraId="371A1FD2" w14:textId="77777777" w:rsidR="0031654A" w:rsidRPr="00442116" w:rsidRDefault="0031654A" w:rsidP="001908A7">
                            <w:pPr>
                              <w:pStyle w:val="BodyText"/>
                              <w:rPr>
                                <w:sz w:val="18"/>
                                <w:szCs w:val="18"/>
                              </w:rPr>
                            </w:pPr>
                          </w:p>
                          <w:p w14:paraId="2CA5BE53" w14:textId="77777777" w:rsidR="0031654A" w:rsidRPr="00442116" w:rsidRDefault="0031654A" w:rsidP="00B00622">
                            <w:pPr>
                              <w:pStyle w:val="BodyText"/>
                              <w:rPr>
                                <w:sz w:val="18"/>
                                <w:szCs w:val="18"/>
                              </w:rPr>
                            </w:pPr>
                          </w:p>
                        </w:txbxContent>
                      </wps:txbx>
                      <wps:bodyPr rot="0" vert="horz" wrap="square" lIns="91440" tIns="0" rIns="91440" bIns="0" anchor="t" anchorCtr="0" upright="1">
                        <a:noAutofit/>
                      </wps:bodyPr>
                    </wps:wsp>
                  </a:graphicData>
                </a:graphic>
              </wp:anchor>
            </w:drawing>
          </mc:Choice>
          <mc:Fallback>
            <w:pict>
              <v:shape id="Text Box 96" o:spid="_x0000_s1047" type="#_x0000_t202" style="position:absolute;margin-left:215.4pt;margin-top:108.95pt;width:334.4pt;height:631.2pt;z-index:251658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" mv:complextextbox="1" filled="f" stroked="f">
                <v:textbox inset=",0,,0">
                  <w:txbxContent>
                    <w:p w14:paraId="3C153058" w14:textId="77777777" w:rsidR="0031654A" w:rsidRDefault="0031654A" w:rsidP="00B00622">
                      <w:pPr>
                        <w:pStyle w:val="BodyText"/>
                        <w:rPr>
                          <w:sz w:val="18"/>
                          <w:szCs w:val="18"/>
                        </w:rPr>
                      </w:pPr>
                      <w:r w:rsidRPr="00442116">
                        <w:rPr>
                          <w:sz w:val="18"/>
                          <w:szCs w:val="18"/>
                        </w:rPr>
                        <w:t xml:space="preserve">         </w:t>
                      </w:r>
                    </w:p>
                    <w:p w14:paraId="01EED5A1" w14:textId="13EC65E1" w:rsidR="0031654A" w:rsidRPr="00442116" w:rsidRDefault="0031654A" w:rsidP="00B00622">
                      <w:pPr>
                        <w:pStyle w:val="BodyText"/>
                        <w:rPr>
                          <w:b/>
                          <w:sz w:val="18"/>
                          <w:szCs w:val="18"/>
                        </w:rPr>
                      </w:pPr>
                      <w:r w:rsidRPr="00442116">
                        <w:rPr>
                          <w:b/>
                          <w:sz w:val="18"/>
                          <w:szCs w:val="18"/>
                        </w:rPr>
                        <w:t>Gus White – Secretary General</w:t>
                      </w:r>
                    </w:p>
                    <w:p w14:paraId="2C1A70FA" w14:textId="507D2AD8" w:rsidR="0031654A" w:rsidRPr="00442116" w:rsidRDefault="0031654A" w:rsidP="0006547F">
                      <w:pPr>
                        <w:spacing w:after="0"/>
                        <w:ind w:left="720" w:hanging="360"/>
                        <w:rPr>
                          <w:sz w:val="18"/>
                          <w:szCs w:val="18"/>
                        </w:rPr>
                      </w:pPr>
                      <w:r w:rsidRPr="00442116">
                        <w:rPr>
                          <w:color w:val="121428" w:themeColor="text2" w:themeShade="80"/>
                          <w:sz w:val="18"/>
                          <w:szCs w:val="18"/>
                        </w:rPr>
                        <w:t xml:space="preserve">1. </w:t>
                      </w:r>
                      <w:r w:rsidRPr="00442116">
                        <w:rPr>
                          <w:color w:val="121428" w:themeColor="text2" w:themeShade="80"/>
                          <w:sz w:val="18"/>
                          <w:szCs w:val="18"/>
                        </w:rPr>
                        <w:tab/>
                      </w:r>
                      <w:r w:rsidRPr="00442116">
                        <w:rPr>
                          <w:sz w:val="18"/>
                          <w:szCs w:val="18"/>
                        </w:rPr>
                        <w:t xml:space="preserve">I was a delegate two years ago, served as under-secretary-general last year, and am currently serving as Secretary-General. </w:t>
                      </w:r>
                    </w:p>
                    <w:p w14:paraId="256B06EC" w14:textId="33D51665" w:rsidR="0031654A" w:rsidRPr="00442116" w:rsidRDefault="0031654A" w:rsidP="00820E20">
                      <w:pPr>
                        <w:pStyle w:val="ListParagraph"/>
                        <w:numPr>
                          <w:ilvl w:val="0"/>
                          <w:numId w:val="4"/>
                        </w:numPr>
                        <w:spacing w:after="0"/>
                        <w:rPr>
                          <w:sz w:val="18"/>
                          <w:szCs w:val="18"/>
                        </w:rPr>
                      </w:pPr>
                      <w:r w:rsidRPr="00442116">
                        <w:rPr>
                          <w:sz w:val="18"/>
                          <w:szCs w:val="18"/>
                        </w:rPr>
                        <w:t xml:space="preserve">My favorite SHSMUN experience was, no doubt, the all night emergency topic for Security Council my sophomore year… sleep makes you weak! </w:t>
                      </w:r>
                    </w:p>
                    <w:p w14:paraId="01B280BD" w14:textId="1A9BDCD1" w:rsidR="0031654A" w:rsidRPr="00442116" w:rsidRDefault="0031654A" w:rsidP="00820E20">
                      <w:pPr>
                        <w:pStyle w:val="ListParagraph"/>
                        <w:numPr>
                          <w:ilvl w:val="0"/>
                          <w:numId w:val="4"/>
                        </w:numPr>
                        <w:spacing w:after="0"/>
                        <w:rPr>
                          <w:sz w:val="18"/>
                          <w:szCs w:val="18"/>
                        </w:rPr>
                      </w:pPr>
                      <w:r w:rsidRPr="00442116">
                        <w:rPr>
                          <w:sz w:val="18"/>
                          <w:szCs w:val="18"/>
                        </w:rPr>
                        <w:t>Jolly, resolute, spunky</w:t>
                      </w:r>
                    </w:p>
                    <w:p w14:paraId="2DA1ED08" w14:textId="37C83CA3" w:rsidR="0031654A" w:rsidRPr="00442116" w:rsidRDefault="0031654A" w:rsidP="00820E20">
                      <w:pPr>
                        <w:pStyle w:val="ListParagraph"/>
                        <w:numPr>
                          <w:ilvl w:val="0"/>
                          <w:numId w:val="4"/>
                        </w:numPr>
                        <w:spacing w:after="0"/>
                        <w:rPr>
                          <w:sz w:val="18"/>
                          <w:szCs w:val="18"/>
                        </w:rPr>
                      </w:pPr>
                      <w:r w:rsidRPr="00442116">
                        <w:rPr>
                          <w:sz w:val="18"/>
                          <w:szCs w:val="18"/>
                        </w:rPr>
                        <w:t>Put it in a savings account so I don’t have to be a poor college kid and eat Raman noodles off a Frisbee every night</w:t>
                      </w:r>
                    </w:p>
                    <w:p w14:paraId="52BEC9D0" w14:textId="4F7E3B42" w:rsidR="0031654A" w:rsidRPr="00442116" w:rsidRDefault="0031654A" w:rsidP="0006547F">
                      <w:pPr>
                        <w:pStyle w:val="ListParagraph"/>
                        <w:numPr>
                          <w:ilvl w:val="0"/>
                          <w:numId w:val="4"/>
                        </w:numPr>
                        <w:spacing w:after="0"/>
                        <w:rPr>
                          <w:sz w:val="18"/>
                          <w:szCs w:val="18"/>
                        </w:rPr>
                      </w:pPr>
                      <w:r w:rsidRPr="00442116">
                        <w:rPr>
                          <w:sz w:val="18"/>
                          <w:szCs w:val="18"/>
                        </w:rPr>
                        <w:t xml:space="preserve">If you talked about a song made after 1980, I would have no idea what your </w:t>
                      </w:r>
                    </w:p>
                    <w:p w14:paraId="37EB84C6" w14:textId="7C51217A" w:rsidR="0031654A" w:rsidRPr="00442116" w:rsidRDefault="0031654A" w:rsidP="0006547F">
                      <w:pPr>
                        <w:pStyle w:val="ListParagraph"/>
                        <w:spacing w:after="0"/>
                        <w:rPr>
                          <w:sz w:val="18"/>
                          <w:szCs w:val="18"/>
                        </w:rPr>
                      </w:pPr>
                      <w:proofErr w:type="gramStart"/>
                      <w:r w:rsidRPr="00442116">
                        <w:rPr>
                          <w:sz w:val="18"/>
                          <w:szCs w:val="18"/>
                        </w:rPr>
                        <w:t>talking</w:t>
                      </w:r>
                      <w:proofErr w:type="gramEnd"/>
                      <w:r w:rsidRPr="00442116">
                        <w:rPr>
                          <w:sz w:val="18"/>
                          <w:szCs w:val="18"/>
                        </w:rPr>
                        <w:t xml:space="preserve"> about</w:t>
                      </w:r>
                    </w:p>
                    <w:p w14:paraId="0F209C13" w14:textId="68782430" w:rsidR="0031654A" w:rsidRPr="00442116" w:rsidRDefault="0031654A" w:rsidP="00820E20">
                      <w:pPr>
                        <w:pStyle w:val="ListParagraph"/>
                        <w:numPr>
                          <w:ilvl w:val="0"/>
                          <w:numId w:val="3"/>
                        </w:numPr>
                        <w:spacing w:after="0"/>
                        <w:rPr>
                          <w:sz w:val="18"/>
                          <w:szCs w:val="18"/>
                        </w:rPr>
                      </w:pPr>
                      <w:r w:rsidRPr="00442116">
                        <w:rPr>
                          <w:sz w:val="18"/>
                          <w:szCs w:val="18"/>
                        </w:rPr>
                        <w:t>What did the melted cheese say to the tortilla chips</w:t>
                      </w:r>
                      <w:proofErr w:type="gramStart"/>
                      <w:r w:rsidRPr="00442116">
                        <w:rPr>
                          <w:sz w:val="18"/>
                          <w:szCs w:val="18"/>
                        </w:rPr>
                        <w:t>?...</w:t>
                      </w:r>
                      <w:proofErr w:type="gramEnd"/>
                      <w:r w:rsidRPr="00442116">
                        <w:rPr>
                          <w:sz w:val="18"/>
                          <w:szCs w:val="18"/>
                        </w:rPr>
                        <w:t xml:space="preserve"> “Man its NACHO day!” </w:t>
                      </w:r>
                    </w:p>
                    <w:p w14:paraId="1988ADCC" w14:textId="0007D567" w:rsidR="0031654A" w:rsidRPr="00442116" w:rsidRDefault="0031654A" w:rsidP="00820E20">
                      <w:pPr>
                        <w:pStyle w:val="ListParagraph"/>
                        <w:numPr>
                          <w:ilvl w:val="0"/>
                          <w:numId w:val="3"/>
                        </w:numPr>
                        <w:spacing w:after="0"/>
                        <w:rPr>
                          <w:sz w:val="18"/>
                          <w:szCs w:val="18"/>
                        </w:rPr>
                      </w:pPr>
                      <w:r w:rsidRPr="00442116">
                        <w:rPr>
                          <w:sz w:val="18"/>
                          <w:szCs w:val="18"/>
                        </w:rPr>
                        <w:t xml:space="preserve">Who the heck </w:t>
                      </w:r>
                      <w:proofErr w:type="gramStart"/>
                      <w:r w:rsidRPr="00442116">
                        <w:rPr>
                          <w:sz w:val="18"/>
                          <w:szCs w:val="18"/>
                        </w:rPr>
                        <w:t>knows…</w:t>
                      </w:r>
                      <w:proofErr w:type="gramEnd"/>
                      <w:r w:rsidRPr="00442116">
                        <w:rPr>
                          <w:sz w:val="18"/>
                          <w:szCs w:val="18"/>
                        </w:rPr>
                        <w:t xml:space="preserve"> </w:t>
                      </w:r>
                    </w:p>
                    <w:p w14:paraId="00C8072F" w14:textId="2BCB2A17" w:rsidR="0031654A" w:rsidRPr="00442116" w:rsidRDefault="0031654A" w:rsidP="00B00622">
                      <w:pPr>
                        <w:pStyle w:val="BodyText"/>
                        <w:rPr>
                          <w:sz w:val="18"/>
                          <w:szCs w:val="18"/>
                        </w:rPr>
                      </w:pPr>
                    </w:p>
                    <w:p w14:paraId="762672F6" w14:textId="77777777" w:rsidR="0031654A" w:rsidRDefault="0031654A" w:rsidP="00B00622">
                      <w:pPr>
                        <w:pStyle w:val="BodyText"/>
                        <w:rPr>
                          <w:b/>
                          <w:sz w:val="18"/>
                          <w:szCs w:val="18"/>
                        </w:rPr>
                      </w:pPr>
                    </w:p>
                    <w:p w14:paraId="4B878C00" w14:textId="07649711" w:rsidR="0031654A" w:rsidRPr="00442116" w:rsidRDefault="0031654A" w:rsidP="00B00622">
                      <w:pPr>
                        <w:pStyle w:val="BodyText"/>
                        <w:rPr>
                          <w:b/>
                          <w:sz w:val="18"/>
                          <w:szCs w:val="18"/>
                        </w:rPr>
                      </w:pPr>
                      <w:r w:rsidRPr="00442116">
                        <w:rPr>
                          <w:b/>
                          <w:sz w:val="18"/>
                          <w:szCs w:val="18"/>
                        </w:rPr>
                        <w:t>Casey Walden – Director General</w:t>
                      </w:r>
                    </w:p>
                    <w:p w14:paraId="001C700D" w14:textId="19AAD400" w:rsidR="0031654A" w:rsidRDefault="0031654A" w:rsidP="00442116">
                      <w:pPr>
                        <w:spacing w:after="0"/>
                        <w:textAlignment w:val="baseline"/>
                        <w:rPr>
                          <w:rFonts w:cs="Arial"/>
                          <w:color w:val="000000"/>
                          <w:sz w:val="18"/>
                          <w:szCs w:val="18"/>
                        </w:rPr>
                      </w:pPr>
                      <w:r>
                        <w:rPr>
                          <w:rFonts w:cs="Arial"/>
                          <w:color w:val="000000"/>
                          <w:sz w:val="18"/>
                          <w:szCs w:val="18"/>
                        </w:rPr>
                        <w:t xml:space="preserve">     1. </w:t>
                      </w:r>
                      <w:r w:rsidRPr="00442116">
                        <w:rPr>
                          <w:rFonts w:cs="Arial"/>
                          <w:color w:val="000000"/>
                          <w:sz w:val="18"/>
                          <w:szCs w:val="18"/>
                        </w:rPr>
                        <w:t xml:space="preserve">WHO 2010, </w:t>
                      </w:r>
                      <w:proofErr w:type="spellStart"/>
                      <w:r w:rsidRPr="00442116">
                        <w:rPr>
                          <w:rFonts w:cs="Arial"/>
                          <w:color w:val="000000"/>
                          <w:sz w:val="18"/>
                          <w:szCs w:val="18"/>
                        </w:rPr>
                        <w:t>AdBud</w:t>
                      </w:r>
                      <w:proofErr w:type="spellEnd"/>
                      <w:r w:rsidRPr="00442116">
                        <w:rPr>
                          <w:rFonts w:cs="Arial"/>
                          <w:color w:val="000000"/>
                          <w:sz w:val="18"/>
                          <w:szCs w:val="18"/>
                        </w:rPr>
                        <w:t xml:space="preserve"> (similar to </w:t>
                      </w:r>
                      <w:proofErr w:type="spellStart"/>
                      <w:r w:rsidRPr="00442116">
                        <w:rPr>
                          <w:rFonts w:cs="Arial"/>
                          <w:color w:val="000000"/>
                          <w:sz w:val="18"/>
                          <w:szCs w:val="18"/>
                        </w:rPr>
                        <w:t>GenCo</w:t>
                      </w:r>
                      <w:proofErr w:type="spellEnd"/>
                      <w:r w:rsidRPr="00442116">
                        <w:rPr>
                          <w:rFonts w:cs="Arial"/>
                          <w:color w:val="000000"/>
                          <w:sz w:val="18"/>
                          <w:szCs w:val="18"/>
                        </w:rPr>
                        <w:t>) 2011, Commission on the Status of</w:t>
                      </w:r>
                    </w:p>
                    <w:p w14:paraId="05FFF812" w14:textId="710C0EEC" w:rsidR="0031654A" w:rsidRPr="00442116" w:rsidRDefault="0031654A" w:rsidP="00442116">
                      <w:pPr>
                        <w:spacing w:after="0"/>
                        <w:textAlignment w:val="baseline"/>
                        <w:rPr>
                          <w:rFonts w:cs="Arial"/>
                          <w:color w:val="000000"/>
                          <w:sz w:val="18"/>
                          <w:szCs w:val="18"/>
                        </w:rPr>
                      </w:pPr>
                      <w:r w:rsidRPr="00442116">
                        <w:rPr>
                          <w:rFonts w:cs="Arial"/>
                          <w:color w:val="000000"/>
                          <w:sz w:val="18"/>
                          <w:szCs w:val="18"/>
                        </w:rPr>
                        <w:t xml:space="preserve"> </w:t>
                      </w:r>
                      <w:r>
                        <w:rPr>
                          <w:rFonts w:cs="Arial"/>
                          <w:color w:val="000000"/>
                          <w:sz w:val="18"/>
                          <w:szCs w:val="18"/>
                        </w:rPr>
                        <w:t xml:space="preserve">   </w:t>
                      </w:r>
                      <w:proofErr w:type="gramStart"/>
                      <w:r w:rsidRPr="00442116">
                        <w:rPr>
                          <w:rFonts w:cs="Arial"/>
                          <w:color w:val="000000"/>
                          <w:sz w:val="18"/>
                          <w:szCs w:val="18"/>
                        </w:rPr>
                        <w:t>Women Chair 2012, and last but not least, Director General 2013.</w:t>
                      </w:r>
                      <w:proofErr w:type="gramEnd"/>
                    </w:p>
                    <w:p w14:paraId="480C8910" w14:textId="77777777" w:rsidR="0031654A" w:rsidRDefault="0031654A" w:rsidP="00C42C4D">
                      <w:pPr>
                        <w:spacing w:after="0"/>
                        <w:textAlignment w:val="baseline"/>
                        <w:rPr>
                          <w:rFonts w:cs="Arial"/>
                          <w:color w:val="000000"/>
                          <w:sz w:val="18"/>
                          <w:szCs w:val="18"/>
                        </w:rPr>
                      </w:pPr>
                      <w:r>
                        <w:rPr>
                          <w:rFonts w:cs="Arial"/>
                          <w:color w:val="000000"/>
                          <w:sz w:val="18"/>
                          <w:szCs w:val="18"/>
                        </w:rPr>
                        <w:t xml:space="preserve">     2. </w:t>
                      </w:r>
                      <w:r w:rsidRPr="00442116">
                        <w:rPr>
                          <w:rFonts w:cs="Arial"/>
                          <w:color w:val="000000"/>
                          <w:sz w:val="18"/>
                          <w:szCs w:val="18"/>
                        </w:rPr>
                        <w:t xml:space="preserve">I don’t know how to answer </w:t>
                      </w:r>
                      <w:proofErr w:type="gramStart"/>
                      <w:r w:rsidRPr="00442116">
                        <w:rPr>
                          <w:rFonts w:cs="Arial"/>
                          <w:color w:val="000000"/>
                          <w:sz w:val="18"/>
                          <w:szCs w:val="18"/>
                        </w:rPr>
                        <w:t>that,</w:t>
                      </w:r>
                      <w:proofErr w:type="gramEnd"/>
                      <w:r w:rsidRPr="00442116">
                        <w:rPr>
                          <w:rFonts w:cs="Arial"/>
                          <w:color w:val="000000"/>
                          <w:sz w:val="18"/>
                          <w:szCs w:val="18"/>
                        </w:rPr>
                        <w:t xml:space="preserve"> there are </w:t>
                      </w:r>
                      <w:r>
                        <w:rPr>
                          <w:rFonts w:cs="Arial"/>
                          <w:color w:val="000000"/>
                          <w:sz w:val="18"/>
                          <w:szCs w:val="18"/>
                        </w:rPr>
                        <w:t>so many memories. Even</w:t>
                      </w:r>
                    </w:p>
                    <w:p w14:paraId="61D2D898" w14:textId="77777777" w:rsidR="0031654A" w:rsidRDefault="0031654A" w:rsidP="00C42C4D">
                      <w:pPr>
                        <w:spacing w:after="0"/>
                        <w:textAlignment w:val="baseline"/>
                        <w:rPr>
                          <w:rFonts w:cs="Arial"/>
                          <w:color w:val="000000"/>
                          <w:sz w:val="18"/>
                          <w:szCs w:val="18"/>
                        </w:rPr>
                      </w:pPr>
                      <w:r>
                        <w:rPr>
                          <w:rFonts w:cs="Arial"/>
                          <w:color w:val="000000"/>
                          <w:sz w:val="18"/>
                          <w:szCs w:val="18"/>
                        </w:rPr>
                        <w:t xml:space="preserve">         </w:t>
                      </w:r>
                      <w:proofErr w:type="gramStart"/>
                      <w:r>
                        <w:rPr>
                          <w:rFonts w:cs="Arial"/>
                          <w:color w:val="000000"/>
                          <w:sz w:val="18"/>
                          <w:szCs w:val="18"/>
                        </w:rPr>
                        <w:t>though</w:t>
                      </w:r>
                      <w:proofErr w:type="gramEnd"/>
                      <w:r>
                        <w:rPr>
                          <w:rFonts w:cs="Arial"/>
                          <w:color w:val="000000"/>
                          <w:sz w:val="18"/>
                          <w:szCs w:val="18"/>
                        </w:rPr>
                        <w:t xml:space="preserve"> </w:t>
                      </w:r>
                      <w:r w:rsidRPr="00442116">
                        <w:rPr>
                          <w:rFonts w:cs="Arial"/>
                          <w:color w:val="000000"/>
                          <w:sz w:val="18"/>
                          <w:szCs w:val="18"/>
                        </w:rPr>
                        <w:t xml:space="preserve">lost my voice last year (which sucked) </w:t>
                      </w:r>
                      <w:r>
                        <w:rPr>
                          <w:rFonts w:cs="Arial"/>
                          <w:color w:val="000000"/>
                          <w:sz w:val="18"/>
                          <w:szCs w:val="18"/>
                        </w:rPr>
                        <w:t xml:space="preserve">I enjoyed SHSMUN 2012 </w:t>
                      </w:r>
                    </w:p>
                    <w:p w14:paraId="5E37DDFB" w14:textId="61C1BC6B" w:rsidR="0031654A" w:rsidRDefault="0031654A" w:rsidP="00C42C4D">
                      <w:pPr>
                        <w:spacing w:after="0"/>
                        <w:textAlignment w:val="baseline"/>
                        <w:rPr>
                          <w:rFonts w:cs="Arial"/>
                          <w:color w:val="000000"/>
                          <w:sz w:val="18"/>
                          <w:szCs w:val="18"/>
                        </w:rPr>
                      </w:pPr>
                      <w:r>
                        <w:rPr>
                          <w:rFonts w:cs="Arial"/>
                          <w:color w:val="000000"/>
                          <w:sz w:val="18"/>
                          <w:szCs w:val="18"/>
                        </w:rPr>
                        <w:t xml:space="preserve">         </w:t>
                      </w:r>
                      <w:proofErr w:type="gramStart"/>
                      <w:r>
                        <w:rPr>
                          <w:rFonts w:cs="Arial"/>
                          <w:color w:val="000000"/>
                          <w:sz w:val="18"/>
                          <w:szCs w:val="18"/>
                        </w:rPr>
                        <w:t>more</w:t>
                      </w:r>
                      <w:proofErr w:type="gramEnd"/>
                      <w:r>
                        <w:rPr>
                          <w:rFonts w:cs="Arial"/>
                          <w:color w:val="000000"/>
                          <w:sz w:val="18"/>
                          <w:szCs w:val="18"/>
                        </w:rPr>
                        <w:t xml:space="preserve"> than </w:t>
                      </w:r>
                      <w:r w:rsidRPr="00442116">
                        <w:rPr>
                          <w:rFonts w:cs="Arial"/>
                          <w:color w:val="000000"/>
                          <w:sz w:val="18"/>
                          <w:szCs w:val="18"/>
                        </w:rPr>
                        <w:t>any other conference.</w:t>
                      </w:r>
                    </w:p>
                    <w:p w14:paraId="158F6495" w14:textId="672F3901" w:rsidR="0031654A" w:rsidRDefault="0031654A" w:rsidP="00442116">
                      <w:pPr>
                        <w:spacing w:after="0"/>
                        <w:textAlignment w:val="baseline"/>
                        <w:rPr>
                          <w:rFonts w:cs="Arial"/>
                          <w:color w:val="000000"/>
                          <w:sz w:val="18"/>
                          <w:szCs w:val="18"/>
                        </w:rPr>
                      </w:pPr>
                      <w:r>
                        <w:rPr>
                          <w:rFonts w:cs="Arial"/>
                          <w:color w:val="000000"/>
                          <w:sz w:val="18"/>
                          <w:szCs w:val="18"/>
                        </w:rPr>
                        <w:t xml:space="preserve">     3. </w:t>
                      </w:r>
                      <w:r w:rsidRPr="00442116">
                        <w:rPr>
                          <w:rFonts w:cs="Arial"/>
                          <w:color w:val="000000"/>
                          <w:sz w:val="18"/>
                          <w:szCs w:val="18"/>
                        </w:rPr>
                        <w:t>Tenacious, passionate, blunt.</w:t>
                      </w:r>
                    </w:p>
                    <w:p w14:paraId="5078CFF8" w14:textId="77777777" w:rsidR="0031654A" w:rsidRDefault="0031654A" w:rsidP="00442116">
                      <w:pPr>
                        <w:spacing w:after="0"/>
                        <w:textAlignment w:val="baseline"/>
                        <w:rPr>
                          <w:rFonts w:cs="Arial"/>
                          <w:color w:val="000000"/>
                          <w:sz w:val="18"/>
                          <w:szCs w:val="18"/>
                        </w:rPr>
                      </w:pPr>
                      <w:r>
                        <w:rPr>
                          <w:rFonts w:cs="Arial"/>
                          <w:color w:val="000000"/>
                          <w:sz w:val="18"/>
                          <w:szCs w:val="18"/>
                        </w:rPr>
                        <w:t xml:space="preserve">     4.  </w:t>
                      </w:r>
                      <w:r w:rsidRPr="00442116">
                        <w:rPr>
                          <w:rFonts w:cs="Arial"/>
                          <w:color w:val="000000"/>
                          <w:sz w:val="18"/>
                          <w:szCs w:val="18"/>
                        </w:rPr>
                        <w:t>Pay off my parents debt, use it to pay for</w:t>
                      </w:r>
                      <w:r>
                        <w:rPr>
                          <w:rFonts w:cs="Arial"/>
                          <w:color w:val="000000"/>
                          <w:sz w:val="18"/>
                          <w:szCs w:val="18"/>
                        </w:rPr>
                        <w:t xml:space="preserve"> college, give some to SHSMUN</w:t>
                      </w:r>
                    </w:p>
                    <w:p w14:paraId="4AE7C8C6" w14:textId="77777777" w:rsidR="0031654A" w:rsidRDefault="0031654A" w:rsidP="00442116">
                      <w:pPr>
                        <w:spacing w:after="0"/>
                        <w:textAlignment w:val="baseline"/>
                        <w:rPr>
                          <w:rFonts w:cs="Arial"/>
                          <w:color w:val="000000"/>
                          <w:sz w:val="18"/>
                          <w:szCs w:val="18"/>
                        </w:rPr>
                      </w:pPr>
                      <w:r>
                        <w:rPr>
                          <w:rFonts w:cs="Arial"/>
                          <w:color w:val="000000"/>
                          <w:sz w:val="18"/>
                          <w:szCs w:val="18"/>
                        </w:rPr>
                        <w:t xml:space="preserve">          </w:t>
                      </w:r>
                      <w:proofErr w:type="gramStart"/>
                      <w:r>
                        <w:rPr>
                          <w:rFonts w:cs="Arial"/>
                          <w:color w:val="000000"/>
                          <w:sz w:val="18"/>
                          <w:szCs w:val="18"/>
                        </w:rPr>
                        <w:t>so</w:t>
                      </w:r>
                      <w:proofErr w:type="gramEnd"/>
                      <w:r>
                        <w:rPr>
                          <w:rFonts w:cs="Arial"/>
                          <w:color w:val="000000"/>
                          <w:sz w:val="18"/>
                          <w:szCs w:val="18"/>
                        </w:rPr>
                        <w:t xml:space="preserve"> t</w:t>
                      </w:r>
                      <w:r w:rsidRPr="00442116">
                        <w:rPr>
                          <w:rFonts w:cs="Arial"/>
                          <w:color w:val="000000"/>
                          <w:sz w:val="18"/>
                          <w:szCs w:val="18"/>
                        </w:rPr>
                        <w:t>hat those chosen for the All-Star Delegat</w:t>
                      </w:r>
                      <w:r>
                        <w:rPr>
                          <w:rFonts w:cs="Arial"/>
                          <w:color w:val="000000"/>
                          <w:sz w:val="18"/>
                          <w:szCs w:val="18"/>
                        </w:rPr>
                        <w:t>ion but cannot afford to attend</w:t>
                      </w:r>
                    </w:p>
                    <w:p w14:paraId="031545AE" w14:textId="73010D93" w:rsidR="0031654A" w:rsidRDefault="0031654A" w:rsidP="00442116">
                      <w:pPr>
                        <w:spacing w:after="0"/>
                        <w:textAlignment w:val="baseline"/>
                        <w:rPr>
                          <w:rFonts w:cs="Arial"/>
                          <w:color w:val="000000"/>
                          <w:sz w:val="18"/>
                          <w:szCs w:val="18"/>
                        </w:rPr>
                      </w:pPr>
                      <w:r>
                        <w:rPr>
                          <w:rFonts w:cs="Arial"/>
                          <w:color w:val="000000"/>
                          <w:sz w:val="18"/>
                          <w:szCs w:val="18"/>
                        </w:rPr>
                        <w:t xml:space="preserve">       </w:t>
                      </w:r>
                      <w:r w:rsidRPr="00442116">
                        <w:rPr>
                          <w:rFonts w:cs="Arial"/>
                          <w:color w:val="000000"/>
                          <w:sz w:val="18"/>
                          <w:szCs w:val="18"/>
                        </w:rPr>
                        <w:t>NHSMUN can, and put the rest into savings and bonds.</w:t>
                      </w:r>
                    </w:p>
                    <w:p w14:paraId="0F85A5E3" w14:textId="6CD5189E" w:rsidR="0031654A" w:rsidRPr="00442116" w:rsidRDefault="0031654A" w:rsidP="00442116">
                      <w:pPr>
                        <w:spacing w:after="0"/>
                        <w:textAlignment w:val="baseline"/>
                        <w:rPr>
                          <w:rFonts w:cs="Arial"/>
                          <w:color w:val="000000"/>
                          <w:sz w:val="18"/>
                          <w:szCs w:val="18"/>
                        </w:rPr>
                      </w:pPr>
                      <w:r>
                        <w:rPr>
                          <w:rFonts w:cs="Arial"/>
                          <w:color w:val="000000"/>
                          <w:sz w:val="18"/>
                          <w:szCs w:val="18"/>
                        </w:rPr>
                        <w:t xml:space="preserve">  5. </w:t>
                      </w:r>
                      <w:r w:rsidRPr="00442116">
                        <w:rPr>
                          <w:rFonts w:cs="Arial"/>
                          <w:color w:val="000000"/>
                          <w:sz w:val="18"/>
                          <w:szCs w:val="18"/>
                        </w:rPr>
                        <w:t xml:space="preserve">Alternative, Indie, and </w:t>
                      </w:r>
                      <w:proofErr w:type="gramStart"/>
                      <w:r w:rsidRPr="00442116">
                        <w:rPr>
                          <w:rFonts w:cs="Arial"/>
                          <w:color w:val="000000"/>
                          <w:sz w:val="18"/>
                          <w:szCs w:val="18"/>
                        </w:rPr>
                        <w:t>of</w:t>
                      </w:r>
                      <w:proofErr w:type="gramEnd"/>
                      <w:r w:rsidRPr="00442116">
                        <w:rPr>
                          <w:rFonts w:cs="Arial"/>
                          <w:color w:val="000000"/>
                          <w:sz w:val="18"/>
                          <w:szCs w:val="18"/>
                        </w:rPr>
                        <w:t xml:space="preserve"> course, the classics.</w:t>
                      </w:r>
                    </w:p>
                    <w:p w14:paraId="66B7F271" w14:textId="14F9300B" w:rsidR="0031654A" w:rsidRDefault="0031654A" w:rsidP="00442116">
                      <w:pPr>
                        <w:spacing w:after="0"/>
                        <w:textAlignment w:val="baseline"/>
                        <w:rPr>
                          <w:rFonts w:cs="Arial"/>
                          <w:color w:val="000000"/>
                          <w:sz w:val="18"/>
                          <w:szCs w:val="18"/>
                        </w:rPr>
                      </w:pPr>
                      <w:r>
                        <w:rPr>
                          <w:rFonts w:cs="Arial"/>
                          <w:color w:val="000000"/>
                          <w:sz w:val="18"/>
                          <w:szCs w:val="18"/>
                        </w:rPr>
                        <w:t xml:space="preserve">  6. </w:t>
                      </w:r>
                      <w:r w:rsidRPr="00442116">
                        <w:rPr>
                          <w:rFonts w:cs="Arial"/>
                          <w:color w:val="000000"/>
                          <w:sz w:val="18"/>
                          <w:szCs w:val="18"/>
                        </w:rPr>
                        <w:t xml:space="preserve">Two chemists walk into a bar. The first one </w:t>
                      </w:r>
                      <w:proofErr w:type="gramStart"/>
                      <w:r w:rsidRPr="00442116">
                        <w:rPr>
                          <w:rFonts w:cs="Arial"/>
                          <w:color w:val="000000"/>
                          <w:sz w:val="18"/>
                          <w:szCs w:val="18"/>
                        </w:rPr>
                        <w:t>says</w:t>
                      </w:r>
                      <w:proofErr w:type="gramEnd"/>
                      <w:r w:rsidRPr="00442116">
                        <w:rPr>
                          <w:rFonts w:cs="Arial"/>
                          <w:color w:val="000000"/>
                          <w:sz w:val="18"/>
                          <w:szCs w:val="18"/>
                        </w:rPr>
                        <w:t xml:space="preserve"> “I’ll have some H20.” The </w:t>
                      </w:r>
                      <w:r>
                        <w:rPr>
                          <w:rFonts w:cs="Arial"/>
                          <w:color w:val="000000"/>
                          <w:sz w:val="18"/>
                          <w:szCs w:val="18"/>
                        </w:rPr>
                        <w:t xml:space="preserve">  </w:t>
                      </w:r>
                      <w:r w:rsidRPr="00442116">
                        <w:rPr>
                          <w:rFonts w:cs="Arial"/>
                          <w:color w:val="000000"/>
                          <w:sz w:val="18"/>
                          <w:szCs w:val="18"/>
                        </w:rPr>
                        <w:t xml:space="preserve">second </w:t>
                      </w:r>
                      <w:proofErr w:type="gramStart"/>
                      <w:r w:rsidRPr="00442116">
                        <w:rPr>
                          <w:rFonts w:cs="Arial"/>
                          <w:color w:val="000000"/>
                          <w:sz w:val="18"/>
                          <w:szCs w:val="18"/>
                        </w:rPr>
                        <w:t>says</w:t>
                      </w:r>
                      <w:proofErr w:type="gramEnd"/>
                      <w:r w:rsidRPr="00442116">
                        <w:rPr>
                          <w:rFonts w:cs="Arial"/>
                          <w:color w:val="000000"/>
                          <w:sz w:val="18"/>
                          <w:szCs w:val="18"/>
                        </w:rPr>
                        <w:t xml:space="preserve"> “I’ll have some as well.” The first chemist needs a new assassination plan i</w:t>
                      </w:r>
                      <w:r>
                        <w:rPr>
                          <w:rFonts w:cs="Arial"/>
                          <w:color w:val="000000"/>
                          <w:sz w:val="18"/>
                          <w:szCs w:val="18"/>
                        </w:rPr>
                        <w:t>f he wants that tenure position.</w:t>
                      </w:r>
                    </w:p>
                    <w:p w14:paraId="43CD5079" w14:textId="36B4D217" w:rsidR="0031654A" w:rsidRPr="00442116" w:rsidRDefault="0031654A" w:rsidP="00442116">
                      <w:pPr>
                        <w:spacing w:after="0"/>
                        <w:textAlignment w:val="baseline"/>
                        <w:rPr>
                          <w:rFonts w:cs="Arial"/>
                          <w:color w:val="000000"/>
                          <w:sz w:val="18"/>
                          <w:szCs w:val="18"/>
                        </w:rPr>
                      </w:pPr>
                      <w:r>
                        <w:rPr>
                          <w:rFonts w:eastAsia="Times New Roman" w:cs="Arial"/>
                          <w:color w:val="000000"/>
                          <w:sz w:val="18"/>
                          <w:szCs w:val="18"/>
                        </w:rPr>
                        <w:t xml:space="preserve">  </w:t>
                      </w:r>
                      <w:proofErr w:type="gramStart"/>
                      <w:r>
                        <w:rPr>
                          <w:rFonts w:eastAsia="Times New Roman" w:cs="Arial"/>
                          <w:color w:val="000000"/>
                          <w:sz w:val="18"/>
                          <w:szCs w:val="18"/>
                        </w:rPr>
                        <w:t xml:space="preserve">7. </w:t>
                      </w:r>
                      <w:r w:rsidRPr="00442116">
                        <w:rPr>
                          <w:rFonts w:eastAsia="Times New Roman" w:cs="Arial"/>
                          <w:color w:val="000000"/>
                          <w:sz w:val="18"/>
                          <w:szCs w:val="18"/>
                        </w:rPr>
                        <w:t>Ambitious.</w:t>
                      </w:r>
                      <w:proofErr w:type="gramEnd"/>
                    </w:p>
                    <w:p w14:paraId="5E052B8D" w14:textId="36951324" w:rsidR="0031654A" w:rsidRPr="00442116" w:rsidRDefault="0031654A" w:rsidP="00C42C4D">
                      <w:pPr>
                        <w:spacing w:before="100" w:beforeAutospacing="1" w:after="100" w:afterAutospacing="1"/>
                        <w:ind w:firstLine="360"/>
                        <w:textAlignment w:val="baseline"/>
                        <w:rPr>
                          <w:rFonts w:eastAsia="Times New Roman" w:cs="Arial"/>
                          <w:color w:val="000000"/>
                          <w:sz w:val="18"/>
                          <w:szCs w:val="18"/>
                        </w:rPr>
                      </w:pPr>
                      <w:r w:rsidRPr="00442116">
                        <w:rPr>
                          <w:b/>
                          <w:sz w:val="18"/>
                          <w:szCs w:val="18"/>
                        </w:rPr>
                        <w:t>Marie Messier – Under Secretary General</w:t>
                      </w:r>
                    </w:p>
                    <w:p w14:paraId="26145644" w14:textId="77777777" w:rsidR="0031654A" w:rsidRPr="00442116" w:rsidRDefault="0031654A" w:rsidP="00820E20">
                      <w:pPr>
                        <w:pStyle w:val="ListParagraph"/>
                        <w:numPr>
                          <w:ilvl w:val="0"/>
                          <w:numId w:val="2"/>
                        </w:numPr>
                        <w:spacing w:after="0"/>
                        <w:rPr>
                          <w:sz w:val="18"/>
                          <w:szCs w:val="18"/>
                        </w:rPr>
                      </w:pPr>
                      <w:r w:rsidRPr="00442116">
                        <w:rPr>
                          <w:sz w:val="18"/>
                          <w:szCs w:val="18"/>
                        </w:rPr>
                        <w:t>I was a page from 6</w:t>
                      </w:r>
                      <w:r w:rsidRPr="00442116">
                        <w:rPr>
                          <w:sz w:val="18"/>
                          <w:szCs w:val="18"/>
                          <w:vertAlign w:val="superscript"/>
                        </w:rPr>
                        <w:t>th</w:t>
                      </w:r>
                      <w:r w:rsidRPr="00442116">
                        <w:rPr>
                          <w:sz w:val="18"/>
                          <w:szCs w:val="18"/>
                        </w:rPr>
                        <w:t xml:space="preserve"> to 8</w:t>
                      </w:r>
                      <w:r w:rsidRPr="00442116">
                        <w:rPr>
                          <w:sz w:val="18"/>
                          <w:szCs w:val="18"/>
                          <w:vertAlign w:val="superscript"/>
                        </w:rPr>
                        <w:t>th</w:t>
                      </w:r>
                      <w:r w:rsidRPr="00442116">
                        <w:rPr>
                          <w:sz w:val="18"/>
                          <w:szCs w:val="18"/>
                        </w:rPr>
                        <w:t xml:space="preserve"> grade! (</w:t>
                      </w:r>
                      <w:proofErr w:type="spellStart"/>
                      <w:r w:rsidRPr="00442116">
                        <w:rPr>
                          <w:sz w:val="18"/>
                          <w:szCs w:val="18"/>
                        </w:rPr>
                        <w:t>Aman</w:t>
                      </w:r>
                      <w:proofErr w:type="spellEnd"/>
                      <w:r w:rsidRPr="00442116">
                        <w:rPr>
                          <w:sz w:val="18"/>
                          <w:szCs w:val="18"/>
                        </w:rPr>
                        <w:t xml:space="preserve"> can attest to that). Besides</w:t>
                      </w:r>
                    </w:p>
                    <w:p w14:paraId="4BD62759" w14:textId="6CFB719E" w:rsidR="0031654A" w:rsidRPr="00442116" w:rsidRDefault="0031654A" w:rsidP="00311E91">
                      <w:pPr>
                        <w:spacing w:after="0"/>
                        <w:ind w:firstLine="360"/>
                        <w:rPr>
                          <w:sz w:val="18"/>
                          <w:szCs w:val="18"/>
                        </w:rPr>
                      </w:pPr>
                      <w:r w:rsidRPr="00442116">
                        <w:rPr>
                          <w:sz w:val="18"/>
                          <w:szCs w:val="18"/>
                        </w:rPr>
                        <w:t xml:space="preserve">      </w:t>
                      </w:r>
                      <w:proofErr w:type="gramStart"/>
                      <w:r w:rsidRPr="00442116">
                        <w:rPr>
                          <w:sz w:val="18"/>
                          <w:szCs w:val="18"/>
                        </w:rPr>
                        <w:t>paging</w:t>
                      </w:r>
                      <w:proofErr w:type="gramEnd"/>
                      <w:r w:rsidRPr="00442116">
                        <w:rPr>
                          <w:sz w:val="18"/>
                          <w:szCs w:val="18"/>
                        </w:rPr>
                        <w:t xml:space="preserve">, I’ve always been a WHO delegate. </w:t>
                      </w:r>
                    </w:p>
                    <w:p w14:paraId="71B05194" w14:textId="38324632" w:rsidR="0031654A" w:rsidRPr="00442116" w:rsidRDefault="0031654A" w:rsidP="00311E91">
                      <w:pPr>
                        <w:pStyle w:val="ListParagraph"/>
                        <w:numPr>
                          <w:ilvl w:val="0"/>
                          <w:numId w:val="2"/>
                        </w:numPr>
                        <w:spacing w:after="0"/>
                        <w:rPr>
                          <w:sz w:val="18"/>
                          <w:szCs w:val="18"/>
                        </w:rPr>
                      </w:pPr>
                      <w:r w:rsidRPr="00442116">
                        <w:rPr>
                          <w:sz w:val="18"/>
                          <w:szCs w:val="18"/>
                        </w:rPr>
                        <w:t>In WHO last year, I stood up to “move to amend and amendment…</w:t>
                      </w:r>
                      <w:proofErr w:type="gramStart"/>
                      <w:r w:rsidRPr="00442116">
                        <w:rPr>
                          <w:sz w:val="18"/>
                          <w:szCs w:val="18"/>
                        </w:rPr>
                        <w:t>.that</w:t>
                      </w:r>
                      <w:proofErr w:type="gramEnd"/>
                      <w:r w:rsidRPr="00442116">
                        <w:rPr>
                          <w:sz w:val="18"/>
                          <w:szCs w:val="18"/>
                        </w:rPr>
                        <w:t xml:space="preserve"> needs to be amended…?” I was just super confused.</w:t>
                      </w:r>
                    </w:p>
                    <w:p w14:paraId="14368937" w14:textId="77777777" w:rsidR="0031654A" w:rsidRPr="00442116" w:rsidRDefault="0031654A" w:rsidP="00820E20">
                      <w:pPr>
                        <w:pStyle w:val="ListParagraph"/>
                        <w:numPr>
                          <w:ilvl w:val="0"/>
                          <w:numId w:val="2"/>
                        </w:numPr>
                        <w:spacing w:after="0"/>
                        <w:rPr>
                          <w:sz w:val="18"/>
                          <w:szCs w:val="18"/>
                        </w:rPr>
                      </w:pPr>
                      <w:r w:rsidRPr="00442116">
                        <w:rPr>
                          <w:sz w:val="18"/>
                          <w:szCs w:val="18"/>
                        </w:rPr>
                        <w:t>Hungry, Hungrier</w:t>
                      </w:r>
                      <w:proofErr w:type="gramStart"/>
                      <w:r w:rsidRPr="00442116">
                        <w:rPr>
                          <w:sz w:val="18"/>
                          <w:szCs w:val="18"/>
                        </w:rPr>
                        <w:t>, ….Hungriest</w:t>
                      </w:r>
                      <w:proofErr w:type="gramEnd"/>
                      <w:r w:rsidRPr="00442116">
                        <w:rPr>
                          <w:sz w:val="18"/>
                          <w:szCs w:val="18"/>
                        </w:rPr>
                        <w:t xml:space="preserve">. </w:t>
                      </w:r>
                    </w:p>
                    <w:p w14:paraId="0B3AAC92" w14:textId="77777777" w:rsidR="0031654A" w:rsidRPr="00442116" w:rsidRDefault="0031654A" w:rsidP="00820E20">
                      <w:pPr>
                        <w:pStyle w:val="ListParagraph"/>
                        <w:numPr>
                          <w:ilvl w:val="0"/>
                          <w:numId w:val="2"/>
                        </w:numPr>
                        <w:spacing w:after="0"/>
                        <w:rPr>
                          <w:sz w:val="18"/>
                          <w:szCs w:val="18"/>
                        </w:rPr>
                      </w:pPr>
                      <w:r w:rsidRPr="00442116">
                        <w:rPr>
                          <w:sz w:val="18"/>
                          <w:szCs w:val="18"/>
                        </w:rPr>
                        <w:t>GREAT FOOD.</w:t>
                      </w:r>
                    </w:p>
                    <w:p w14:paraId="64FB093F" w14:textId="1E8FB8E0" w:rsidR="0031654A" w:rsidRPr="00442116" w:rsidRDefault="0031654A" w:rsidP="0006547F">
                      <w:pPr>
                        <w:pStyle w:val="ListParagraph"/>
                        <w:numPr>
                          <w:ilvl w:val="0"/>
                          <w:numId w:val="2"/>
                        </w:numPr>
                        <w:spacing w:after="0"/>
                        <w:rPr>
                          <w:sz w:val="18"/>
                          <w:szCs w:val="18"/>
                        </w:rPr>
                      </w:pPr>
                      <w:r w:rsidRPr="00442116">
                        <w:rPr>
                          <w:sz w:val="18"/>
                          <w:szCs w:val="18"/>
                        </w:rPr>
                        <w:t>I genuinely like at least one artist from every genre, so that’s a hard one!</w:t>
                      </w:r>
                    </w:p>
                    <w:p w14:paraId="0D9E962C" w14:textId="77777777" w:rsidR="0031654A" w:rsidRPr="00442116" w:rsidRDefault="0031654A" w:rsidP="00820E20">
                      <w:pPr>
                        <w:pStyle w:val="ListParagraph"/>
                        <w:numPr>
                          <w:ilvl w:val="0"/>
                          <w:numId w:val="2"/>
                        </w:numPr>
                        <w:spacing w:after="0"/>
                        <w:rPr>
                          <w:sz w:val="18"/>
                          <w:szCs w:val="18"/>
                        </w:rPr>
                      </w:pPr>
                      <w:r w:rsidRPr="00442116">
                        <w:rPr>
                          <w:sz w:val="18"/>
                          <w:szCs w:val="18"/>
                        </w:rPr>
                        <w:t xml:space="preserve">Me trying to walk up stairs. </w:t>
                      </w:r>
                    </w:p>
                    <w:p w14:paraId="17F3D91F" w14:textId="77777777" w:rsidR="0031654A" w:rsidRPr="00442116" w:rsidRDefault="0031654A" w:rsidP="00820E20">
                      <w:pPr>
                        <w:pStyle w:val="ListParagraph"/>
                        <w:numPr>
                          <w:ilvl w:val="0"/>
                          <w:numId w:val="2"/>
                        </w:numPr>
                        <w:spacing w:after="0"/>
                        <w:rPr>
                          <w:sz w:val="18"/>
                          <w:szCs w:val="18"/>
                        </w:rPr>
                      </w:pPr>
                      <w:r w:rsidRPr="00442116">
                        <w:rPr>
                          <w:sz w:val="18"/>
                          <w:szCs w:val="18"/>
                        </w:rPr>
                        <w:t xml:space="preserve">A humble leader. </w:t>
                      </w:r>
                    </w:p>
                    <w:p w14:paraId="38007867" w14:textId="55E07325" w:rsidR="0031654A" w:rsidRPr="00442116" w:rsidRDefault="0031654A" w:rsidP="00C23180">
                      <w:pPr>
                        <w:spacing w:after="0"/>
                        <w:rPr>
                          <w:rFonts w:cs="Times New Roman"/>
                          <w:sz w:val="18"/>
                          <w:szCs w:val="18"/>
                        </w:rPr>
                      </w:pPr>
                    </w:p>
                    <w:p w14:paraId="0517E3BC" w14:textId="77777777" w:rsidR="0031654A" w:rsidRPr="00442116" w:rsidRDefault="0031654A" w:rsidP="00C23180">
                      <w:pPr>
                        <w:spacing w:after="0"/>
                        <w:rPr>
                          <w:rFonts w:eastAsia="Times New Roman" w:cs="Times New Roman"/>
                          <w:sz w:val="18"/>
                          <w:szCs w:val="18"/>
                        </w:rPr>
                      </w:pPr>
                    </w:p>
                    <w:p w14:paraId="371A1FD2" w14:textId="77777777" w:rsidR="0031654A" w:rsidRPr="00442116" w:rsidRDefault="0031654A" w:rsidP="001908A7">
                      <w:pPr>
                        <w:pStyle w:val="BodyText"/>
                        <w:rPr>
                          <w:sz w:val="18"/>
                          <w:szCs w:val="18"/>
                        </w:rPr>
                      </w:pPr>
                    </w:p>
                    <w:p w14:paraId="2CA5BE53" w14:textId="77777777" w:rsidR="0031654A" w:rsidRPr="00442116" w:rsidRDefault="0031654A" w:rsidP="00B00622">
                      <w:pPr>
                        <w:pStyle w:val="BodyText"/>
                        <w:rPr>
                          <w:sz w:val="18"/>
                          <w:szCs w:val="18"/>
                        </w:rPr>
                      </w:pPr>
                    </w:p>
                  </w:txbxContent>
                </v:textbox>
                <w10:wrap type="through" anchorx="page" anchory="page"/>
              </v:shape>
            </w:pict>
          </mc:Fallback>
        </mc:AlternateContent>
      </w:r>
      <w:r w:rsidR="0080682C">
        <w:rPr>
          <w:noProof/>
        </w:rPr>
        <mc:AlternateContent>
          <mc:Choice Requires="wps">
            <w:drawing>
              <wp:anchor distT="0" distB="0" distL="114300" distR="114300" simplePos="0" relativeHeight="251658242" behindDoc="0" locked="0" layoutInCell="1" allowOverlap="1" wp14:anchorId="0654F866" wp14:editId="10BC99E8">
                <wp:simplePos x="0" y="0"/>
                <wp:positionH relativeFrom="page">
                  <wp:posOffset>822960</wp:posOffset>
                </wp:positionH>
                <wp:positionV relativeFrom="page">
                  <wp:posOffset>1219200</wp:posOffset>
                </wp:positionV>
                <wp:extent cx="1869440" cy="579120"/>
                <wp:effectExtent l="0" t="0" r="10160" b="508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57912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tx2">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B566C28" w14:textId="58FB9F6D" w:rsidR="0031654A" w:rsidRDefault="0031654A" w:rsidP="00D65276">
                            <w:pPr>
                              <w:jc w:val="center"/>
                            </w:pPr>
                            <w:r>
                              <w:t>Questions for the Chairs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8" style="position:absolute;margin-left:64.8pt;margin-top:96pt;width:147.2pt;height:45.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" fillcolor="#242852 [3215]" stroked="f" strokecolor="#242852 [3215]" strokeweight="1pt">
                <v:shadow opacity="22938f" mv:blur="38100f" offset="0,2pt"/>
                <v:textbox inset=",7.2pt,,7.2pt">
                  <w:txbxContent>
                    <w:p w14:paraId="3B566C28" w14:textId="58FB9F6D" w:rsidR="0031654A" w:rsidRDefault="0031654A" w:rsidP="00D65276">
                      <w:pPr>
                        <w:jc w:val="center"/>
                      </w:pPr>
                      <w:r>
                        <w:t>Questions for the Chairs</w:t>
                      </w:r>
                    </w:p>
                  </w:txbxContent>
                </v:textbox>
                <w10:wrap anchorx="page" anchory="page"/>
              </v:rect>
            </w:pict>
          </mc:Fallback>
        </mc:AlternateContent>
      </w:r>
      <w:r w:rsidR="00E47EBB">
        <w:rPr>
          <w:noProof/>
        </w:rPr>
        <mc:AlternateContent>
          <mc:Choice Requires="wps">
            <w:drawing>
              <wp:anchor distT="0" distB="0" distL="114300" distR="114300" simplePos="0" relativeHeight="251658281" behindDoc="0" locked="0" layoutInCell="1" allowOverlap="1" wp14:anchorId="1CE9D3B5" wp14:editId="57F2D411">
                <wp:simplePos x="0" y="0"/>
                <wp:positionH relativeFrom="page">
                  <wp:posOffset>2767330</wp:posOffset>
                </wp:positionH>
                <wp:positionV relativeFrom="page">
                  <wp:posOffset>1219200</wp:posOffset>
                </wp:positionV>
                <wp:extent cx="4157345" cy="304800"/>
                <wp:effectExtent l="0" t="0" r="0" b="0"/>
                <wp:wrapTight wrapText="bothSides">
                  <wp:wrapPolygon edited="0">
                    <wp:start x="132" y="0"/>
                    <wp:lineTo x="132" y="19800"/>
                    <wp:lineTo x="21379" y="19800"/>
                    <wp:lineTo x="21379" y="0"/>
                    <wp:lineTo x="132" y="0"/>
                  </wp:wrapPolygon>
                </wp:wrapTight>
                <wp:docPr id="4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0737CC" w14:textId="2E40BED8" w:rsidR="0031654A" w:rsidRPr="00E47EBB" w:rsidRDefault="0031654A" w:rsidP="00E47EBB">
                            <w:pPr>
                              <w:pStyle w:val="Heading2"/>
                              <w:jc w:val="center"/>
                              <w:rPr>
                                <w:sz w:val="28"/>
                                <w:szCs w:val="28"/>
                              </w:rPr>
                            </w:pPr>
                            <w:r w:rsidRPr="00E47EBB">
                              <w:rPr>
                                <w:sz w:val="28"/>
                                <w:szCs w:val="28"/>
                              </w:rPr>
                              <w:t>MEET YOUR SHSMUN 2013 OFFICERS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9" type="#_x0000_t202" style="position:absolute;margin-left:217.9pt;margin-top:96pt;width:327.35pt;height:24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" filled="f" stroked="f">
                <v:textbox inset=",0,,0">
                  <w:txbxContent>
                    <w:p w14:paraId="2F0737CC" w14:textId="2E40BED8" w:rsidR="0031654A" w:rsidRPr="00E47EBB" w:rsidRDefault="0031654A" w:rsidP="00E47EBB">
                      <w:pPr>
                        <w:pStyle w:val="Heading2"/>
                        <w:jc w:val="center"/>
                        <w:rPr>
                          <w:sz w:val="28"/>
                          <w:szCs w:val="28"/>
                        </w:rPr>
                      </w:pPr>
                      <w:r w:rsidRPr="00E47EBB">
                        <w:rPr>
                          <w:sz w:val="28"/>
                          <w:szCs w:val="28"/>
                        </w:rPr>
                        <w:t>MEET YOUR SHSMUN 2013 OFFICERS</w:t>
                      </w:r>
                    </w:p>
                  </w:txbxContent>
                </v:textbox>
                <w10:wrap type="tight" anchorx="page" anchory="page"/>
              </v:shape>
            </w:pict>
          </mc:Fallback>
        </mc:AlternateContent>
      </w:r>
      <w:r w:rsidR="00DB565B">
        <w:rPr>
          <w:noProof/>
        </w:rPr>
        <mc:AlternateContent>
          <mc:Choice Requires="wps">
            <w:drawing>
              <wp:anchor distT="0" distB="0" distL="114300" distR="114300" simplePos="0" relativeHeight="251658244" behindDoc="0" locked="0" layoutInCell="1" allowOverlap="1" wp14:anchorId="48997DC2" wp14:editId="373C9CC0">
                <wp:simplePos x="0" y="0"/>
                <wp:positionH relativeFrom="page">
                  <wp:posOffset>2834640</wp:posOffset>
                </wp:positionH>
                <wp:positionV relativeFrom="page">
                  <wp:posOffset>6019800</wp:posOffset>
                </wp:positionV>
                <wp:extent cx="4023360" cy="0"/>
                <wp:effectExtent l="15240" t="12700" r="25400" b="25400"/>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12700">
                          <a:solidFill>
                            <a:schemeClr val="accent1">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474pt" to="540pt,4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" strokecolor="#c0d7ec [1300]" strokeweight="1pt">
                <v:shadow opacity="22938f" mv:blur="38100f" offset="0,2pt"/>
                <w10:wrap anchorx="page" anchory="page"/>
              </v:line>
            </w:pict>
          </mc:Fallback>
        </mc:AlternateContent>
      </w:r>
      <w:r w:rsidR="00442116">
        <w:br w:type="page"/>
      </w:r>
      <w:r w:rsidR="00442116">
        <w:rPr>
          <w:noProof/>
        </w:rPr>
        <w:lastRenderedPageBreak/>
        <mc:AlternateContent>
          <mc:Choice Requires="wps">
            <w:drawing>
              <wp:anchor distT="0" distB="0" distL="114300" distR="114300" simplePos="0" relativeHeight="251676743" behindDoc="0" locked="0" layoutInCell="1" allowOverlap="1" wp14:anchorId="6AB3EAA6" wp14:editId="6B1E32C1">
                <wp:simplePos x="0" y="0"/>
                <wp:positionH relativeFrom="page">
                  <wp:posOffset>731520</wp:posOffset>
                </wp:positionH>
                <wp:positionV relativeFrom="page">
                  <wp:posOffset>1143000</wp:posOffset>
                </wp:positionV>
                <wp:extent cx="2743200" cy="8177530"/>
                <wp:effectExtent l="0" t="0" r="0" b="1270"/>
                <wp:wrapThrough wrapText="bothSides">
                  <wp:wrapPolygon edited="0">
                    <wp:start x="200" y="0"/>
                    <wp:lineTo x="200" y="21536"/>
                    <wp:lineTo x="21200" y="21536"/>
                    <wp:lineTo x="21200" y="0"/>
                    <wp:lineTo x="200" y="0"/>
                  </wp:wrapPolygon>
                </wp:wrapThrough>
                <wp:docPr id="232" name="Text Box 232"/>
                <wp:cNvGraphicFramePr/>
                <a:graphic xmlns:a="http://schemas.openxmlformats.org/drawingml/2006/main">
                  <a:graphicData uri="http://schemas.microsoft.com/office/word/2010/wordprocessingShape">
                    <wps:wsp>
                      <wps:cNvSpPr txBox="1"/>
                      <wps:spPr>
                        <a:xfrm>
                          <a:off x="0" y="0"/>
                          <a:ext cx="2743200" cy="81775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41DADE" w14:textId="77777777" w:rsidR="0031654A" w:rsidRPr="00F20B2A" w:rsidRDefault="0031654A" w:rsidP="00442116">
                            <w:pPr>
                              <w:pStyle w:val="BodyText"/>
                              <w:ind w:left="320" w:firstLine="0"/>
                              <w:rPr>
                                <w:b/>
                                <w:sz w:val="18"/>
                                <w:szCs w:val="18"/>
                              </w:rPr>
                            </w:pPr>
                            <w:r w:rsidRPr="00F20B2A">
                              <w:rPr>
                                <w:b/>
                                <w:sz w:val="18"/>
                                <w:szCs w:val="18"/>
                              </w:rPr>
                              <w:t xml:space="preserve">Anita </w:t>
                            </w:r>
                            <w:proofErr w:type="spellStart"/>
                            <w:r w:rsidRPr="00F20B2A">
                              <w:rPr>
                                <w:b/>
                                <w:sz w:val="18"/>
                                <w:szCs w:val="18"/>
                              </w:rPr>
                              <w:t>Pershad</w:t>
                            </w:r>
                            <w:proofErr w:type="spellEnd"/>
                            <w:r w:rsidRPr="00F20B2A">
                              <w:rPr>
                                <w:b/>
                                <w:sz w:val="18"/>
                                <w:szCs w:val="18"/>
                              </w:rPr>
                              <w:t xml:space="preserve"> – Ad Hoc: Human    Rights Council</w:t>
                            </w:r>
                          </w:p>
                          <w:p w14:paraId="3A7655BC" w14:textId="77777777" w:rsidR="0031654A" w:rsidRPr="00F20B2A" w:rsidRDefault="0031654A" w:rsidP="00442116">
                            <w:pPr>
                              <w:pStyle w:val="ListParagraph"/>
                              <w:numPr>
                                <w:ilvl w:val="0"/>
                                <w:numId w:val="8"/>
                              </w:numPr>
                              <w:spacing w:after="0"/>
                              <w:rPr>
                                <w:sz w:val="18"/>
                                <w:szCs w:val="18"/>
                              </w:rPr>
                            </w:pPr>
                            <w:r w:rsidRPr="00F20B2A">
                              <w:rPr>
                                <w:sz w:val="18"/>
                                <w:szCs w:val="18"/>
                              </w:rPr>
                              <w:t xml:space="preserve">I tend to bounce around committees, so I have been in Legal as South Africa, UNEP as Portugal, and the Commission on the Status of Women as Canada. </w:t>
                            </w:r>
                          </w:p>
                          <w:p w14:paraId="68C3D407" w14:textId="77777777" w:rsidR="0031654A" w:rsidRPr="00F20B2A" w:rsidRDefault="0031654A" w:rsidP="00442116">
                            <w:pPr>
                              <w:pStyle w:val="ListParagraph"/>
                              <w:numPr>
                                <w:ilvl w:val="0"/>
                                <w:numId w:val="8"/>
                              </w:numPr>
                              <w:spacing w:after="0"/>
                              <w:rPr>
                                <w:sz w:val="18"/>
                                <w:szCs w:val="18"/>
                              </w:rPr>
                            </w:pPr>
                            <w:r w:rsidRPr="00F20B2A">
                              <w:rPr>
                                <w:sz w:val="18"/>
                                <w:szCs w:val="18"/>
                              </w:rPr>
                              <w:t xml:space="preserve">I have two. When Grant dressed up as a Muslim extremist for our emergency topic in CSW. Also, when I represented Bhutan, the land of the happy dragon! Its motto is happiness is a place. </w:t>
                            </w:r>
                          </w:p>
                          <w:p w14:paraId="3BA9FC5E" w14:textId="77777777" w:rsidR="0031654A" w:rsidRPr="00F20B2A" w:rsidRDefault="0031654A" w:rsidP="00442116">
                            <w:pPr>
                              <w:pStyle w:val="ListParagraph"/>
                              <w:numPr>
                                <w:ilvl w:val="0"/>
                                <w:numId w:val="8"/>
                              </w:numPr>
                              <w:spacing w:after="0"/>
                              <w:rPr>
                                <w:sz w:val="18"/>
                                <w:szCs w:val="18"/>
                              </w:rPr>
                            </w:pPr>
                            <w:r w:rsidRPr="00F20B2A">
                              <w:rPr>
                                <w:sz w:val="18"/>
                                <w:szCs w:val="18"/>
                              </w:rPr>
                              <w:t>Outgoing, gullible, happy</w:t>
                            </w:r>
                          </w:p>
                          <w:p w14:paraId="0343643D" w14:textId="77777777" w:rsidR="0031654A" w:rsidRPr="00F20B2A" w:rsidRDefault="0031654A" w:rsidP="00442116">
                            <w:pPr>
                              <w:pStyle w:val="ListParagraph"/>
                              <w:numPr>
                                <w:ilvl w:val="0"/>
                                <w:numId w:val="8"/>
                              </w:numPr>
                              <w:spacing w:after="0"/>
                              <w:rPr>
                                <w:sz w:val="18"/>
                                <w:szCs w:val="18"/>
                              </w:rPr>
                            </w:pPr>
                            <w:r w:rsidRPr="00F20B2A">
                              <w:rPr>
                                <w:sz w:val="18"/>
                                <w:szCs w:val="18"/>
                              </w:rPr>
                              <w:t xml:space="preserve">My own private castle in Scotland and a trip around the world </w:t>
                            </w:r>
                          </w:p>
                          <w:p w14:paraId="4B693394" w14:textId="77777777" w:rsidR="0031654A" w:rsidRPr="00F20B2A" w:rsidRDefault="0031654A" w:rsidP="00442116">
                            <w:pPr>
                              <w:pStyle w:val="ListParagraph"/>
                              <w:numPr>
                                <w:ilvl w:val="0"/>
                                <w:numId w:val="8"/>
                              </w:numPr>
                              <w:spacing w:after="0"/>
                              <w:rPr>
                                <w:sz w:val="18"/>
                                <w:szCs w:val="18"/>
                              </w:rPr>
                            </w:pPr>
                            <w:r w:rsidRPr="00F20B2A">
                              <w:rPr>
                                <w:sz w:val="18"/>
                                <w:szCs w:val="18"/>
                              </w:rPr>
                              <w:t xml:space="preserve">Classical, pop, and anything by Justin Timberlake or Beyoncé </w:t>
                            </w:r>
                          </w:p>
                          <w:p w14:paraId="1DEC902F" w14:textId="77777777" w:rsidR="0031654A" w:rsidRPr="00F20B2A" w:rsidRDefault="0031654A" w:rsidP="00442116">
                            <w:pPr>
                              <w:pStyle w:val="ListParagraph"/>
                              <w:numPr>
                                <w:ilvl w:val="0"/>
                                <w:numId w:val="8"/>
                              </w:numPr>
                              <w:spacing w:after="0"/>
                              <w:rPr>
                                <w:sz w:val="18"/>
                                <w:szCs w:val="18"/>
                              </w:rPr>
                            </w:pPr>
                            <w:r w:rsidRPr="00F20B2A">
                              <w:rPr>
                                <w:sz w:val="18"/>
                                <w:szCs w:val="18"/>
                              </w:rPr>
                              <w:t>Super nerd time! What’s new? C/lambda</w:t>
                            </w:r>
                          </w:p>
                          <w:p w14:paraId="17641645" w14:textId="77777777" w:rsidR="0031654A" w:rsidRPr="00F20B2A" w:rsidRDefault="0031654A" w:rsidP="00442116">
                            <w:pPr>
                              <w:pStyle w:val="ListParagraph"/>
                              <w:numPr>
                                <w:ilvl w:val="0"/>
                                <w:numId w:val="8"/>
                              </w:numPr>
                              <w:rPr>
                                <w:sz w:val="18"/>
                                <w:szCs w:val="18"/>
                              </w:rPr>
                            </w:pPr>
                            <w:r w:rsidRPr="00F20B2A">
                              <w:rPr>
                                <w:sz w:val="18"/>
                                <w:szCs w:val="18"/>
                              </w:rPr>
                              <w:t>In charge.</w:t>
                            </w:r>
                          </w:p>
                          <w:p w14:paraId="3CD5DF9A" w14:textId="77777777" w:rsidR="0031654A" w:rsidRPr="0031654A" w:rsidRDefault="0031654A" w:rsidP="00F20B2A">
                            <w:pPr>
                              <w:pStyle w:val="BodyText"/>
                              <w:rPr>
                                <w:b/>
                                <w:sz w:val="18"/>
                                <w:szCs w:val="18"/>
                              </w:rPr>
                            </w:pPr>
                            <w:r w:rsidRPr="0031654A">
                              <w:rPr>
                                <w:b/>
                                <w:sz w:val="18"/>
                                <w:szCs w:val="18"/>
                              </w:rPr>
                              <w:t>Jamie Hampton – Economics and Finance</w:t>
                            </w:r>
                          </w:p>
                          <w:p w14:paraId="73EFE491" w14:textId="77777777" w:rsidR="0031654A" w:rsidRPr="0031654A" w:rsidRDefault="0031654A" w:rsidP="00F20B2A">
                            <w:pPr>
                              <w:numPr>
                                <w:ilvl w:val="0"/>
                                <w:numId w:val="9"/>
                              </w:numPr>
                              <w:tabs>
                                <w:tab w:val="clear" w:pos="360"/>
                                <w:tab w:val="num" w:pos="90"/>
                              </w:tabs>
                              <w:spacing w:after="0"/>
                              <w:textAlignment w:val="baseline"/>
                              <w:rPr>
                                <w:rFonts w:cs="Times New Roman"/>
                                <w:color w:val="000000"/>
                                <w:sz w:val="18"/>
                                <w:szCs w:val="18"/>
                              </w:rPr>
                            </w:pPr>
                            <w:r w:rsidRPr="0031654A">
                              <w:rPr>
                                <w:rFonts w:cs="Times New Roman"/>
                                <w:color w:val="000000"/>
                                <w:sz w:val="18"/>
                                <w:szCs w:val="18"/>
                              </w:rPr>
                              <w:t>WHO delegate for two years, DPC for one.</w:t>
                            </w:r>
                          </w:p>
                          <w:p w14:paraId="552095C5"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 xml:space="preserve">A couple of years ago, The </w:t>
                            </w:r>
                            <w:proofErr w:type="spellStart"/>
                            <w:r w:rsidRPr="0031654A">
                              <w:rPr>
                                <w:rFonts w:cs="Times New Roman"/>
                                <w:color w:val="000000"/>
                                <w:sz w:val="18"/>
                                <w:szCs w:val="18"/>
                              </w:rPr>
                              <w:t>SecGen</w:t>
                            </w:r>
                            <w:proofErr w:type="spellEnd"/>
                            <w:r w:rsidRPr="0031654A">
                              <w:rPr>
                                <w:rFonts w:cs="Times New Roman"/>
                                <w:color w:val="000000"/>
                                <w:sz w:val="18"/>
                                <w:szCs w:val="18"/>
                              </w:rPr>
                              <w:t xml:space="preserve"> was calling the names of delegates who did something worth being called for, and after each name there was scattered applause. That was no </w:t>
                            </w:r>
                            <w:proofErr w:type="spellStart"/>
                            <w:r w:rsidRPr="0031654A">
                              <w:rPr>
                                <w:rFonts w:cs="Times New Roman"/>
                                <w:color w:val="000000"/>
                                <w:sz w:val="18"/>
                                <w:szCs w:val="18"/>
                              </w:rPr>
                              <w:t>bueno</w:t>
                            </w:r>
                            <w:proofErr w:type="spellEnd"/>
                            <w:r w:rsidRPr="0031654A">
                              <w:rPr>
                                <w:rFonts w:cs="Times New Roman"/>
                                <w:color w:val="000000"/>
                                <w:sz w:val="18"/>
                                <w:szCs w:val="18"/>
                              </w:rPr>
                              <w:t>, though, because she was trying to go fast, and the applause somehow morphed into a single clap after each name. Not particularly spectacular in retrospect, but I was honestly in awe of our shared genius when it happened.</w:t>
                            </w:r>
                          </w:p>
                          <w:p w14:paraId="5E1E9396"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Speed somewhere between a snake and a mongoose... and a panther; can raise and lower cholesterol at will; Spiderman.</w:t>
                            </w:r>
                          </w:p>
                          <w:p w14:paraId="5610C658"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1000 fainting goats and an electric can opener.</w:t>
                            </w:r>
                          </w:p>
                          <w:p w14:paraId="5C960A8A"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 xml:space="preserve">Oldies, jazz, </w:t>
                            </w:r>
                            <w:proofErr w:type="spellStart"/>
                            <w:r w:rsidRPr="0031654A">
                              <w:rPr>
                                <w:rFonts w:cs="Times New Roman"/>
                                <w:color w:val="000000"/>
                                <w:sz w:val="18"/>
                                <w:szCs w:val="18"/>
                              </w:rPr>
                              <w:t>dubstep</w:t>
                            </w:r>
                            <w:proofErr w:type="spellEnd"/>
                            <w:r w:rsidRPr="0031654A">
                              <w:rPr>
                                <w:rFonts w:cs="Times New Roman"/>
                                <w:color w:val="000000"/>
                                <w:sz w:val="18"/>
                                <w:szCs w:val="18"/>
                              </w:rPr>
                              <w:t>, rap. A combination of all four. If it makes noise, I’ll listen to it.</w:t>
                            </w:r>
                          </w:p>
                          <w:p w14:paraId="031F318B"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 xml:space="preserve">Who let the Gorilla into the ballet? </w:t>
                            </w:r>
                            <w:proofErr w:type="gramStart"/>
                            <w:r w:rsidRPr="0031654A">
                              <w:rPr>
                                <w:rFonts w:cs="Times New Roman"/>
                                <w:color w:val="000000"/>
                                <w:sz w:val="18"/>
                                <w:szCs w:val="18"/>
                              </w:rPr>
                              <w:t>. .</w:t>
                            </w:r>
                            <w:proofErr w:type="gramEnd"/>
                            <w:r w:rsidRPr="0031654A">
                              <w:rPr>
                                <w:rFonts w:cs="Times New Roman"/>
                                <w:color w:val="000000"/>
                                <w:sz w:val="18"/>
                                <w:szCs w:val="18"/>
                              </w:rPr>
                              <w:t xml:space="preserve"> . I </w:t>
                            </w:r>
                            <w:proofErr w:type="spellStart"/>
                            <w:proofErr w:type="gramStart"/>
                            <w:r w:rsidRPr="0031654A">
                              <w:rPr>
                                <w:rFonts w:cs="Times New Roman"/>
                                <w:color w:val="000000"/>
                                <w:sz w:val="18"/>
                                <w:szCs w:val="18"/>
                              </w:rPr>
                              <w:t>dunno</w:t>
                            </w:r>
                            <w:proofErr w:type="spellEnd"/>
                            <w:proofErr w:type="gramEnd"/>
                            <w:r w:rsidRPr="0031654A">
                              <w:rPr>
                                <w:rFonts w:cs="Times New Roman"/>
                                <w:color w:val="000000"/>
                                <w:sz w:val="18"/>
                                <w:szCs w:val="18"/>
                              </w:rPr>
                              <w:t>. Just whoever makes that kind of decision, I guess.</w:t>
                            </w:r>
                          </w:p>
                          <w:p w14:paraId="5EBC5A11" w14:textId="77777777" w:rsidR="0031654A" w:rsidRPr="0031654A" w:rsidRDefault="0031654A" w:rsidP="00F20B2A">
                            <w:pPr>
                              <w:numPr>
                                <w:ilvl w:val="0"/>
                                <w:numId w:val="9"/>
                              </w:numPr>
                              <w:spacing w:before="100" w:beforeAutospacing="1" w:after="100" w:afterAutospacing="1"/>
                              <w:textAlignment w:val="baseline"/>
                              <w:rPr>
                                <w:rFonts w:eastAsia="Times New Roman" w:cs="Times New Roman"/>
                                <w:color w:val="000000"/>
                                <w:sz w:val="18"/>
                                <w:szCs w:val="18"/>
                              </w:rPr>
                            </w:pPr>
                            <w:r w:rsidRPr="0031654A">
                              <w:rPr>
                                <w:rFonts w:eastAsia="Times New Roman" w:cs="Times New Roman"/>
                                <w:color w:val="000000"/>
                                <w:sz w:val="18"/>
                                <w:szCs w:val="18"/>
                              </w:rPr>
                              <w:t>The fairest of them all.</w:t>
                            </w:r>
                          </w:p>
                          <w:p w14:paraId="46E57562" w14:textId="77777777" w:rsidR="0031654A" w:rsidRDefault="00316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2" o:spid="_x0000_s1050" type="#_x0000_t202" style="position:absolute;margin-left:57.6pt;margin-top:90pt;width:3in;height:643.9pt;z-index:25167674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3p99gCAAAj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" mv:complextextbox="1" filled="f" stroked="f">
                <v:textbox>
                  <w:txbxContent>
                    <w:p w14:paraId="3541DADE" w14:textId="77777777" w:rsidR="0031654A" w:rsidRPr="00F20B2A" w:rsidRDefault="0031654A" w:rsidP="00442116">
                      <w:pPr>
                        <w:pStyle w:val="BodyText"/>
                        <w:ind w:left="320" w:firstLine="0"/>
                        <w:rPr>
                          <w:b/>
                          <w:sz w:val="18"/>
                          <w:szCs w:val="18"/>
                        </w:rPr>
                      </w:pPr>
                      <w:r w:rsidRPr="00F20B2A">
                        <w:rPr>
                          <w:b/>
                          <w:sz w:val="18"/>
                          <w:szCs w:val="18"/>
                        </w:rPr>
                        <w:t xml:space="preserve">Anita </w:t>
                      </w:r>
                      <w:proofErr w:type="spellStart"/>
                      <w:r w:rsidRPr="00F20B2A">
                        <w:rPr>
                          <w:b/>
                          <w:sz w:val="18"/>
                          <w:szCs w:val="18"/>
                        </w:rPr>
                        <w:t>Pershad</w:t>
                      </w:r>
                      <w:proofErr w:type="spellEnd"/>
                      <w:r w:rsidRPr="00F20B2A">
                        <w:rPr>
                          <w:b/>
                          <w:sz w:val="18"/>
                          <w:szCs w:val="18"/>
                        </w:rPr>
                        <w:t xml:space="preserve"> – Ad Hoc: Human    Rights Council</w:t>
                      </w:r>
                    </w:p>
                    <w:p w14:paraId="3A7655BC" w14:textId="77777777" w:rsidR="0031654A" w:rsidRPr="00F20B2A" w:rsidRDefault="0031654A" w:rsidP="00442116">
                      <w:pPr>
                        <w:pStyle w:val="ListParagraph"/>
                        <w:numPr>
                          <w:ilvl w:val="0"/>
                          <w:numId w:val="8"/>
                        </w:numPr>
                        <w:spacing w:after="0"/>
                        <w:rPr>
                          <w:sz w:val="18"/>
                          <w:szCs w:val="18"/>
                        </w:rPr>
                      </w:pPr>
                      <w:r w:rsidRPr="00F20B2A">
                        <w:rPr>
                          <w:sz w:val="18"/>
                          <w:szCs w:val="18"/>
                        </w:rPr>
                        <w:t xml:space="preserve">I tend to bounce around committees, so I have been in Legal as South Africa, UNEP as Portugal, and the Commission on the Status of Women as Canada. </w:t>
                      </w:r>
                    </w:p>
                    <w:p w14:paraId="68C3D407" w14:textId="77777777" w:rsidR="0031654A" w:rsidRPr="00F20B2A" w:rsidRDefault="0031654A" w:rsidP="00442116">
                      <w:pPr>
                        <w:pStyle w:val="ListParagraph"/>
                        <w:numPr>
                          <w:ilvl w:val="0"/>
                          <w:numId w:val="8"/>
                        </w:numPr>
                        <w:spacing w:after="0"/>
                        <w:rPr>
                          <w:sz w:val="18"/>
                          <w:szCs w:val="18"/>
                        </w:rPr>
                      </w:pPr>
                      <w:r w:rsidRPr="00F20B2A">
                        <w:rPr>
                          <w:sz w:val="18"/>
                          <w:szCs w:val="18"/>
                        </w:rPr>
                        <w:t xml:space="preserve">I have two. When Grant dressed up as a Muslim extremist for our emergency topic in CSW. Also, when I represented Bhutan, the land of the happy dragon! Its motto is happiness is a place. </w:t>
                      </w:r>
                    </w:p>
                    <w:p w14:paraId="3BA9FC5E" w14:textId="77777777" w:rsidR="0031654A" w:rsidRPr="00F20B2A" w:rsidRDefault="0031654A" w:rsidP="00442116">
                      <w:pPr>
                        <w:pStyle w:val="ListParagraph"/>
                        <w:numPr>
                          <w:ilvl w:val="0"/>
                          <w:numId w:val="8"/>
                        </w:numPr>
                        <w:spacing w:after="0"/>
                        <w:rPr>
                          <w:sz w:val="18"/>
                          <w:szCs w:val="18"/>
                        </w:rPr>
                      </w:pPr>
                      <w:r w:rsidRPr="00F20B2A">
                        <w:rPr>
                          <w:sz w:val="18"/>
                          <w:szCs w:val="18"/>
                        </w:rPr>
                        <w:t>Outgoing, gullible, happy</w:t>
                      </w:r>
                    </w:p>
                    <w:p w14:paraId="0343643D" w14:textId="77777777" w:rsidR="0031654A" w:rsidRPr="00F20B2A" w:rsidRDefault="0031654A" w:rsidP="00442116">
                      <w:pPr>
                        <w:pStyle w:val="ListParagraph"/>
                        <w:numPr>
                          <w:ilvl w:val="0"/>
                          <w:numId w:val="8"/>
                        </w:numPr>
                        <w:spacing w:after="0"/>
                        <w:rPr>
                          <w:sz w:val="18"/>
                          <w:szCs w:val="18"/>
                        </w:rPr>
                      </w:pPr>
                      <w:r w:rsidRPr="00F20B2A">
                        <w:rPr>
                          <w:sz w:val="18"/>
                          <w:szCs w:val="18"/>
                        </w:rPr>
                        <w:t xml:space="preserve">My own private castle in Scotland and a trip around the world </w:t>
                      </w:r>
                    </w:p>
                    <w:p w14:paraId="4B693394" w14:textId="77777777" w:rsidR="0031654A" w:rsidRPr="00F20B2A" w:rsidRDefault="0031654A" w:rsidP="00442116">
                      <w:pPr>
                        <w:pStyle w:val="ListParagraph"/>
                        <w:numPr>
                          <w:ilvl w:val="0"/>
                          <w:numId w:val="8"/>
                        </w:numPr>
                        <w:spacing w:after="0"/>
                        <w:rPr>
                          <w:sz w:val="18"/>
                          <w:szCs w:val="18"/>
                        </w:rPr>
                      </w:pPr>
                      <w:r w:rsidRPr="00F20B2A">
                        <w:rPr>
                          <w:sz w:val="18"/>
                          <w:szCs w:val="18"/>
                        </w:rPr>
                        <w:t xml:space="preserve">Classical, pop, and anything by Justin Timberlake or Beyoncé </w:t>
                      </w:r>
                    </w:p>
                    <w:p w14:paraId="1DEC902F" w14:textId="77777777" w:rsidR="0031654A" w:rsidRPr="00F20B2A" w:rsidRDefault="0031654A" w:rsidP="00442116">
                      <w:pPr>
                        <w:pStyle w:val="ListParagraph"/>
                        <w:numPr>
                          <w:ilvl w:val="0"/>
                          <w:numId w:val="8"/>
                        </w:numPr>
                        <w:spacing w:after="0"/>
                        <w:rPr>
                          <w:sz w:val="18"/>
                          <w:szCs w:val="18"/>
                        </w:rPr>
                      </w:pPr>
                      <w:r w:rsidRPr="00F20B2A">
                        <w:rPr>
                          <w:sz w:val="18"/>
                          <w:szCs w:val="18"/>
                        </w:rPr>
                        <w:t>Super nerd time! What’s new? C/lambda</w:t>
                      </w:r>
                    </w:p>
                    <w:p w14:paraId="17641645" w14:textId="77777777" w:rsidR="0031654A" w:rsidRPr="00F20B2A" w:rsidRDefault="0031654A" w:rsidP="00442116">
                      <w:pPr>
                        <w:pStyle w:val="ListParagraph"/>
                        <w:numPr>
                          <w:ilvl w:val="0"/>
                          <w:numId w:val="8"/>
                        </w:numPr>
                        <w:rPr>
                          <w:sz w:val="18"/>
                          <w:szCs w:val="18"/>
                        </w:rPr>
                      </w:pPr>
                      <w:r w:rsidRPr="00F20B2A">
                        <w:rPr>
                          <w:sz w:val="18"/>
                          <w:szCs w:val="18"/>
                        </w:rPr>
                        <w:t>In charge.</w:t>
                      </w:r>
                    </w:p>
                    <w:p w14:paraId="3CD5DF9A" w14:textId="77777777" w:rsidR="0031654A" w:rsidRPr="0031654A" w:rsidRDefault="0031654A" w:rsidP="00F20B2A">
                      <w:pPr>
                        <w:pStyle w:val="BodyText"/>
                        <w:rPr>
                          <w:b/>
                          <w:sz w:val="18"/>
                          <w:szCs w:val="18"/>
                        </w:rPr>
                      </w:pPr>
                      <w:r w:rsidRPr="0031654A">
                        <w:rPr>
                          <w:b/>
                          <w:sz w:val="18"/>
                          <w:szCs w:val="18"/>
                        </w:rPr>
                        <w:t>Jamie Hampton – Economics and Finance</w:t>
                      </w:r>
                    </w:p>
                    <w:p w14:paraId="73EFE491" w14:textId="77777777" w:rsidR="0031654A" w:rsidRPr="0031654A" w:rsidRDefault="0031654A" w:rsidP="00F20B2A">
                      <w:pPr>
                        <w:numPr>
                          <w:ilvl w:val="0"/>
                          <w:numId w:val="9"/>
                        </w:numPr>
                        <w:tabs>
                          <w:tab w:val="clear" w:pos="360"/>
                          <w:tab w:val="num" w:pos="90"/>
                        </w:tabs>
                        <w:spacing w:after="0"/>
                        <w:textAlignment w:val="baseline"/>
                        <w:rPr>
                          <w:rFonts w:cs="Times New Roman"/>
                          <w:color w:val="000000"/>
                          <w:sz w:val="18"/>
                          <w:szCs w:val="18"/>
                        </w:rPr>
                      </w:pPr>
                      <w:r w:rsidRPr="0031654A">
                        <w:rPr>
                          <w:rFonts w:cs="Times New Roman"/>
                          <w:color w:val="000000"/>
                          <w:sz w:val="18"/>
                          <w:szCs w:val="18"/>
                        </w:rPr>
                        <w:t>WHO delegate for two years, DPC for one.</w:t>
                      </w:r>
                    </w:p>
                    <w:p w14:paraId="552095C5"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 xml:space="preserve">A couple of years ago, The </w:t>
                      </w:r>
                      <w:proofErr w:type="spellStart"/>
                      <w:r w:rsidRPr="0031654A">
                        <w:rPr>
                          <w:rFonts w:cs="Times New Roman"/>
                          <w:color w:val="000000"/>
                          <w:sz w:val="18"/>
                          <w:szCs w:val="18"/>
                        </w:rPr>
                        <w:t>SecGen</w:t>
                      </w:r>
                      <w:proofErr w:type="spellEnd"/>
                      <w:r w:rsidRPr="0031654A">
                        <w:rPr>
                          <w:rFonts w:cs="Times New Roman"/>
                          <w:color w:val="000000"/>
                          <w:sz w:val="18"/>
                          <w:szCs w:val="18"/>
                        </w:rPr>
                        <w:t xml:space="preserve"> was calling the names of delegates who did something worth being called for, and after each name there was scattered applause. That was no </w:t>
                      </w:r>
                      <w:proofErr w:type="spellStart"/>
                      <w:r w:rsidRPr="0031654A">
                        <w:rPr>
                          <w:rFonts w:cs="Times New Roman"/>
                          <w:color w:val="000000"/>
                          <w:sz w:val="18"/>
                          <w:szCs w:val="18"/>
                        </w:rPr>
                        <w:t>bueno</w:t>
                      </w:r>
                      <w:proofErr w:type="spellEnd"/>
                      <w:r w:rsidRPr="0031654A">
                        <w:rPr>
                          <w:rFonts w:cs="Times New Roman"/>
                          <w:color w:val="000000"/>
                          <w:sz w:val="18"/>
                          <w:szCs w:val="18"/>
                        </w:rPr>
                        <w:t>, though, because she was trying to go fast, and the applause somehow morphed into a single clap after each name. Not particularly spectacular in retrospect, but I was honestly in awe of our shared genius when it happened.</w:t>
                      </w:r>
                    </w:p>
                    <w:p w14:paraId="5E1E9396"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Speed somewhere between a snake and a mongoose... and a panther; can raise and lower cholesterol at will; Spiderman.</w:t>
                      </w:r>
                    </w:p>
                    <w:p w14:paraId="5610C658"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1000 fainting goats and an electric can opener.</w:t>
                      </w:r>
                    </w:p>
                    <w:p w14:paraId="5C960A8A"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 xml:space="preserve">Oldies, jazz, </w:t>
                      </w:r>
                      <w:proofErr w:type="spellStart"/>
                      <w:r w:rsidRPr="0031654A">
                        <w:rPr>
                          <w:rFonts w:cs="Times New Roman"/>
                          <w:color w:val="000000"/>
                          <w:sz w:val="18"/>
                          <w:szCs w:val="18"/>
                        </w:rPr>
                        <w:t>dubstep</w:t>
                      </w:r>
                      <w:proofErr w:type="spellEnd"/>
                      <w:r w:rsidRPr="0031654A">
                        <w:rPr>
                          <w:rFonts w:cs="Times New Roman"/>
                          <w:color w:val="000000"/>
                          <w:sz w:val="18"/>
                          <w:szCs w:val="18"/>
                        </w:rPr>
                        <w:t>, rap. A combination of all four. If it makes noise, I’ll listen to it.</w:t>
                      </w:r>
                    </w:p>
                    <w:p w14:paraId="031F318B" w14:textId="77777777" w:rsidR="0031654A" w:rsidRPr="0031654A" w:rsidRDefault="0031654A" w:rsidP="00F20B2A">
                      <w:pPr>
                        <w:numPr>
                          <w:ilvl w:val="0"/>
                          <w:numId w:val="9"/>
                        </w:numPr>
                        <w:spacing w:after="0"/>
                        <w:textAlignment w:val="baseline"/>
                        <w:rPr>
                          <w:rFonts w:cs="Times New Roman"/>
                          <w:color w:val="000000"/>
                          <w:sz w:val="18"/>
                          <w:szCs w:val="18"/>
                        </w:rPr>
                      </w:pPr>
                      <w:r w:rsidRPr="0031654A">
                        <w:rPr>
                          <w:rFonts w:cs="Times New Roman"/>
                          <w:color w:val="000000"/>
                          <w:sz w:val="18"/>
                          <w:szCs w:val="18"/>
                        </w:rPr>
                        <w:t xml:space="preserve">Who let the Gorilla into the ballet? </w:t>
                      </w:r>
                      <w:proofErr w:type="gramStart"/>
                      <w:r w:rsidRPr="0031654A">
                        <w:rPr>
                          <w:rFonts w:cs="Times New Roman"/>
                          <w:color w:val="000000"/>
                          <w:sz w:val="18"/>
                          <w:szCs w:val="18"/>
                        </w:rPr>
                        <w:t>. .</w:t>
                      </w:r>
                      <w:proofErr w:type="gramEnd"/>
                      <w:r w:rsidRPr="0031654A">
                        <w:rPr>
                          <w:rFonts w:cs="Times New Roman"/>
                          <w:color w:val="000000"/>
                          <w:sz w:val="18"/>
                          <w:szCs w:val="18"/>
                        </w:rPr>
                        <w:t xml:space="preserve"> . I </w:t>
                      </w:r>
                      <w:proofErr w:type="spellStart"/>
                      <w:proofErr w:type="gramStart"/>
                      <w:r w:rsidRPr="0031654A">
                        <w:rPr>
                          <w:rFonts w:cs="Times New Roman"/>
                          <w:color w:val="000000"/>
                          <w:sz w:val="18"/>
                          <w:szCs w:val="18"/>
                        </w:rPr>
                        <w:t>dunno</w:t>
                      </w:r>
                      <w:proofErr w:type="spellEnd"/>
                      <w:proofErr w:type="gramEnd"/>
                      <w:r w:rsidRPr="0031654A">
                        <w:rPr>
                          <w:rFonts w:cs="Times New Roman"/>
                          <w:color w:val="000000"/>
                          <w:sz w:val="18"/>
                          <w:szCs w:val="18"/>
                        </w:rPr>
                        <w:t>. Just whoever makes that kind of decision, I guess.</w:t>
                      </w:r>
                    </w:p>
                    <w:p w14:paraId="5EBC5A11" w14:textId="77777777" w:rsidR="0031654A" w:rsidRPr="0031654A" w:rsidRDefault="0031654A" w:rsidP="00F20B2A">
                      <w:pPr>
                        <w:numPr>
                          <w:ilvl w:val="0"/>
                          <w:numId w:val="9"/>
                        </w:numPr>
                        <w:spacing w:before="100" w:beforeAutospacing="1" w:after="100" w:afterAutospacing="1"/>
                        <w:textAlignment w:val="baseline"/>
                        <w:rPr>
                          <w:rFonts w:eastAsia="Times New Roman" w:cs="Times New Roman"/>
                          <w:color w:val="000000"/>
                          <w:sz w:val="18"/>
                          <w:szCs w:val="18"/>
                        </w:rPr>
                      </w:pPr>
                      <w:r w:rsidRPr="0031654A">
                        <w:rPr>
                          <w:rFonts w:eastAsia="Times New Roman" w:cs="Times New Roman"/>
                          <w:color w:val="000000"/>
                          <w:sz w:val="18"/>
                          <w:szCs w:val="18"/>
                        </w:rPr>
                        <w:t>The fairest of them all.</w:t>
                      </w:r>
                    </w:p>
                    <w:p w14:paraId="46E57562" w14:textId="77777777" w:rsidR="0031654A" w:rsidRDefault="0031654A"/>
                  </w:txbxContent>
                </v:textbox>
                <w10:wrap type="through" anchorx="page" anchory="page"/>
              </v:shape>
            </w:pict>
          </mc:Fallback>
        </mc:AlternateContent>
      </w:r>
      <w:r w:rsidR="00442116">
        <w:rPr>
          <w:noProof/>
        </w:rPr>
        <mc:AlternateContent>
          <mc:Choice Requires="wps">
            <w:drawing>
              <wp:anchor distT="0" distB="0" distL="114300" distR="114300" simplePos="0" relativeHeight="251677767" behindDoc="0" locked="0" layoutInCell="1" allowOverlap="1" wp14:anchorId="415DB5A4" wp14:editId="027A32A8">
                <wp:simplePos x="0" y="0"/>
                <wp:positionH relativeFrom="page">
                  <wp:posOffset>3576320</wp:posOffset>
                </wp:positionH>
                <wp:positionV relativeFrom="page">
                  <wp:posOffset>1143000</wp:posOffset>
                </wp:positionV>
                <wp:extent cx="3464560" cy="8177530"/>
                <wp:effectExtent l="0" t="0" r="0" b="1270"/>
                <wp:wrapThrough wrapText="bothSides">
                  <wp:wrapPolygon edited="0">
                    <wp:start x="158" y="0"/>
                    <wp:lineTo x="158" y="21536"/>
                    <wp:lineTo x="21220" y="21536"/>
                    <wp:lineTo x="21220" y="0"/>
                    <wp:lineTo x="158" y="0"/>
                  </wp:wrapPolygon>
                </wp:wrapThrough>
                <wp:docPr id="233" name="Text Box 233"/>
                <wp:cNvGraphicFramePr/>
                <a:graphic xmlns:a="http://schemas.openxmlformats.org/drawingml/2006/main">
                  <a:graphicData uri="http://schemas.microsoft.com/office/word/2010/wordprocessingShape">
                    <wps:wsp>
                      <wps:cNvSpPr txBox="1"/>
                      <wps:spPr>
                        <a:xfrm>
                          <a:off x="0" y="0"/>
                          <a:ext cx="3464560" cy="81775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3741D2" w14:textId="77777777" w:rsidR="0031654A" w:rsidRPr="00F20B2A" w:rsidRDefault="0031654A" w:rsidP="00F20B2A">
                            <w:pPr>
                              <w:rPr>
                                <w:rFonts w:cs="Times New Roman"/>
                                <w:b/>
                                <w:color w:val="1A1A1A"/>
                                <w:sz w:val="18"/>
                                <w:szCs w:val="18"/>
                              </w:rPr>
                            </w:pPr>
                            <w:r w:rsidRPr="00F20B2A">
                              <w:rPr>
                                <w:rFonts w:cs="Times New Roman"/>
                                <w:b/>
                                <w:color w:val="1A1A1A"/>
                                <w:sz w:val="18"/>
                                <w:szCs w:val="18"/>
                              </w:rPr>
                              <w:t xml:space="preserve">Elizabeth </w:t>
                            </w:r>
                            <w:proofErr w:type="spellStart"/>
                            <w:r w:rsidRPr="00F20B2A">
                              <w:rPr>
                                <w:rFonts w:cs="Times New Roman"/>
                                <w:b/>
                                <w:color w:val="1A1A1A"/>
                                <w:sz w:val="18"/>
                                <w:szCs w:val="18"/>
                              </w:rPr>
                              <w:t>Dia</w:t>
                            </w:r>
                            <w:proofErr w:type="spellEnd"/>
                            <w:r w:rsidRPr="00F20B2A">
                              <w:rPr>
                                <w:rFonts w:cs="Times New Roman"/>
                                <w:b/>
                                <w:color w:val="1A1A1A"/>
                                <w:sz w:val="18"/>
                                <w:szCs w:val="18"/>
                              </w:rPr>
                              <w:t xml:space="preserve"> – World Health Organization</w:t>
                            </w:r>
                          </w:p>
                          <w:p w14:paraId="5DE4F845" w14:textId="77777777" w:rsidR="0031654A" w:rsidRPr="00F20B2A" w:rsidRDefault="0031654A" w:rsidP="00F20B2A">
                            <w:pPr>
                              <w:spacing w:after="0"/>
                              <w:rPr>
                                <w:sz w:val="18"/>
                                <w:szCs w:val="18"/>
                              </w:rPr>
                            </w:pPr>
                            <w:r w:rsidRPr="00F20B2A">
                              <w:rPr>
                                <w:sz w:val="18"/>
                                <w:szCs w:val="18"/>
                              </w:rPr>
                              <w:t>1. I’ve participated in SHSMUN since 9</w:t>
                            </w:r>
                            <w:r w:rsidRPr="00F20B2A">
                              <w:rPr>
                                <w:sz w:val="18"/>
                                <w:szCs w:val="18"/>
                                <w:vertAlign w:val="superscript"/>
                              </w:rPr>
                              <w:t>th</w:t>
                            </w:r>
                            <w:r w:rsidRPr="00F20B2A">
                              <w:rPr>
                                <w:sz w:val="18"/>
                                <w:szCs w:val="18"/>
                              </w:rPr>
                              <w:t xml:space="preserve"> grade. I have been in SPECPOL, UNEP and DISEC. I am super excited for my first time in </w:t>
                            </w:r>
                            <w:proofErr w:type="gramStart"/>
                            <w:r w:rsidRPr="00F20B2A">
                              <w:rPr>
                                <w:sz w:val="18"/>
                                <w:szCs w:val="18"/>
                              </w:rPr>
                              <w:t>WHO</w:t>
                            </w:r>
                            <w:proofErr w:type="gramEnd"/>
                            <w:r w:rsidRPr="00F20B2A">
                              <w:rPr>
                                <w:sz w:val="18"/>
                                <w:szCs w:val="18"/>
                              </w:rPr>
                              <w:t xml:space="preserve">! </w:t>
                            </w:r>
                          </w:p>
                          <w:p w14:paraId="341546E2" w14:textId="77777777" w:rsidR="0031654A" w:rsidRPr="00F20B2A" w:rsidRDefault="0031654A" w:rsidP="00F20B2A">
                            <w:pPr>
                              <w:spacing w:after="0"/>
                              <w:rPr>
                                <w:sz w:val="18"/>
                                <w:szCs w:val="18"/>
                              </w:rPr>
                            </w:pPr>
                            <w:r w:rsidRPr="00F20B2A">
                              <w:rPr>
                                <w:sz w:val="18"/>
                                <w:szCs w:val="18"/>
                              </w:rPr>
                              <w:t xml:space="preserve">2. When DISEC was temporarily granted </w:t>
                            </w:r>
                            <w:proofErr w:type="spellStart"/>
                            <w:r w:rsidRPr="00F20B2A">
                              <w:rPr>
                                <w:sz w:val="18"/>
                                <w:szCs w:val="18"/>
                              </w:rPr>
                              <w:t>SecCo</w:t>
                            </w:r>
                            <w:proofErr w:type="spellEnd"/>
                            <w:r w:rsidRPr="00F20B2A">
                              <w:rPr>
                                <w:sz w:val="18"/>
                                <w:szCs w:val="18"/>
                              </w:rPr>
                              <w:t xml:space="preserve"> powers for the emergency topic and started a war. </w:t>
                            </w:r>
                          </w:p>
                          <w:p w14:paraId="2F4D2172" w14:textId="77777777" w:rsidR="0031654A" w:rsidRPr="00F20B2A" w:rsidRDefault="0031654A" w:rsidP="00F20B2A">
                            <w:pPr>
                              <w:spacing w:after="0"/>
                              <w:rPr>
                                <w:sz w:val="18"/>
                                <w:szCs w:val="18"/>
                              </w:rPr>
                            </w:pPr>
                            <w:r w:rsidRPr="00F20B2A">
                              <w:rPr>
                                <w:sz w:val="18"/>
                                <w:szCs w:val="18"/>
                              </w:rPr>
                              <w:t>3. Enthusiastic, curious and happy</w:t>
                            </w:r>
                          </w:p>
                          <w:p w14:paraId="3D08E7FC" w14:textId="77777777" w:rsidR="0031654A" w:rsidRPr="00F20B2A" w:rsidRDefault="0031654A" w:rsidP="00F20B2A">
                            <w:pPr>
                              <w:spacing w:after="0"/>
                              <w:rPr>
                                <w:sz w:val="18"/>
                                <w:szCs w:val="18"/>
                              </w:rPr>
                            </w:pPr>
                            <w:r w:rsidRPr="00F20B2A">
                              <w:rPr>
                                <w:sz w:val="18"/>
                                <w:szCs w:val="18"/>
                              </w:rPr>
                              <w:t xml:space="preserve">4. A trip around the world </w:t>
                            </w:r>
                          </w:p>
                          <w:p w14:paraId="19B872A9" w14:textId="77777777" w:rsidR="0031654A" w:rsidRPr="00F20B2A" w:rsidRDefault="0031654A" w:rsidP="00F20B2A">
                            <w:pPr>
                              <w:spacing w:after="0"/>
                              <w:rPr>
                                <w:sz w:val="18"/>
                                <w:szCs w:val="18"/>
                              </w:rPr>
                            </w:pPr>
                            <w:r w:rsidRPr="00F20B2A">
                              <w:rPr>
                                <w:sz w:val="18"/>
                                <w:szCs w:val="18"/>
                              </w:rPr>
                              <w:t xml:space="preserve">5. Everything! </w:t>
                            </w:r>
                          </w:p>
                          <w:p w14:paraId="62878383" w14:textId="6F961D1E" w:rsidR="0031654A" w:rsidRPr="00F20B2A" w:rsidRDefault="0031654A" w:rsidP="00F20B2A">
                            <w:pPr>
                              <w:spacing w:after="0"/>
                              <w:rPr>
                                <w:sz w:val="18"/>
                                <w:szCs w:val="18"/>
                              </w:rPr>
                            </w:pPr>
                            <w:r w:rsidRPr="00F20B2A">
                              <w:rPr>
                                <w:sz w:val="18"/>
                                <w:szCs w:val="18"/>
                              </w:rPr>
                              <w:t xml:space="preserve">6. Delegate 1: Who is the best? Delegate 2: You’re right. WHO </w:t>
                            </w:r>
                            <w:proofErr w:type="gramStart"/>
                            <w:r w:rsidRPr="00F20B2A">
                              <w:rPr>
                                <w:sz w:val="18"/>
                                <w:szCs w:val="18"/>
                              </w:rPr>
                              <w:t>is.</w:t>
                            </w:r>
                            <w:proofErr w:type="gramEnd"/>
                            <w:r w:rsidRPr="00F20B2A">
                              <w:rPr>
                                <w:sz w:val="18"/>
                                <w:szCs w:val="18"/>
                              </w:rPr>
                              <w:t xml:space="preserve"> </w:t>
                            </w:r>
                          </w:p>
                          <w:p w14:paraId="03CD21CB" w14:textId="77777777" w:rsidR="0031654A" w:rsidRPr="00F20B2A" w:rsidRDefault="0031654A" w:rsidP="00F20B2A">
                            <w:pPr>
                              <w:spacing w:after="0"/>
                              <w:rPr>
                                <w:sz w:val="18"/>
                                <w:szCs w:val="18"/>
                              </w:rPr>
                            </w:pPr>
                            <w:r w:rsidRPr="00F20B2A">
                              <w:rPr>
                                <w:sz w:val="18"/>
                                <w:szCs w:val="18"/>
                              </w:rPr>
                              <w:t xml:space="preserve">7. The man with a plan </w:t>
                            </w:r>
                          </w:p>
                          <w:p w14:paraId="54137524" w14:textId="77777777" w:rsidR="0031654A" w:rsidRDefault="0031654A" w:rsidP="00F20B2A">
                            <w:pPr>
                              <w:spacing w:after="0"/>
                              <w:rPr>
                                <w:sz w:val="16"/>
                                <w:szCs w:val="16"/>
                              </w:rPr>
                            </w:pPr>
                          </w:p>
                          <w:p w14:paraId="2CAFAE3E" w14:textId="0A80220E" w:rsidR="0031654A" w:rsidRPr="0031654A" w:rsidRDefault="0031654A" w:rsidP="0031654A">
                            <w:pPr>
                              <w:pStyle w:val="BodyText"/>
                              <w:ind w:firstLine="0"/>
                              <w:rPr>
                                <w:sz w:val="18"/>
                                <w:szCs w:val="18"/>
                              </w:rPr>
                            </w:pPr>
                            <w:r w:rsidRPr="0031654A">
                              <w:rPr>
                                <w:sz w:val="18"/>
                                <w:szCs w:val="18"/>
                              </w:rPr>
                              <w:t xml:space="preserve">  </w:t>
                            </w:r>
                            <w:r w:rsidRPr="0031654A">
                              <w:rPr>
                                <w:b/>
                                <w:sz w:val="18"/>
                                <w:szCs w:val="18"/>
                              </w:rPr>
                              <w:t>Roger Lee – Disarmament and Intern</w:t>
                            </w:r>
                            <w:bookmarkStart w:id="0" w:name="_GoBack"/>
                            <w:bookmarkEnd w:id="0"/>
                            <w:r w:rsidRPr="0031654A">
                              <w:rPr>
                                <w:b/>
                                <w:sz w:val="18"/>
                                <w:szCs w:val="18"/>
                              </w:rPr>
                              <w:t>ational Security</w:t>
                            </w:r>
                          </w:p>
                          <w:p w14:paraId="3D5F935D"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1. Feeling awkward at the farce known as the "Delegate Dance."</w:t>
                            </w:r>
                          </w:p>
                          <w:p w14:paraId="16A52923"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2. Running from Starbucks to the first committee session of the morning and hoping        that they hadn't yet "barred" the doors for voting.</w:t>
                            </w:r>
                          </w:p>
                          <w:p w14:paraId="5927D431"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3. Off color, Quirky, Non-Violent</w:t>
                            </w:r>
                          </w:p>
                          <w:p w14:paraId="680449A5"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4. I would give it to my awesome but seriously underpaid teachers.</w:t>
                            </w:r>
                          </w:p>
                          <w:p w14:paraId="078A23B9"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5. Elevator music and airline boarding music are phenomenal study aids.</w:t>
                            </w:r>
                          </w:p>
                          <w:p w14:paraId="59892F72"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6.  A joke is a very serious thing. - Winston Churchill</w:t>
                            </w:r>
                          </w:p>
                          <w:p w14:paraId="7EEE0DF0"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7.  A very capable leader. </w:t>
                            </w:r>
                          </w:p>
                          <w:p w14:paraId="2BC6B17C" w14:textId="77777777" w:rsidR="0031654A" w:rsidRPr="0031654A" w:rsidRDefault="0031654A" w:rsidP="00F20B2A">
                            <w:pPr>
                              <w:spacing w:after="0"/>
                              <w:rPr>
                                <w:sz w:val="18"/>
                                <w:szCs w:val="18"/>
                              </w:rPr>
                            </w:pPr>
                          </w:p>
                          <w:p w14:paraId="5C92D44B" w14:textId="77777777" w:rsidR="004E5831" w:rsidRDefault="004E5831" w:rsidP="00D77C2D">
                            <w:pPr>
                              <w:rPr>
                                <w:rFonts w:cs="Times New Roman"/>
                                <w:b/>
                                <w:color w:val="1A1A1A"/>
                                <w:sz w:val="18"/>
                                <w:szCs w:val="18"/>
                              </w:rPr>
                            </w:pPr>
                          </w:p>
                          <w:p w14:paraId="0AF5D1D3" w14:textId="77777777" w:rsidR="00D77C2D" w:rsidRPr="0031654A" w:rsidRDefault="00D77C2D" w:rsidP="00D77C2D">
                            <w:pPr>
                              <w:rPr>
                                <w:rFonts w:cs="Times New Roman"/>
                                <w:b/>
                                <w:color w:val="1A1A1A"/>
                                <w:sz w:val="18"/>
                                <w:szCs w:val="18"/>
                              </w:rPr>
                            </w:pPr>
                            <w:proofErr w:type="spellStart"/>
                            <w:r w:rsidRPr="0031654A">
                              <w:rPr>
                                <w:rFonts w:cs="Times New Roman"/>
                                <w:b/>
                                <w:color w:val="1A1A1A"/>
                                <w:sz w:val="18"/>
                                <w:szCs w:val="18"/>
                              </w:rPr>
                              <w:t>Schyler</w:t>
                            </w:r>
                            <w:proofErr w:type="spellEnd"/>
                            <w:r w:rsidRPr="0031654A">
                              <w:rPr>
                                <w:rFonts w:cs="Times New Roman"/>
                                <w:b/>
                                <w:color w:val="1A1A1A"/>
                                <w:sz w:val="18"/>
                                <w:szCs w:val="18"/>
                              </w:rPr>
                              <w:t xml:space="preserve"> Cole – UN Environment Programme</w:t>
                            </w:r>
                          </w:p>
                          <w:p w14:paraId="137F2F79" w14:textId="77777777" w:rsidR="00D77C2D" w:rsidRPr="0031654A" w:rsidRDefault="00D77C2D" w:rsidP="00D77C2D">
                            <w:pPr>
                              <w:spacing w:after="0"/>
                              <w:rPr>
                                <w:sz w:val="18"/>
                                <w:szCs w:val="18"/>
                              </w:rPr>
                            </w:pPr>
                            <w:r w:rsidRPr="0031654A">
                              <w:rPr>
                                <w:sz w:val="18"/>
                                <w:szCs w:val="18"/>
                              </w:rPr>
                              <w:t xml:space="preserve">1. I have been attending SHSMUN since freshman year and have loved it since the first day. I have been in SOCHUM, UNEP and WHO! </w:t>
                            </w:r>
                          </w:p>
                          <w:p w14:paraId="114CE1B1" w14:textId="77777777" w:rsidR="00D77C2D" w:rsidRPr="0031654A" w:rsidRDefault="00D77C2D" w:rsidP="00D77C2D">
                            <w:pPr>
                              <w:spacing w:after="0"/>
                              <w:rPr>
                                <w:sz w:val="18"/>
                                <w:szCs w:val="18"/>
                              </w:rPr>
                            </w:pPr>
                            <w:r w:rsidRPr="0031654A">
                              <w:rPr>
                                <w:sz w:val="18"/>
                                <w:szCs w:val="18"/>
                              </w:rPr>
                              <w:t xml:space="preserve">2. Standing up to speak the fist time one of my resolutions was put into my committee’s docket. </w:t>
                            </w:r>
                          </w:p>
                          <w:p w14:paraId="4D7B07A3" w14:textId="77777777" w:rsidR="00D77C2D" w:rsidRPr="0031654A" w:rsidRDefault="00D77C2D" w:rsidP="00D77C2D">
                            <w:pPr>
                              <w:spacing w:after="0"/>
                              <w:rPr>
                                <w:sz w:val="18"/>
                                <w:szCs w:val="18"/>
                              </w:rPr>
                            </w:pPr>
                            <w:r w:rsidRPr="0031654A">
                              <w:rPr>
                                <w:sz w:val="18"/>
                                <w:szCs w:val="18"/>
                              </w:rPr>
                              <w:t xml:space="preserve">3. Open-minded, zealous, compassionate </w:t>
                            </w:r>
                          </w:p>
                          <w:p w14:paraId="03E0C4DF" w14:textId="77777777" w:rsidR="00D77C2D" w:rsidRPr="0031654A" w:rsidRDefault="00D77C2D" w:rsidP="00D77C2D">
                            <w:pPr>
                              <w:spacing w:after="0"/>
                              <w:rPr>
                                <w:sz w:val="18"/>
                                <w:szCs w:val="18"/>
                              </w:rPr>
                            </w:pPr>
                            <w:r w:rsidRPr="0031654A">
                              <w:rPr>
                                <w:sz w:val="18"/>
                                <w:szCs w:val="18"/>
                              </w:rPr>
                              <w:t>4. I would save most of it for later and let it grow. But first I would buy my own horse!</w:t>
                            </w:r>
                          </w:p>
                          <w:p w14:paraId="60ED4B84" w14:textId="77777777" w:rsidR="00D77C2D" w:rsidRPr="0031654A" w:rsidRDefault="00D77C2D" w:rsidP="00D77C2D">
                            <w:pPr>
                              <w:spacing w:after="0"/>
                              <w:rPr>
                                <w:sz w:val="18"/>
                                <w:szCs w:val="18"/>
                              </w:rPr>
                            </w:pPr>
                            <w:r w:rsidRPr="0031654A">
                              <w:rPr>
                                <w:sz w:val="18"/>
                                <w:szCs w:val="18"/>
                              </w:rPr>
                              <w:t>5. Classical to Reggae, Hip-hop to country!</w:t>
                            </w:r>
                          </w:p>
                          <w:p w14:paraId="0A77031D" w14:textId="77777777" w:rsidR="00D77C2D" w:rsidRPr="0031654A" w:rsidRDefault="00D77C2D" w:rsidP="00D77C2D">
                            <w:pPr>
                              <w:spacing w:after="0"/>
                              <w:rPr>
                                <w:sz w:val="18"/>
                                <w:szCs w:val="18"/>
                              </w:rPr>
                            </w:pPr>
                            <w:r w:rsidRPr="0031654A">
                              <w:rPr>
                                <w:sz w:val="18"/>
                                <w:szCs w:val="18"/>
                              </w:rPr>
                              <w:t>6. Two antennae are on a roof and get married. The wedding was great, but the reception was terrible . . .!</w:t>
                            </w:r>
                          </w:p>
                          <w:p w14:paraId="12BF2231" w14:textId="77777777" w:rsidR="00D77C2D" w:rsidRPr="0031654A" w:rsidRDefault="00D77C2D" w:rsidP="00D77C2D">
                            <w:pPr>
                              <w:spacing w:after="0"/>
                              <w:rPr>
                                <w:sz w:val="18"/>
                                <w:szCs w:val="18"/>
                              </w:rPr>
                            </w:pPr>
                            <w:r w:rsidRPr="0031654A">
                              <w:rPr>
                                <w:sz w:val="18"/>
                                <w:szCs w:val="18"/>
                              </w:rPr>
                              <w:t xml:space="preserve">7. </w:t>
                            </w:r>
                            <w:proofErr w:type="spellStart"/>
                            <w:r w:rsidRPr="0031654A">
                              <w:rPr>
                                <w:sz w:val="18"/>
                                <w:szCs w:val="18"/>
                              </w:rPr>
                              <w:t>Supa</w:t>
                            </w:r>
                            <w:proofErr w:type="spellEnd"/>
                            <w:r w:rsidRPr="0031654A">
                              <w:rPr>
                                <w:sz w:val="18"/>
                                <w:szCs w:val="18"/>
                              </w:rPr>
                              <w:t xml:space="preserve"> </w:t>
                            </w:r>
                            <w:proofErr w:type="spellStart"/>
                            <w:r w:rsidRPr="0031654A">
                              <w:rPr>
                                <w:sz w:val="18"/>
                                <w:szCs w:val="18"/>
                              </w:rPr>
                              <w:t>shnazzy</w:t>
                            </w:r>
                            <w:proofErr w:type="spellEnd"/>
                          </w:p>
                          <w:p w14:paraId="30BFA8E8" w14:textId="77777777" w:rsidR="0031654A" w:rsidRDefault="00316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3" o:spid="_x0000_s1051" type="#_x0000_t202" style="position:absolute;margin-left:281.6pt;margin-top:90pt;width:272.8pt;height:643.9pt;z-index:2516777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" mv:complextextbox="1" filled="f" stroked="f">
                <v:textbox>
                  <w:txbxContent>
                    <w:p w14:paraId="373741D2" w14:textId="77777777" w:rsidR="0031654A" w:rsidRPr="00F20B2A" w:rsidRDefault="0031654A" w:rsidP="00F20B2A">
                      <w:pPr>
                        <w:rPr>
                          <w:rFonts w:cs="Times New Roman"/>
                          <w:b/>
                          <w:color w:val="1A1A1A"/>
                          <w:sz w:val="18"/>
                          <w:szCs w:val="18"/>
                        </w:rPr>
                      </w:pPr>
                      <w:r w:rsidRPr="00F20B2A">
                        <w:rPr>
                          <w:rFonts w:cs="Times New Roman"/>
                          <w:b/>
                          <w:color w:val="1A1A1A"/>
                          <w:sz w:val="18"/>
                          <w:szCs w:val="18"/>
                        </w:rPr>
                        <w:t xml:space="preserve">Elizabeth </w:t>
                      </w:r>
                      <w:proofErr w:type="spellStart"/>
                      <w:r w:rsidRPr="00F20B2A">
                        <w:rPr>
                          <w:rFonts w:cs="Times New Roman"/>
                          <w:b/>
                          <w:color w:val="1A1A1A"/>
                          <w:sz w:val="18"/>
                          <w:szCs w:val="18"/>
                        </w:rPr>
                        <w:t>Dia</w:t>
                      </w:r>
                      <w:proofErr w:type="spellEnd"/>
                      <w:r w:rsidRPr="00F20B2A">
                        <w:rPr>
                          <w:rFonts w:cs="Times New Roman"/>
                          <w:b/>
                          <w:color w:val="1A1A1A"/>
                          <w:sz w:val="18"/>
                          <w:szCs w:val="18"/>
                        </w:rPr>
                        <w:t xml:space="preserve"> – World Health Organization</w:t>
                      </w:r>
                    </w:p>
                    <w:p w14:paraId="5DE4F845" w14:textId="77777777" w:rsidR="0031654A" w:rsidRPr="00F20B2A" w:rsidRDefault="0031654A" w:rsidP="00F20B2A">
                      <w:pPr>
                        <w:spacing w:after="0"/>
                        <w:rPr>
                          <w:sz w:val="18"/>
                          <w:szCs w:val="18"/>
                        </w:rPr>
                      </w:pPr>
                      <w:r w:rsidRPr="00F20B2A">
                        <w:rPr>
                          <w:sz w:val="18"/>
                          <w:szCs w:val="18"/>
                        </w:rPr>
                        <w:t>1. I’ve participated in SHSMUN since 9</w:t>
                      </w:r>
                      <w:r w:rsidRPr="00F20B2A">
                        <w:rPr>
                          <w:sz w:val="18"/>
                          <w:szCs w:val="18"/>
                          <w:vertAlign w:val="superscript"/>
                        </w:rPr>
                        <w:t>th</w:t>
                      </w:r>
                      <w:r w:rsidRPr="00F20B2A">
                        <w:rPr>
                          <w:sz w:val="18"/>
                          <w:szCs w:val="18"/>
                        </w:rPr>
                        <w:t xml:space="preserve"> grade. I have been in SPECPOL, UNEP and DISEC. I am super excited for my first time in </w:t>
                      </w:r>
                      <w:proofErr w:type="gramStart"/>
                      <w:r w:rsidRPr="00F20B2A">
                        <w:rPr>
                          <w:sz w:val="18"/>
                          <w:szCs w:val="18"/>
                        </w:rPr>
                        <w:t>WHO</w:t>
                      </w:r>
                      <w:proofErr w:type="gramEnd"/>
                      <w:r w:rsidRPr="00F20B2A">
                        <w:rPr>
                          <w:sz w:val="18"/>
                          <w:szCs w:val="18"/>
                        </w:rPr>
                        <w:t xml:space="preserve">! </w:t>
                      </w:r>
                    </w:p>
                    <w:p w14:paraId="341546E2" w14:textId="77777777" w:rsidR="0031654A" w:rsidRPr="00F20B2A" w:rsidRDefault="0031654A" w:rsidP="00F20B2A">
                      <w:pPr>
                        <w:spacing w:after="0"/>
                        <w:rPr>
                          <w:sz w:val="18"/>
                          <w:szCs w:val="18"/>
                        </w:rPr>
                      </w:pPr>
                      <w:r w:rsidRPr="00F20B2A">
                        <w:rPr>
                          <w:sz w:val="18"/>
                          <w:szCs w:val="18"/>
                        </w:rPr>
                        <w:t xml:space="preserve">2. When DISEC was temporarily granted </w:t>
                      </w:r>
                      <w:proofErr w:type="spellStart"/>
                      <w:r w:rsidRPr="00F20B2A">
                        <w:rPr>
                          <w:sz w:val="18"/>
                          <w:szCs w:val="18"/>
                        </w:rPr>
                        <w:t>SecCo</w:t>
                      </w:r>
                      <w:proofErr w:type="spellEnd"/>
                      <w:r w:rsidRPr="00F20B2A">
                        <w:rPr>
                          <w:sz w:val="18"/>
                          <w:szCs w:val="18"/>
                        </w:rPr>
                        <w:t xml:space="preserve"> powers for the emergency topic and started a war. </w:t>
                      </w:r>
                    </w:p>
                    <w:p w14:paraId="2F4D2172" w14:textId="77777777" w:rsidR="0031654A" w:rsidRPr="00F20B2A" w:rsidRDefault="0031654A" w:rsidP="00F20B2A">
                      <w:pPr>
                        <w:spacing w:after="0"/>
                        <w:rPr>
                          <w:sz w:val="18"/>
                          <w:szCs w:val="18"/>
                        </w:rPr>
                      </w:pPr>
                      <w:r w:rsidRPr="00F20B2A">
                        <w:rPr>
                          <w:sz w:val="18"/>
                          <w:szCs w:val="18"/>
                        </w:rPr>
                        <w:t>3. Enthusiastic, curious and happy</w:t>
                      </w:r>
                    </w:p>
                    <w:p w14:paraId="3D08E7FC" w14:textId="77777777" w:rsidR="0031654A" w:rsidRPr="00F20B2A" w:rsidRDefault="0031654A" w:rsidP="00F20B2A">
                      <w:pPr>
                        <w:spacing w:after="0"/>
                        <w:rPr>
                          <w:sz w:val="18"/>
                          <w:szCs w:val="18"/>
                        </w:rPr>
                      </w:pPr>
                      <w:r w:rsidRPr="00F20B2A">
                        <w:rPr>
                          <w:sz w:val="18"/>
                          <w:szCs w:val="18"/>
                        </w:rPr>
                        <w:t xml:space="preserve">4. A trip around the world </w:t>
                      </w:r>
                    </w:p>
                    <w:p w14:paraId="19B872A9" w14:textId="77777777" w:rsidR="0031654A" w:rsidRPr="00F20B2A" w:rsidRDefault="0031654A" w:rsidP="00F20B2A">
                      <w:pPr>
                        <w:spacing w:after="0"/>
                        <w:rPr>
                          <w:sz w:val="18"/>
                          <w:szCs w:val="18"/>
                        </w:rPr>
                      </w:pPr>
                      <w:r w:rsidRPr="00F20B2A">
                        <w:rPr>
                          <w:sz w:val="18"/>
                          <w:szCs w:val="18"/>
                        </w:rPr>
                        <w:t xml:space="preserve">5. Everything! </w:t>
                      </w:r>
                    </w:p>
                    <w:p w14:paraId="62878383" w14:textId="6F961D1E" w:rsidR="0031654A" w:rsidRPr="00F20B2A" w:rsidRDefault="0031654A" w:rsidP="00F20B2A">
                      <w:pPr>
                        <w:spacing w:after="0"/>
                        <w:rPr>
                          <w:sz w:val="18"/>
                          <w:szCs w:val="18"/>
                        </w:rPr>
                      </w:pPr>
                      <w:r w:rsidRPr="00F20B2A">
                        <w:rPr>
                          <w:sz w:val="18"/>
                          <w:szCs w:val="18"/>
                        </w:rPr>
                        <w:t xml:space="preserve">6. Delegate 1: Who is the best? Delegate 2: You’re right. WHO </w:t>
                      </w:r>
                      <w:proofErr w:type="gramStart"/>
                      <w:r w:rsidRPr="00F20B2A">
                        <w:rPr>
                          <w:sz w:val="18"/>
                          <w:szCs w:val="18"/>
                        </w:rPr>
                        <w:t>is.</w:t>
                      </w:r>
                      <w:proofErr w:type="gramEnd"/>
                      <w:r w:rsidRPr="00F20B2A">
                        <w:rPr>
                          <w:sz w:val="18"/>
                          <w:szCs w:val="18"/>
                        </w:rPr>
                        <w:t xml:space="preserve"> </w:t>
                      </w:r>
                    </w:p>
                    <w:p w14:paraId="03CD21CB" w14:textId="77777777" w:rsidR="0031654A" w:rsidRPr="00F20B2A" w:rsidRDefault="0031654A" w:rsidP="00F20B2A">
                      <w:pPr>
                        <w:spacing w:after="0"/>
                        <w:rPr>
                          <w:sz w:val="18"/>
                          <w:szCs w:val="18"/>
                        </w:rPr>
                      </w:pPr>
                      <w:r w:rsidRPr="00F20B2A">
                        <w:rPr>
                          <w:sz w:val="18"/>
                          <w:szCs w:val="18"/>
                        </w:rPr>
                        <w:t xml:space="preserve">7. The man with a plan </w:t>
                      </w:r>
                    </w:p>
                    <w:p w14:paraId="54137524" w14:textId="77777777" w:rsidR="0031654A" w:rsidRDefault="0031654A" w:rsidP="00F20B2A">
                      <w:pPr>
                        <w:spacing w:after="0"/>
                        <w:rPr>
                          <w:sz w:val="16"/>
                          <w:szCs w:val="16"/>
                        </w:rPr>
                      </w:pPr>
                    </w:p>
                    <w:p w14:paraId="2CAFAE3E" w14:textId="0A80220E" w:rsidR="0031654A" w:rsidRPr="0031654A" w:rsidRDefault="0031654A" w:rsidP="0031654A">
                      <w:pPr>
                        <w:pStyle w:val="BodyText"/>
                        <w:ind w:firstLine="0"/>
                        <w:rPr>
                          <w:sz w:val="18"/>
                          <w:szCs w:val="18"/>
                        </w:rPr>
                      </w:pPr>
                      <w:r w:rsidRPr="0031654A">
                        <w:rPr>
                          <w:sz w:val="18"/>
                          <w:szCs w:val="18"/>
                        </w:rPr>
                        <w:t xml:space="preserve">  </w:t>
                      </w:r>
                      <w:r w:rsidRPr="0031654A">
                        <w:rPr>
                          <w:b/>
                          <w:sz w:val="18"/>
                          <w:szCs w:val="18"/>
                        </w:rPr>
                        <w:t>Roger Lee – Disarmament and Intern</w:t>
                      </w:r>
                      <w:bookmarkStart w:id="1" w:name="_GoBack"/>
                      <w:bookmarkEnd w:id="1"/>
                      <w:r w:rsidRPr="0031654A">
                        <w:rPr>
                          <w:b/>
                          <w:sz w:val="18"/>
                          <w:szCs w:val="18"/>
                        </w:rPr>
                        <w:t>ational Security</w:t>
                      </w:r>
                    </w:p>
                    <w:p w14:paraId="3D5F935D"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1. Feeling awkward at the farce known as the "Delegate Dance."</w:t>
                      </w:r>
                    </w:p>
                    <w:p w14:paraId="16A52923"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2. Running from Starbucks to the first committee session of the morning and hoping        that they hadn't yet "barred" the doors for voting.</w:t>
                      </w:r>
                    </w:p>
                    <w:p w14:paraId="5927D431"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3. Off color, Quirky, Non-Violent</w:t>
                      </w:r>
                    </w:p>
                    <w:p w14:paraId="680449A5"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4. I would give it to my awesome but seriously underpaid teachers.</w:t>
                      </w:r>
                    </w:p>
                    <w:p w14:paraId="078A23B9"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5. Elevator music and airline boarding music are phenomenal study aids.</w:t>
                      </w:r>
                    </w:p>
                    <w:p w14:paraId="59892F72"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6.  A joke is a very serious thing. - Winston Churchill</w:t>
                      </w:r>
                    </w:p>
                    <w:p w14:paraId="7EEE0DF0" w14:textId="77777777" w:rsidR="0031654A" w:rsidRPr="0031654A" w:rsidRDefault="0031654A" w:rsidP="0031654A">
                      <w:pPr>
                        <w:widowControl w:val="0"/>
                        <w:autoSpaceDE w:val="0"/>
                        <w:autoSpaceDN w:val="0"/>
                        <w:adjustRightInd w:val="0"/>
                        <w:spacing w:after="0"/>
                        <w:rPr>
                          <w:rFonts w:cs="Arial"/>
                          <w:color w:val="1A1A1A"/>
                          <w:sz w:val="18"/>
                          <w:szCs w:val="18"/>
                        </w:rPr>
                      </w:pPr>
                      <w:r w:rsidRPr="0031654A">
                        <w:rPr>
                          <w:rFonts w:cs="Arial"/>
                          <w:color w:val="1A1A1A"/>
                          <w:sz w:val="18"/>
                          <w:szCs w:val="18"/>
                        </w:rPr>
                        <w:t>7.  A very capable leader. </w:t>
                      </w:r>
                    </w:p>
                    <w:p w14:paraId="2BC6B17C" w14:textId="77777777" w:rsidR="0031654A" w:rsidRPr="0031654A" w:rsidRDefault="0031654A" w:rsidP="00F20B2A">
                      <w:pPr>
                        <w:spacing w:after="0"/>
                        <w:rPr>
                          <w:sz w:val="18"/>
                          <w:szCs w:val="18"/>
                        </w:rPr>
                      </w:pPr>
                    </w:p>
                    <w:p w14:paraId="5C92D44B" w14:textId="77777777" w:rsidR="004E5831" w:rsidRDefault="004E5831" w:rsidP="00D77C2D">
                      <w:pPr>
                        <w:rPr>
                          <w:rFonts w:cs="Times New Roman"/>
                          <w:b/>
                          <w:color w:val="1A1A1A"/>
                          <w:sz w:val="18"/>
                          <w:szCs w:val="18"/>
                        </w:rPr>
                      </w:pPr>
                    </w:p>
                    <w:p w14:paraId="0AF5D1D3" w14:textId="77777777" w:rsidR="00D77C2D" w:rsidRPr="0031654A" w:rsidRDefault="00D77C2D" w:rsidP="00D77C2D">
                      <w:pPr>
                        <w:rPr>
                          <w:rFonts w:cs="Times New Roman"/>
                          <w:b/>
                          <w:color w:val="1A1A1A"/>
                          <w:sz w:val="18"/>
                          <w:szCs w:val="18"/>
                        </w:rPr>
                      </w:pPr>
                      <w:proofErr w:type="spellStart"/>
                      <w:r w:rsidRPr="0031654A">
                        <w:rPr>
                          <w:rFonts w:cs="Times New Roman"/>
                          <w:b/>
                          <w:color w:val="1A1A1A"/>
                          <w:sz w:val="18"/>
                          <w:szCs w:val="18"/>
                        </w:rPr>
                        <w:t>Schyler</w:t>
                      </w:r>
                      <w:proofErr w:type="spellEnd"/>
                      <w:r w:rsidRPr="0031654A">
                        <w:rPr>
                          <w:rFonts w:cs="Times New Roman"/>
                          <w:b/>
                          <w:color w:val="1A1A1A"/>
                          <w:sz w:val="18"/>
                          <w:szCs w:val="18"/>
                        </w:rPr>
                        <w:t xml:space="preserve"> Cole – UN Environment Programme</w:t>
                      </w:r>
                    </w:p>
                    <w:p w14:paraId="137F2F79" w14:textId="77777777" w:rsidR="00D77C2D" w:rsidRPr="0031654A" w:rsidRDefault="00D77C2D" w:rsidP="00D77C2D">
                      <w:pPr>
                        <w:spacing w:after="0"/>
                        <w:rPr>
                          <w:sz w:val="18"/>
                          <w:szCs w:val="18"/>
                        </w:rPr>
                      </w:pPr>
                      <w:r w:rsidRPr="0031654A">
                        <w:rPr>
                          <w:sz w:val="18"/>
                          <w:szCs w:val="18"/>
                        </w:rPr>
                        <w:t xml:space="preserve">1. I have been attending SHSMUN since freshman year and have loved it since the first day. I have been in SOCHUM, UNEP and WHO! </w:t>
                      </w:r>
                    </w:p>
                    <w:p w14:paraId="114CE1B1" w14:textId="77777777" w:rsidR="00D77C2D" w:rsidRPr="0031654A" w:rsidRDefault="00D77C2D" w:rsidP="00D77C2D">
                      <w:pPr>
                        <w:spacing w:after="0"/>
                        <w:rPr>
                          <w:sz w:val="18"/>
                          <w:szCs w:val="18"/>
                        </w:rPr>
                      </w:pPr>
                      <w:r w:rsidRPr="0031654A">
                        <w:rPr>
                          <w:sz w:val="18"/>
                          <w:szCs w:val="18"/>
                        </w:rPr>
                        <w:t xml:space="preserve">2. Standing up to speak the fist time one of my resolutions was put into my committee’s docket. </w:t>
                      </w:r>
                    </w:p>
                    <w:p w14:paraId="4D7B07A3" w14:textId="77777777" w:rsidR="00D77C2D" w:rsidRPr="0031654A" w:rsidRDefault="00D77C2D" w:rsidP="00D77C2D">
                      <w:pPr>
                        <w:spacing w:after="0"/>
                        <w:rPr>
                          <w:sz w:val="18"/>
                          <w:szCs w:val="18"/>
                        </w:rPr>
                      </w:pPr>
                      <w:r w:rsidRPr="0031654A">
                        <w:rPr>
                          <w:sz w:val="18"/>
                          <w:szCs w:val="18"/>
                        </w:rPr>
                        <w:t xml:space="preserve">3. Open-minded, zealous, compassionate </w:t>
                      </w:r>
                    </w:p>
                    <w:p w14:paraId="03E0C4DF" w14:textId="77777777" w:rsidR="00D77C2D" w:rsidRPr="0031654A" w:rsidRDefault="00D77C2D" w:rsidP="00D77C2D">
                      <w:pPr>
                        <w:spacing w:after="0"/>
                        <w:rPr>
                          <w:sz w:val="18"/>
                          <w:szCs w:val="18"/>
                        </w:rPr>
                      </w:pPr>
                      <w:r w:rsidRPr="0031654A">
                        <w:rPr>
                          <w:sz w:val="18"/>
                          <w:szCs w:val="18"/>
                        </w:rPr>
                        <w:t>4. I would save most of it for later and let it grow. But first I would buy my own horse!</w:t>
                      </w:r>
                    </w:p>
                    <w:p w14:paraId="60ED4B84" w14:textId="77777777" w:rsidR="00D77C2D" w:rsidRPr="0031654A" w:rsidRDefault="00D77C2D" w:rsidP="00D77C2D">
                      <w:pPr>
                        <w:spacing w:after="0"/>
                        <w:rPr>
                          <w:sz w:val="18"/>
                          <w:szCs w:val="18"/>
                        </w:rPr>
                      </w:pPr>
                      <w:r w:rsidRPr="0031654A">
                        <w:rPr>
                          <w:sz w:val="18"/>
                          <w:szCs w:val="18"/>
                        </w:rPr>
                        <w:t>5. Classical to Reggae, Hip-hop to country!</w:t>
                      </w:r>
                    </w:p>
                    <w:p w14:paraId="0A77031D" w14:textId="77777777" w:rsidR="00D77C2D" w:rsidRPr="0031654A" w:rsidRDefault="00D77C2D" w:rsidP="00D77C2D">
                      <w:pPr>
                        <w:spacing w:after="0"/>
                        <w:rPr>
                          <w:sz w:val="18"/>
                          <w:szCs w:val="18"/>
                        </w:rPr>
                      </w:pPr>
                      <w:r w:rsidRPr="0031654A">
                        <w:rPr>
                          <w:sz w:val="18"/>
                          <w:szCs w:val="18"/>
                        </w:rPr>
                        <w:t>6. Two antennae are on a roof and get married. The wedding was great, but the reception was terrible . . .!</w:t>
                      </w:r>
                    </w:p>
                    <w:p w14:paraId="12BF2231" w14:textId="77777777" w:rsidR="00D77C2D" w:rsidRPr="0031654A" w:rsidRDefault="00D77C2D" w:rsidP="00D77C2D">
                      <w:pPr>
                        <w:spacing w:after="0"/>
                        <w:rPr>
                          <w:sz w:val="18"/>
                          <w:szCs w:val="18"/>
                        </w:rPr>
                      </w:pPr>
                      <w:r w:rsidRPr="0031654A">
                        <w:rPr>
                          <w:sz w:val="18"/>
                          <w:szCs w:val="18"/>
                        </w:rPr>
                        <w:t xml:space="preserve">7. </w:t>
                      </w:r>
                      <w:proofErr w:type="spellStart"/>
                      <w:r w:rsidRPr="0031654A">
                        <w:rPr>
                          <w:sz w:val="18"/>
                          <w:szCs w:val="18"/>
                        </w:rPr>
                        <w:t>Supa</w:t>
                      </w:r>
                      <w:proofErr w:type="spellEnd"/>
                      <w:r w:rsidRPr="0031654A">
                        <w:rPr>
                          <w:sz w:val="18"/>
                          <w:szCs w:val="18"/>
                        </w:rPr>
                        <w:t xml:space="preserve"> </w:t>
                      </w:r>
                      <w:proofErr w:type="spellStart"/>
                      <w:r w:rsidRPr="0031654A">
                        <w:rPr>
                          <w:sz w:val="18"/>
                          <w:szCs w:val="18"/>
                        </w:rPr>
                        <w:t>shnazzy</w:t>
                      </w:r>
                      <w:proofErr w:type="spellEnd"/>
                    </w:p>
                    <w:p w14:paraId="30BFA8E8" w14:textId="77777777" w:rsidR="0031654A" w:rsidRDefault="0031654A"/>
                  </w:txbxContent>
                </v:textbox>
                <w10:wrap type="through" anchorx="page" anchory="page"/>
              </v:shape>
            </w:pict>
          </mc:Fallback>
        </mc:AlternateContent>
      </w:r>
      <w:r w:rsidR="009C456F">
        <w:br w:type="page"/>
      </w:r>
      <w:r>
        <w:rPr>
          <w:noProof/>
        </w:rPr>
        <w:lastRenderedPageBreak/>
        <mc:AlternateContent>
          <mc:Choice Requires="wpg">
            <w:drawing>
              <wp:anchor distT="0" distB="0" distL="114300" distR="114300" simplePos="0" relativeHeight="251658290" behindDoc="0" locked="0" layoutInCell="1" allowOverlap="1" wp14:anchorId="58E9DC10" wp14:editId="5C617E8B">
                <wp:simplePos x="0" y="0"/>
                <wp:positionH relativeFrom="page">
                  <wp:posOffset>822960</wp:posOffset>
                </wp:positionH>
                <wp:positionV relativeFrom="page">
                  <wp:posOffset>1198880</wp:posOffset>
                </wp:positionV>
                <wp:extent cx="3108960" cy="8249920"/>
                <wp:effectExtent l="0" t="0" r="0" b="5080"/>
                <wp:wrapThrough wrapText="bothSides">
                  <wp:wrapPolygon edited="0">
                    <wp:start x="529" y="0"/>
                    <wp:lineTo x="529" y="21547"/>
                    <wp:lineTo x="20824" y="21547"/>
                    <wp:lineTo x="20824" y="0"/>
                    <wp:lineTo x="529" y="0"/>
                  </wp:wrapPolygon>
                </wp:wrapThrough>
                <wp:docPr id="42" name="Group 42"/>
                <wp:cNvGraphicFramePr/>
                <a:graphic xmlns:a="http://schemas.openxmlformats.org/drawingml/2006/main">
                  <a:graphicData uri="http://schemas.microsoft.com/office/word/2010/wordprocessingGroup">
                    <wpg:wgp>
                      <wpg:cNvGrpSpPr/>
                      <wpg:grpSpPr>
                        <a:xfrm>
                          <a:off x="0" y="0"/>
                          <a:ext cx="3108960" cy="8249920"/>
                          <a:chOff x="0" y="0"/>
                          <a:chExt cx="3108960" cy="8249920"/>
                        </a:xfrm>
                        <a:extLst>
                          <a:ext uri="{0CCBE362-F206-4b92-989A-16890622DB6E}">
                            <ma14:wrappingTextBoxFlag xmlns:ma14="http://schemas.microsoft.com/office/mac/drawingml/2011/main" val="1"/>
                          </a:ext>
                        </a:extLst>
                      </wpg:grpSpPr>
                      <wps:wsp>
                        <wps:cNvPr id="43" name="Text Box 106"/>
                        <wps:cNvSpPr txBox="1">
                          <a:spLocks noChangeArrowheads="1"/>
                        </wps:cNvSpPr>
                        <wps:spPr bwMode="auto">
                          <a:xfrm>
                            <a:off x="0" y="0"/>
                            <a:ext cx="3108960" cy="824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37160" tIns="0" rIns="137160" bIns="0" anchor="t" anchorCtr="0" upright="1">
                          <a:noAutofit/>
                        </wps:bodyPr>
                      </wps:wsp>
                      <wps:wsp>
                        <wps:cNvPr id="7" name="Text Box 7"/>
                        <wps:cNvSpPr txBox="1"/>
                        <wps:spPr>
                          <a:xfrm>
                            <a:off x="137160" y="0"/>
                            <a:ext cx="2728595" cy="282575"/>
                          </a:xfrm>
                          <a:prstGeom prst="rect">
                            <a:avLst/>
                          </a:prstGeom>
                          <a:noFill/>
                          <a:ln>
                            <a:noFill/>
                          </a:ln>
                          <a:effectLst/>
                          <a:extLst>
                            <a:ext uri="{C572A759-6A51-4108-AA02-DFA0A04FC94B}">
                              <ma14:wrappingTextBoxFlag xmlns:ma14="http://schemas.microsoft.com/office/mac/drawingml/2011/main"/>
                            </a:ext>
                          </a:extLst>
                        </wps:spPr>
                        <wps:txbx id="22">
                          <w:txbxContent>
                            <w:p w14:paraId="7391291D" w14:textId="13BE683B" w:rsidR="00FA055A" w:rsidRPr="00FA055A" w:rsidRDefault="00FA055A" w:rsidP="0031654A">
                              <w:pPr>
                                <w:rPr>
                                  <w:b/>
                                  <w:sz w:val="18"/>
                                  <w:szCs w:val="18"/>
                                </w:rPr>
                              </w:pPr>
                              <w:proofErr w:type="spellStart"/>
                              <w:r>
                                <w:rPr>
                                  <w:b/>
                                  <w:sz w:val="18"/>
                                  <w:szCs w:val="18"/>
                                </w:rPr>
                                <w:t>Faba</w:t>
                              </w:r>
                              <w:proofErr w:type="spellEnd"/>
                              <w:r>
                                <w:rPr>
                                  <w:b/>
                                  <w:sz w:val="18"/>
                                  <w:szCs w:val="18"/>
                                </w:rPr>
                                <w:t xml:space="preserve"> </w:t>
                              </w:r>
                              <w:proofErr w:type="spellStart"/>
                              <w:r>
                                <w:rPr>
                                  <w:b/>
                                  <w:sz w:val="18"/>
                                  <w:szCs w:val="18"/>
                                </w:rPr>
                                <w:t>Raju</w:t>
                              </w:r>
                              <w:proofErr w:type="spellEnd"/>
                              <w:r>
                                <w:rPr>
                                  <w:b/>
                                  <w:sz w:val="18"/>
                                  <w:szCs w:val="18"/>
                                </w:rPr>
                                <w:t xml:space="preserve"> – Security Council</w:t>
                              </w:r>
                            </w:p>
                            <w:p w14:paraId="42C87681" w14:textId="77777777" w:rsidR="0031654A" w:rsidRPr="0031654A" w:rsidRDefault="0031654A" w:rsidP="008D5C2D">
                              <w:pPr>
                                <w:spacing w:after="0"/>
                                <w:rPr>
                                  <w:sz w:val="18"/>
                                  <w:szCs w:val="18"/>
                                </w:rPr>
                              </w:pPr>
                              <w:r w:rsidRPr="0031654A">
                                <w:rPr>
                                  <w:sz w:val="18"/>
                                  <w:szCs w:val="18"/>
                                </w:rPr>
                                <w:t xml:space="preserve">1. I was the </w:t>
                              </w:r>
                              <w:proofErr w:type="spellStart"/>
                              <w:r w:rsidRPr="0031654A">
                                <w:rPr>
                                  <w:sz w:val="18"/>
                                  <w:szCs w:val="18"/>
                                </w:rPr>
                                <w:t>sochum</w:t>
                              </w:r>
                              <w:proofErr w:type="spellEnd"/>
                              <w:r w:rsidRPr="0031654A">
                                <w:rPr>
                                  <w:sz w:val="18"/>
                                  <w:szCs w:val="18"/>
                                </w:rPr>
                                <w:t xml:space="preserve"> delegate from </w:t>
                              </w:r>
                              <w:proofErr w:type="gramStart"/>
                              <w:r w:rsidRPr="0031654A">
                                <w:rPr>
                                  <w:sz w:val="18"/>
                                  <w:szCs w:val="18"/>
                                </w:rPr>
                                <w:t>China  my</w:t>
                              </w:r>
                              <w:proofErr w:type="gramEnd"/>
                              <w:r w:rsidRPr="0031654A">
                                <w:rPr>
                                  <w:sz w:val="18"/>
                                  <w:szCs w:val="18"/>
                                </w:rPr>
                                <w:t xml:space="preserve"> freshman year and also the Sec. Co. delegate from Lebanon my sophomore year before I became the UNEP chair as a junior and now I’m finishing out as Security Council president! Sniff </w:t>
                              </w:r>
                              <w:proofErr w:type="spellStart"/>
                              <w:r w:rsidRPr="0031654A">
                                <w:rPr>
                                  <w:sz w:val="18"/>
                                  <w:szCs w:val="18"/>
                                </w:rPr>
                                <w:t>sniff</w:t>
                              </w:r>
                              <w:proofErr w:type="spellEnd"/>
                              <w:r w:rsidRPr="0031654A">
                                <w:rPr>
                                  <w:sz w:val="18"/>
                                  <w:szCs w:val="18"/>
                                </w:rPr>
                                <w:t>.</w:t>
                              </w:r>
                            </w:p>
                            <w:p w14:paraId="1F770B95" w14:textId="77777777" w:rsidR="0031654A" w:rsidRPr="0031654A" w:rsidRDefault="0031654A" w:rsidP="008D5C2D">
                              <w:pPr>
                                <w:spacing w:after="0"/>
                                <w:rPr>
                                  <w:sz w:val="18"/>
                                  <w:szCs w:val="18"/>
                                </w:rPr>
                              </w:pPr>
                              <w:r w:rsidRPr="0031654A">
                                <w:rPr>
                                  <w:sz w:val="18"/>
                                  <w:szCs w:val="18"/>
                                </w:rPr>
                                <w:t>2. During the emergency topic my freshman year when China decided to invade a fellow delegate of mine through cookies at me in protest, Most of them landed on my desk and I for one believe those cookies to be the best snack I’ve ever had.</w:t>
                              </w:r>
                            </w:p>
                            <w:p w14:paraId="35040901" w14:textId="100BB06B" w:rsidR="0031654A" w:rsidRPr="0031654A" w:rsidRDefault="00433A58" w:rsidP="008D5C2D">
                              <w:pPr>
                                <w:spacing w:after="0"/>
                                <w:rPr>
                                  <w:sz w:val="18"/>
                                  <w:szCs w:val="18"/>
                                </w:rPr>
                              </w:pPr>
                              <w:r>
                                <w:rPr>
                                  <w:sz w:val="18"/>
                                  <w:szCs w:val="18"/>
                                </w:rPr>
                                <w:t xml:space="preserve">3. </w:t>
                              </w:r>
                              <w:r w:rsidR="0031654A" w:rsidRPr="0031654A">
                                <w:rPr>
                                  <w:sz w:val="18"/>
                                  <w:szCs w:val="18"/>
                                </w:rPr>
                                <w:t>I just asked three different people to give me one adjective. I got dreamer from a friend, charismatic from a dude that just jumped up and answered after he</w:t>
                              </w:r>
                              <w:r w:rsidR="0031654A">
                                <w:t xml:space="preserve"> </w:t>
                              </w:r>
                              <w:r w:rsidR="0031654A" w:rsidRPr="0031654A">
                                <w:rPr>
                                  <w:sz w:val="18"/>
                                  <w:szCs w:val="18"/>
                                </w:rPr>
                                <w:t xml:space="preserve">overheard me ask the </w:t>
                              </w:r>
                              <w:proofErr w:type="gramStart"/>
                              <w:r w:rsidR="0031654A" w:rsidRPr="0031654A">
                                <w:rPr>
                                  <w:sz w:val="18"/>
                                  <w:szCs w:val="18"/>
                                </w:rPr>
                                <w:t>question ,</w:t>
                              </w:r>
                              <w:proofErr w:type="gramEnd"/>
                              <w:r w:rsidR="0031654A" w:rsidRPr="0031654A">
                                <w:rPr>
                                  <w:sz w:val="18"/>
                                  <w:szCs w:val="18"/>
                                </w:rPr>
                                <w:t xml:space="preserve"> and creative from my other friend. So let’s go with those.</w:t>
                              </w:r>
                            </w:p>
                            <w:p w14:paraId="76DA35D7" w14:textId="77777777" w:rsidR="0031654A" w:rsidRPr="0031654A" w:rsidRDefault="0031654A" w:rsidP="008D5C2D">
                              <w:pPr>
                                <w:spacing w:after="0"/>
                                <w:rPr>
                                  <w:sz w:val="18"/>
                                  <w:szCs w:val="18"/>
                                </w:rPr>
                              </w:pPr>
                              <w:r w:rsidRPr="0031654A">
                                <w:rPr>
                                  <w:sz w:val="18"/>
                                  <w:szCs w:val="18"/>
                                </w:rPr>
                                <w:t xml:space="preserve">4. Probably a world tour of food, maybe clothes and college and art supplies but mostly food. I love food. Like now, this is making me hungry. </w:t>
                              </w:r>
                            </w:p>
                            <w:p w14:paraId="2C506813" w14:textId="77777777" w:rsidR="0031654A" w:rsidRDefault="0031654A" w:rsidP="008D5C2D">
                              <w:pPr>
                                <w:spacing w:after="0"/>
                              </w:pPr>
                              <w:r w:rsidRPr="0031654A">
                                <w:rPr>
                                  <w:sz w:val="18"/>
                                  <w:szCs w:val="18"/>
                                </w:rPr>
                                <w:t xml:space="preserve">5. I listen to a lot of music. </w:t>
                              </w:r>
                              <w:proofErr w:type="gramStart"/>
                              <w:r w:rsidRPr="0031654A">
                                <w:rPr>
                                  <w:sz w:val="18"/>
                                  <w:szCs w:val="18"/>
                                </w:rPr>
                                <w:t>Oodles and oodles of it.</w:t>
                              </w:r>
                              <w:proofErr w:type="gramEnd"/>
                              <w:r w:rsidRPr="0031654A">
                                <w:rPr>
                                  <w:sz w:val="18"/>
                                  <w:szCs w:val="18"/>
                                </w:rPr>
                                <w:t xml:space="preserve"> But the mix is pretty heavy laden with</w:t>
                              </w:r>
                              <w:r>
                                <w:t xml:space="preserve"> </w:t>
                              </w:r>
                              <w:r w:rsidRPr="0031654A">
                                <w:rPr>
                                  <w:sz w:val="18"/>
                                  <w:szCs w:val="18"/>
                                </w:rPr>
                                <w:t xml:space="preserve">Maroon 5, Sublime, Vertical Horizon, </w:t>
                              </w:r>
                              <w:proofErr w:type="spellStart"/>
                              <w:r w:rsidRPr="0031654A">
                                <w:rPr>
                                  <w:sz w:val="18"/>
                                  <w:szCs w:val="18"/>
                                </w:rPr>
                                <w:t>Weezer</w:t>
                              </w:r>
                              <w:proofErr w:type="spellEnd"/>
                              <w:r w:rsidRPr="0031654A">
                                <w:rPr>
                                  <w:sz w:val="18"/>
                                  <w:szCs w:val="18"/>
                                </w:rPr>
                                <w:t xml:space="preserve">, Mumford, Norah Jones, Sinatra, </w:t>
                              </w:r>
                              <w:proofErr w:type="spellStart"/>
                              <w:r w:rsidRPr="0031654A">
                                <w:rPr>
                                  <w:sz w:val="18"/>
                                  <w:szCs w:val="18"/>
                                </w:rPr>
                                <w:t>Buble</w:t>
                              </w:r>
                              <w:proofErr w:type="spellEnd"/>
                              <w:r w:rsidRPr="0031654A">
                                <w:rPr>
                                  <w:sz w:val="18"/>
                                  <w:szCs w:val="18"/>
                                </w:rPr>
                                <w:t>, JT, Red Hot Chili Peppers, the list goes on but you know too much already.</w:t>
                              </w:r>
                            </w:p>
                            <w:p w14:paraId="359C2872" w14:textId="05E1488B" w:rsidR="0031654A" w:rsidRDefault="0031654A" w:rsidP="008D5C2D">
                              <w:pPr>
                                <w:pStyle w:val="BodyText"/>
                                <w:spacing w:after="0" w:line="240" w:lineRule="auto"/>
                                <w:ind w:firstLine="0"/>
                                <w:rPr>
                                  <w:sz w:val="18"/>
                                  <w:szCs w:val="18"/>
                                </w:rPr>
                              </w:pPr>
                              <w:r w:rsidRPr="004E5831">
                                <w:rPr>
                                  <w:sz w:val="18"/>
                                  <w:szCs w:val="18"/>
                                </w:rPr>
                                <w:t>6. Why did Sally fall off the swing? She has no</w:t>
                              </w:r>
                              <w:r w:rsidR="004E5831">
                                <w:rPr>
                                  <w:sz w:val="18"/>
                                  <w:szCs w:val="18"/>
                                </w:rPr>
                                <w:t xml:space="preserve"> arms. Knock </w:t>
                              </w:r>
                              <w:proofErr w:type="spellStart"/>
                              <w:r w:rsidR="004E5831">
                                <w:rPr>
                                  <w:sz w:val="18"/>
                                  <w:szCs w:val="18"/>
                                </w:rPr>
                                <w:t>knock</w:t>
                              </w:r>
                              <w:proofErr w:type="spellEnd"/>
                              <w:r w:rsidR="004E5831">
                                <w:rPr>
                                  <w:sz w:val="18"/>
                                  <w:szCs w:val="18"/>
                                </w:rPr>
                                <w:t>. Who’s there? Not Sally.</w:t>
                              </w:r>
                            </w:p>
                            <w:p w14:paraId="1BED9E5E" w14:textId="00F8FE67" w:rsidR="004E5831" w:rsidRDefault="004E5831" w:rsidP="008D5C2D">
                              <w:pPr>
                                <w:pStyle w:val="BodyText"/>
                                <w:spacing w:after="0" w:line="240" w:lineRule="auto"/>
                                <w:ind w:firstLine="0"/>
                                <w:rPr>
                                  <w:sz w:val="18"/>
                                  <w:szCs w:val="18"/>
                                </w:rPr>
                              </w:pPr>
                              <w:r>
                                <w:rPr>
                                  <w:sz w:val="18"/>
                                  <w:szCs w:val="18"/>
                                </w:rPr>
                                <w:t xml:space="preserve">7. Gus White is pretty awesome. That’s the </w:t>
                              </w:r>
                              <w:proofErr w:type="gramStart"/>
                              <w:r>
                                <w:rPr>
                                  <w:sz w:val="18"/>
                                  <w:szCs w:val="18"/>
                                </w:rPr>
                                <w:t>truth,</w:t>
                              </w:r>
                              <w:proofErr w:type="gramEnd"/>
                              <w:r>
                                <w:rPr>
                                  <w:sz w:val="18"/>
                                  <w:szCs w:val="18"/>
                                </w:rPr>
                                <w:t xml:space="preserve"> I don’t just say this crap you know.</w:t>
                              </w:r>
                            </w:p>
                            <w:p w14:paraId="02DA40B2" w14:textId="77777777" w:rsidR="00CB66A8" w:rsidRDefault="00CB66A8" w:rsidP="008D5C2D">
                              <w:pPr>
                                <w:pStyle w:val="BodyText"/>
                                <w:spacing w:after="0" w:line="240" w:lineRule="auto"/>
                                <w:ind w:firstLine="0"/>
                                <w:rPr>
                                  <w:rFonts w:cs="Arial"/>
                                  <w:b/>
                                  <w:sz w:val="18"/>
                                  <w:szCs w:val="18"/>
                                </w:rPr>
                              </w:pPr>
                            </w:p>
                            <w:p w14:paraId="1D32CCF6" w14:textId="7B08612A" w:rsidR="008D5C2D" w:rsidRPr="00CB66A8" w:rsidRDefault="00CB66A8" w:rsidP="008D5C2D">
                              <w:pPr>
                                <w:pStyle w:val="BodyText"/>
                                <w:spacing w:after="0" w:line="240" w:lineRule="auto"/>
                                <w:ind w:firstLine="0"/>
                                <w:rPr>
                                  <w:rFonts w:cs="Arial"/>
                                  <w:b/>
                                  <w:sz w:val="18"/>
                                  <w:szCs w:val="18"/>
                                </w:rPr>
                              </w:pPr>
                              <w:r w:rsidRPr="00CB66A8">
                                <w:rPr>
                                  <w:rFonts w:cs="Arial"/>
                                  <w:b/>
                                  <w:sz w:val="18"/>
                                  <w:szCs w:val="18"/>
                                </w:rPr>
                                <w:t>Mae Stuart – General Committee</w:t>
                              </w:r>
                            </w:p>
                            <w:p w14:paraId="4CAA2F6B" w14:textId="6E4C877C"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1. </w:t>
                              </w:r>
                              <w:r w:rsidRPr="008D5C2D">
                                <w:rPr>
                                  <w:rFonts w:asciiTheme="majorHAnsi" w:hAnsiTheme="majorHAnsi" w:cs="Times New Roman"/>
                                  <w:color w:val="000000"/>
                                  <w:sz w:val="18"/>
                                  <w:szCs w:val="18"/>
                                </w:rPr>
                                <w:t>I’ve been in Model U.N. since my sophomore year, and I’ve been General Committee Chair for the past year.</w:t>
                              </w:r>
                            </w:p>
                            <w:p w14:paraId="37E9EC6B" w14:textId="08F68FB2"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2. </w:t>
                              </w:r>
                              <w:r w:rsidRPr="008D5C2D">
                                <w:rPr>
                                  <w:rFonts w:asciiTheme="majorHAnsi" w:hAnsiTheme="majorHAnsi" w:cs="Times New Roman"/>
                                  <w:color w:val="000000"/>
                                  <w:sz w:val="18"/>
                                  <w:szCs w:val="18"/>
                                </w:rPr>
                                <w:t xml:space="preserve">My first year at SHSMUN, the emergency topic was a joint topic between SOCHUM, WHO, and UNEP. We were faced with a multifaceted crisis, and I found myself at the table with some of the most qualified delegates I’ve met since. Suddenly, in the face of an angry China, an adamant EU, and lots of frantic delegates, my voice mattered. Mattering is fun, especially when the fate of a few million people depends on you. </w:t>
                              </w:r>
                            </w:p>
                            <w:p w14:paraId="241FA8D4" w14:textId="21EB568C"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3.</w:t>
                              </w:r>
                              <w:r w:rsidRPr="008D5C2D">
                                <w:rPr>
                                  <w:rFonts w:asciiTheme="majorHAnsi" w:hAnsiTheme="majorHAnsi" w:cs="Times New Roman"/>
                                  <w:color w:val="000000"/>
                                  <w:sz w:val="18"/>
                                  <w:szCs w:val="18"/>
                                </w:rPr>
                                <w:t>Tenacious, Meticulous, Eager.</w:t>
                              </w:r>
                            </w:p>
                            <w:p w14:paraId="6D9C8C54" w14:textId="10C3F508"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4. </w:t>
                              </w:r>
                              <w:r w:rsidRPr="008D5C2D">
                                <w:rPr>
                                  <w:rFonts w:asciiTheme="majorHAnsi" w:hAnsiTheme="majorHAnsi" w:cs="Times New Roman"/>
                                  <w:color w:val="000000"/>
                                  <w:sz w:val="18"/>
                                  <w:szCs w:val="18"/>
                                </w:rPr>
                                <w:t xml:space="preserve">College, college, college. </w:t>
                              </w:r>
                            </w:p>
                            <w:p w14:paraId="29C05F03" w14:textId="5C641073"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5. </w:t>
                              </w:r>
                              <w:r w:rsidRPr="008D5C2D">
                                <w:rPr>
                                  <w:rFonts w:asciiTheme="majorHAnsi" w:hAnsiTheme="majorHAnsi" w:cs="Times New Roman"/>
                                  <w:color w:val="000000"/>
                                  <w:sz w:val="18"/>
                                  <w:szCs w:val="18"/>
                                </w:rPr>
                                <w:t>Indie/</w:t>
                              </w:r>
                              <w:proofErr w:type="spellStart"/>
                              <w:r w:rsidRPr="008D5C2D">
                                <w:rPr>
                                  <w:rFonts w:asciiTheme="majorHAnsi" w:hAnsiTheme="majorHAnsi" w:cs="Times New Roman"/>
                                  <w:color w:val="000000"/>
                                  <w:sz w:val="18"/>
                                  <w:szCs w:val="18"/>
                                </w:rPr>
                                <w:t>Folksie</w:t>
                              </w:r>
                              <w:proofErr w:type="spellEnd"/>
                              <w:r w:rsidRPr="008D5C2D">
                                <w:rPr>
                                  <w:rFonts w:asciiTheme="majorHAnsi" w:hAnsiTheme="majorHAnsi" w:cs="Times New Roman"/>
                                  <w:color w:val="000000"/>
                                  <w:sz w:val="18"/>
                                  <w:szCs w:val="18"/>
                                </w:rPr>
                                <w:t xml:space="preserve">/Rock goodness. (You like The </w:t>
                              </w:r>
                              <w:proofErr w:type="spellStart"/>
                              <w:r w:rsidRPr="008D5C2D">
                                <w:rPr>
                                  <w:rFonts w:asciiTheme="majorHAnsi" w:hAnsiTheme="majorHAnsi" w:cs="Times New Roman"/>
                                  <w:color w:val="000000"/>
                                  <w:sz w:val="18"/>
                                  <w:szCs w:val="18"/>
                                </w:rPr>
                                <w:t>Avett</w:t>
                              </w:r>
                              <w:proofErr w:type="spellEnd"/>
                              <w:r w:rsidRPr="008D5C2D">
                                <w:rPr>
                                  <w:rFonts w:asciiTheme="majorHAnsi" w:hAnsiTheme="majorHAnsi" w:cs="Times New Roman"/>
                                  <w:color w:val="000000"/>
                                  <w:sz w:val="18"/>
                                  <w:szCs w:val="18"/>
                                </w:rPr>
                                <w:t xml:space="preserve"> Brothers? Good to know, new best friend.)</w:t>
                              </w:r>
                            </w:p>
                            <w:p w14:paraId="5409D087" w14:textId="05D7F295"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6. </w:t>
                              </w:r>
                              <w:r w:rsidRPr="008D5C2D">
                                <w:rPr>
                                  <w:rFonts w:asciiTheme="majorHAnsi" w:hAnsiTheme="majorHAnsi" w:cs="Times New Roman"/>
                                  <w:color w:val="000000"/>
                                  <w:sz w:val="18"/>
                                  <w:szCs w:val="18"/>
                                </w:rPr>
                                <w:t xml:space="preserve">“Why did the French chef commit suicide? He lost the </w:t>
                              </w:r>
                              <w:proofErr w:type="spellStart"/>
                              <w:r w:rsidRPr="008D5C2D">
                                <w:rPr>
                                  <w:rFonts w:asciiTheme="majorHAnsi" w:hAnsiTheme="majorHAnsi" w:cs="Times New Roman"/>
                                  <w:i/>
                                  <w:iCs/>
                                  <w:color w:val="000000"/>
                                  <w:sz w:val="18"/>
                                  <w:szCs w:val="18"/>
                                </w:rPr>
                                <w:t>huile</w:t>
                              </w:r>
                              <w:proofErr w:type="spellEnd"/>
                              <w:r w:rsidRPr="008D5C2D">
                                <w:rPr>
                                  <w:rFonts w:asciiTheme="majorHAnsi" w:hAnsiTheme="majorHAnsi" w:cs="Times New Roman"/>
                                  <w:i/>
                                  <w:iCs/>
                                  <w:color w:val="000000"/>
                                  <w:sz w:val="18"/>
                                  <w:szCs w:val="18"/>
                                </w:rPr>
                                <w:t xml:space="preserve"> </w:t>
                              </w:r>
                              <w:proofErr w:type="spellStart"/>
                              <w:r w:rsidRPr="008D5C2D">
                                <w:rPr>
                                  <w:rFonts w:asciiTheme="majorHAnsi" w:hAnsiTheme="majorHAnsi" w:cs="Times New Roman"/>
                                  <w:i/>
                                  <w:iCs/>
                                  <w:color w:val="000000"/>
                                  <w:sz w:val="18"/>
                                  <w:szCs w:val="18"/>
                                </w:rPr>
                                <w:t>d’olive</w:t>
                              </w:r>
                              <w:proofErr w:type="spellEnd"/>
                              <w:r w:rsidRPr="008D5C2D">
                                <w:rPr>
                                  <w:rFonts w:asciiTheme="majorHAnsi" w:hAnsiTheme="majorHAnsi" w:cs="Times New Roman"/>
                                  <w:i/>
                                  <w:iCs/>
                                  <w:color w:val="000000"/>
                                  <w:sz w:val="18"/>
                                  <w:szCs w:val="18"/>
                                </w:rPr>
                                <w:t>.</w:t>
                              </w:r>
                              <w:r w:rsidRPr="008D5C2D">
                                <w:rPr>
                                  <w:rFonts w:asciiTheme="majorHAnsi" w:hAnsiTheme="majorHAnsi" w:cs="Times New Roman"/>
                                  <w:color w:val="000000"/>
                                  <w:sz w:val="18"/>
                                  <w:szCs w:val="18"/>
                                </w:rPr>
                                <w:t>”</w:t>
                              </w:r>
                            </w:p>
                            <w:p w14:paraId="1791AE1A" w14:textId="4881F9B2"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7. </w:t>
                              </w:r>
                              <w:r w:rsidRPr="008D5C2D">
                                <w:rPr>
                                  <w:rFonts w:asciiTheme="majorHAnsi" w:hAnsiTheme="majorHAnsi" w:cs="Times New Roman"/>
                                  <w:color w:val="000000"/>
                                  <w:sz w:val="18"/>
                                  <w:szCs w:val="18"/>
                                </w:rPr>
                                <w:t xml:space="preserve">A baseball player who needs constant shoulder pats to validate himself. (If at any time you see your Secretary General Gus White without someone patting his shoulder, please rectify the situation). </w:t>
                              </w:r>
                            </w:p>
                            <w:p w14:paraId="4AD0D3DE" w14:textId="77777777" w:rsidR="008D5C2D" w:rsidRPr="008D5C2D" w:rsidRDefault="008D5C2D" w:rsidP="008D5C2D">
                              <w:pPr>
                                <w:spacing w:after="0"/>
                                <w:rPr>
                                  <w:rFonts w:ascii="Times" w:eastAsia="Times New Roman" w:hAnsi="Times" w:cs="Times New Roman"/>
                                  <w:sz w:val="20"/>
                                  <w:szCs w:val="20"/>
                                </w:rPr>
                              </w:pPr>
                            </w:p>
                            <w:p w14:paraId="40EDC0D9" w14:textId="77777777" w:rsidR="008D5C2D" w:rsidRPr="004E5831" w:rsidRDefault="008D5C2D" w:rsidP="008D5C2D">
                              <w:pPr>
                                <w:pStyle w:val="BodyText"/>
                                <w:spacing w:after="0" w:line="240" w:lineRule="auto"/>
                                <w:ind w:firstLine="0"/>
                                <w:rPr>
                                  <w:rFonts w:cs="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137160" y="281305"/>
                            <a:ext cx="2728595" cy="155575"/>
                          </a:xfrm>
                          <a:prstGeom prst="rect">
                            <a:avLst/>
                          </a:prstGeom>
                          <a:noFill/>
                          <a:ln>
                            <a:noFill/>
                          </a:ln>
                          <a:effectLst/>
                          <a:extLs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137160" y="435610"/>
                            <a:ext cx="2728595" cy="155575"/>
                          </a:xfrm>
                          <a:prstGeom prst="rect">
                            <a:avLst/>
                          </a:prstGeom>
                          <a:noFill/>
                          <a:ln>
                            <a:noFill/>
                          </a:ln>
                          <a:effectLst/>
                          <a:extLst>
                            <a:ext uri="{C572A759-6A51-4108-AA02-DFA0A04FC94B}">
                              <ma14:wrappingTextBoxFlag xmlns:ma14="http://schemas.microsoft.com/office/mac/drawingml/2011/main"/>
                            </a:ext>
                          </a:extLst>
                        </wps:spPr>
                        <wps:linkedTxbx id="2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137160" y="589915"/>
                            <a:ext cx="2728595" cy="154940"/>
                          </a:xfrm>
                          <a:prstGeom prst="rect">
                            <a:avLst/>
                          </a:prstGeom>
                          <a:noFill/>
                          <a:ln>
                            <a:noFill/>
                          </a:ln>
                          <a:effectLst/>
                          <a:extLst>
                            <a:ext uri="{C572A759-6A51-4108-AA02-DFA0A04FC94B}">
                              <ma14:wrappingTextBoxFlag xmlns:ma14="http://schemas.microsoft.com/office/mac/drawingml/2011/main"/>
                            </a:ext>
                          </a:extLst>
                        </wps:spPr>
                        <wps:linkedTxbx id="2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137160" y="743585"/>
                            <a:ext cx="2728595" cy="155575"/>
                          </a:xfrm>
                          <a:prstGeom prst="rect">
                            <a:avLst/>
                          </a:prstGeom>
                          <a:noFill/>
                          <a:ln>
                            <a:noFill/>
                          </a:ln>
                          <a:effectLst/>
                          <a:extLst>
                            <a:ext uri="{C572A759-6A51-4108-AA02-DFA0A04FC94B}">
                              <ma14:wrappingTextBoxFlag xmlns:ma14="http://schemas.microsoft.com/office/mac/drawingml/2011/main"/>
                            </a:ext>
                          </a:extLst>
                        </wps:spPr>
                        <wps:linkedTxbx id="2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137160" y="897890"/>
                            <a:ext cx="2728595" cy="155575"/>
                          </a:xfrm>
                          <a:prstGeom prst="rect">
                            <a:avLst/>
                          </a:prstGeom>
                          <a:noFill/>
                          <a:ln>
                            <a:noFill/>
                          </a:ln>
                          <a:effectLst/>
                          <a:extLst>
                            <a:ext uri="{C572A759-6A51-4108-AA02-DFA0A04FC94B}">
                              <ma14:wrappingTextBoxFlag xmlns:ma14="http://schemas.microsoft.com/office/mac/drawingml/2011/main"/>
                            </a:ext>
                          </a:extLst>
                        </wps:spPr>
                        <wps:linkedTxbx id="2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137160" y="1052195"/>
                            <a:ext cx="2728595" cy="155575"/>
                          </a:xfrm>
                          <a:prstGeom prst="rect">
                            <a:avLst/>
                          </a:prstGeom>
                          <a:noFill/>
                          <a:ln>
                            <a:noFill/>
                          </a:ln>
                          <a:effectLst/>
                          <a:extLst>
                            <a:ext uri="{C572A759-6A51-4108-AA02-DFA0A04FC94B}">
                              <ma14:wrappingTextBoxFlag xmlns:ma14="http://schemas.microsoft.com/office/mac/drawingml/2011/main"/>
                            </a:ext>
                          </a:extLst>
                        </wps:spPr>
                        <wps:linkedTxbx id="2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137160" y="1206500"/>
                            <a:ext cx="2728595" cy="155575"/>
                          </a:xfrm>
                          <a:prstGeom prst="rect">
                            <a:avLst/>
                          </a:prstGeom>
                          <a:noFill/>
                          <a:ln>
                            <a:noFill/>
                          </a:ln>
                          <a:effectLst/>
                          <a:extLst>
                            <a:ext uri="{C572A759-6A51-4108-AA02-DFA0A04FC94B}">
                              <ma14:wrappingTextBoxFlag xmlns:ma14="http://schemas.microsoft.com/office/mac/drawingml/2011/main"/>
                            </a:ext>
                          </a:extLst>
                        </wps:spPr>
                        <wps:linkedTxbx id="2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137160" y="1360805"/>
                            <a:ext cx="2728595" cy="155575"/>
                          </a:xfrm>
                          <a:prstGeom prst="rect">
                            <a:avLst/>
                          </a:prstGeom>
                          <a:noFill/>
                          <a:ln>
                            <a:noFill/>
                          </a:ln>
                          <a:effectLst/>
                          <a:extLst>
                            <a:ext uri="{C572A759-6A51-4108-AA02-DFA0A04FC94B}">
                              <ma14:wrappingTextBoxFlag xmlns:ma14="http://schemas.microsoft.com/office/mac/drawingml/2011/main"/>
                            </a:ext>
                          </a:extLst>
                        </wps:spPr>
                        <wps:linkedTxbx id="2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137160" y="1515110"/>
                            <a:ext cx="2728595" cy="154940"/>
                          </a:xfrm>
                          <a:prstGeom prst="rect">
                            <a:avLst/>
                          </a:prstGeom>
                          <a:noFill/>
                          <a:ln>
                            <a:noFill/>
                          </a:ln>
                          <a:effectLst/>
                          <a:extLst>
                            <a:ext uri="{C572A759-6A51-4108-AA02-DFA0A04FC94B}">
                              <ma14:wrappingTextBoxFlag xmlns:ma14="http://schemas.microsoft.com/office/mac/drawingml/2011/main"/>
                            </a:ext>
                          </a:extLst>
                        </wps:spPr>
                        <wps:linkedTxbx id="2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37160" y="1668780"/>
                            <a:ext cx="2728595" cy="155575"/>
                          </a:xfrm>
                          <a:prstGeom prst="rect">
                            <a:avLst/>
                          </a:prstGeom>
                          <a:noFill/>
                          <a:ln>
                            <a:noFill/>
                          </a:ln>
                          <a:effectLst/>
                          <a:extLst>
                            <a:ext uri="{C572A759-6A51-4108-AA02-DFA0A04FC94B}">
                              <ma14:wrappingTextBoxFlag xmlns:ma14="http://schemas.microsoft.com/office/mac/drawingml/2011/main"/>
                            </a:ext>
                          </a:extLst>
                        </wps:spPr>
                        <wps:linkedTxbx id="2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37160" y="1823085"/>
                            <a:ext cx="2728595" cy="155575"/>
                          </a:xfrm>
                          <a:prstGeom prst="rect">
                            <a:avLst/>
                          </a:prstGeom>
                          <a:noFill/>
                          <a:ln>
                            <a:noFill/>
                          </a:ln>
                          <a:effectLst/>
                          <a:extLst>
                            <a:ext uri="{C572A759-6A51-4108-AA02-DFA0A04FC94B}">
                              <ma14:wrappingTextBoxFlag xmlns:ma14="http://schemas.microsoft.com/office/mac/drawingml/2011/main"/>
                            </a:ext>
                          </a:extLst>
                        </wps:spPr>
                        <wps:linkedTxbx id="2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137160" y="1977390"/>
                            <a:ext cx="2728595" cy="155575"/>
                          </a:xfrm>
                          <a:prstGeom prst="rect">
                            <a:avLst/>
                          </a:prstGeom>
                          <a:noFill/>
                          <a:ln>
                            <a:noFill/>
                          </a:ln>
                          <a:effectLst/>
                          <a:extLst>
                            <a:ext uri="{C572A759-6A51-4108-AA02-DFA0A04FC94B}">
                              <ma14:wrappingTextBoxFlag xmlns:ma14="http://schemas.microsoft.com/office/mac/drawingml/2011/main"/>
                            </a:ext>
                          </a:extLst>
                        </wps:spPr>
                        <wps:linkedTxbx id="2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Text Box 224"/>
                        <wps:cNvSpPr txBox="1"/>
                        <wps:spPr>
                          <a:xfrm>
                            <a:off x="137160" y="2131695"/>
                            <a:ext cx="2728595" cy="155575"/>
                          </a:xfrm>
                          <a:prstGeom prst="rect">
                            <a:avLst/>
                          </a:prstGeom>
                          <a:noFill/>
                          <a:ln>
                            <a:noFill/>
                          </a:ln>
                          <a:effectLst/>
                          <a:extLst>
                            <a:ext uri="{C572A759-6A51-4108-AA02-DFA0A04FC94B}">
                              <ma14:wrappingTextBoxFlag xmlns:ma14="http://schemas.microsoft.com/office/mac/drawingml/2011/main"/>
                            </a:ext>
                          </a:extLst>
                        </wps:spPr>
                        <wps:linkedTxbx id="2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Text Box 225"/>
                        <wps:cNvSpPr txBox="1"/>
                        <wps:spPr>
                          <a:xfrm>
                            <a:off x="137160" y="2286000"/>
                            <a:ext cx="2728595" cy="155575"/>
                          </a:xfrm>
                          <a:prstGeom prst="rect">
                            <a:avLst/>
                          </a:prstGeom>
                          <a:noFill/>
                          <a:ln>
                            <a:noFill/>
                          </a:ln>
                          <a:effectLst/>
                          <a:extLst>
                            <a:ext uri="{C572A759-6A51-4108-AA02-DFA0A04FC94B}">
                              <ma14:wrappingTextBoxFlag xmlns:ma14="http://schemas.microsoft.com/office/mac/drawingml/2011/main"/>
                            </a:ext>
                          </a:extLst>
                        </wps:spPr>
                        <wps:linkedTxbx id="2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 name="Text Box 226"/>
                        <wps:cNvSpPr txBox="1"/>
                        <wps:spPr>
                          <a:xfrm>
                            <a:off x="137160" y="2440305"/>
                            <a:ext cx="2728595" cy="154940"/>
                          </a:xfrm>
                          <a:prstGeom prst="rect">
                            <a:avLst/>
                          </a:prstGeom>
                          <a:noFill/>
                          <a:ln>
                            <a:noFill/>
                          </a:ln>
                          <a:effectLst/>
                          <a:extLst>
                            <a:ext uri="{C572A759-6A51-4108-AA02-DFA0A04FC94B}">
                              <ma14:wrappingTextBoxFlag xmlns:ma14="http://schemas.microsoft.com/office/mac/drawingml/2011/main"/>
                            </a:ext>
                          </a:extLst>
                        </wps:spPr>
                        <wps:linkedTxbx id="2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137160" y="2593975"/>
                            <a:ext cx="2728595" cy="155575"/>
                          </a:xfrm>
                          <a:prstGeom prst="rect">
                            <a:avLst/>
                          </a:prstGeom>
                          <a:noFill/>
                          <a:ln>
                            <a:noFill/>
                          </a:ln>
                          <a:effectLst/>
                          <a:extLst>
                            <a:ext uri="{C572A759-6A51-4108-AA02-DFA0A04FC94B}">
                              <ma14:wrappingTextBoxFlag xmlns:ma14="http://schemas.microsoft.com/office/mac/drawingml/2011/main"/>
                            </a:ext>
                          </a:extLst>
                        </wps:spPr>
                        <wps:linkedTxbx id="2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Text Box 228"/>
                        <wps:cNvSpPr txBox="1"/>
                        <wps:spPr>
                          <a:xfrm>
                            <a:off x="137160" y="2748280"/>
                            <a:ext cx="2728595" cy="155575"/>
                          </a:xfrm>
                          <a:prstGeom prst="rect">
                            <a:avLst/>
                          </a:prstGeom>
                          <a:noFill/>
                          <a:ln>
                            <a:noFill/>
                          </a:ln>
                          <a:effectLst/>
                          <a:extLst>
                            <a:ext uri="{C572A759-6A51-4108-AA02-DFA0A04FC94B}">
                              <ma14:wrappingTextBoxFlag xmlns:ma14="http://schemas.microsoft.com/office/mac/drawingml/2011/main"/>
                            </a:ext>
                          </a:extLst>
                        </wps:spPr>
                        <wps:linkedTxbx id="2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9" name="Text Box 229"/>
                        <wps:cNvSpPr txBox="1"/>
                        <wps:spPr>
                          <a:xfrm>
                            <a:off x="137160" y="2902585"/>
                            <a:ext cx="2728595" cy="155575"/>
                          </a:xfrm>
                          <a:prstGeom prst="rect">
                            <a:avLst/>
                          </a:prstGeom>
                          <a:noFill/>
                          <a:ln>
                            <a:noFill/>
                          </a:ln>
                          <a:effectLst/>
                          <a:extLst>
                            <a:ext uri="{C572A759-6A51-4108-AA02-DFA0A04FC94B}">
                              <ma14:wrappingTextBoxFlag xmlns:ma14="http://schemas.microsoft.com/office/mac/drawingml/2011/main"/>
                            </a:ext>
                          </a:extLst>
                        </wps:spPr>
                        <wps:linkedTxbx id="2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0" name="Text Box 230"/>
                        <wps:cNvSpPr txBox="1"/>
                        <wps:spPr>
                          <a:xfrm>
                            <a:off x="137160" y="3056890"/>
                            <a:ext cx="2728595" cy="155575"/>
                          </a:xfrm>
                          <a:prstGeom prst="rect">
                            <a:avLst/>
                          </a:prstGeom>
                          <a:noFill/>
                          <a:ln>
                            <a:noFill/>
                          </a:ln>
                          <a:effectLst/>
                          <a:extLst>
                            <a:ext uri="{C572A759-6A51-4108-AA02-DFA0A04FC94B}">
                              <ma14:wrappingTextBoxFlag xmlns:ma14="http://schemas.microsoft.com/office/mac/drawingml/2011/main"/>
                            </a:ext>
                          </a:extLst>
                        </wps:spPr>
                        <wps:linkedTxbx id="22"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Text Box 231"/>
                        <wps:cNvSpPr txBox="1"/>
                        <wps:spPr>
                          <a:xfrm>
                            <a:off x="137160" y="3211195"/>
                            <a:ext cx="2728595" cy="155575"/>
                          </a:xfrm>
                          <a:prstGeom prst="rect">
                            <a:avLst/>
                          </a:prstGeom>
                          <a:noFill/>
                          <a:ln>
                            <a:noFill/>
                          </a:ln>
                          <a:effectLst/>
                          <a:extLst>
                            <a:ext uri="{C572A759-6A51-4108-AA02-DFA0A04FC94B}">
                              <ma14:wrappingTextBoxFlag xmlns:ma14="http://schemas.microsoft.com/office/mac/drawingml/2011/main"/>
                            </a:ext>
                          </a:extLst>
                        </wps:spPr>
                        <wps:linkedTxbx id="22"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Text Box 234"/>
                        <wps:cNvSpPr txBox="1"/>
                        <wps:spPr>
                          <a:xfrm>
                            <a:off x="137160" y="3365500"/>
                            <a:ext cx="2728595" cy="155575"/>
                          </a:xfrm>
                          <a:prstGeom prst="rect">
                            <a:avLst/>
                          </a:prstGeom>
                          <a:noFill/>
                          <a:ln>
                            <a:noFill/>
                          </a:ln>
                          <a:effectLst/>
                          <a:extLst>
                            <a:ext uri="{C572A759-6A51-4108-AA02-DFA0A04FC94B}">
                              <ma14:wrappingTextBoxFlag xmlns:ma14="http://schemas.microsoft.com/office/mac/drawingml/2011/main"/>
                            </a:ext>
                          </a:extLst>
                        </wps:spPr>
                        <wps:linkedTxbx id="22"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5" name="Text Box 235"/>
                        <wps:cNvSpPr txBox="1"/>
                        <wps:spPr>
                          <a:xfrm>
                            <a:off x="137160" y="3519805"/>
                            <a:ext cx="2728595" cy="154940"/>
                          </a:xfrm>
                          <a:prstGeom prst="rect">
                            <a:avLst/>
                          </a:prstGeom>
                          <a:noFill/>
                          <a:ln>
                            <a:noFill/>
                          </a:ln>
                          <a:effectLst/>
                          <a:extLst>
                            <a:ext uri="{C572A759-6A51-4108-AA02-DFA0A04FC94B}">
                              <ma14:wrappingTextBoxFlag xmlns:ma14="http://schemas.microsoft.com/office/mac/drawingml/2011/main"/>
                            </a:ext>
                          </a:extLst>
                        </wps:spPr>
                        <wps:linkedTxbx id="22"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6" name="Text Box 236"/>
                        <wps:cNvSpPr txBox="1"/>
                        <wps:spPr>
                          <a:xfrm>
                            <a:off x="137160" y="3673475"/>
                            <a:ext cx="2728595" cy="155575"/>
                          </a:xfrm>
                          <a:prstGeom prst="rect">
                            <a:avLst/>
                          </a:prstGeom>
                          <a:noFill/>
                          <a:ln>
                            <a:noFill/>
                          </a:ln>
                          <a:effectLst/>
                          <a:extLst>
                            <a:ext uri="{C572A759-6A51-4108-AA02-DFA0A04FC94B}">
                              <ma14:wrappingTextBoxFlag xmlns:ma14="http://schemas.microsoft.com/office/mac/drawingml/2011/main"/>
                            </a:ext>
                          </a:extLst>
                        </wps:spPr>
                        <wps:linkedTxbx id="22"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Text Box 237"/>
                        <wps:cNvSpPr txBox="1"/>
                        <wps:spPr>
                          <a:xfrm>
                            <a:off x="137160" y="3827780"/>
                            <a:ext cx="2728595" cy="155575"/>
                          </a:xfrm>
                          <a:prstGeom prst="rect">
                            <a:avLst/>
                          </a:prstGeom>
                          <a:noFill/>
                          <a:ln>
                            <a:noFill/>
                          </a:ln>
                          <a:effectLst/>
                          <a:extLst>
                            <a:ext uri="{C572A759-6A51-4108-AA02-DFA0A04FC94B}">
                              <ma14:wrappingTextBoxFlag xmlns:ma14="http://schemas.microsoft.com/office/mac/drawingml/2011/main"/>
                            </a:ext>
                          </a:extLst>
                        </wps:spPr>
                        <wps:linkedTxbx id="22"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137160" y="3982085"/>
                            <a:ext cx="2728595" cy="155575"/>
                          </a:xfrm>
                          <a:prstGeom prst="rect">
                            <a:avLst/>
                          </a:prstGeom>
                          <a:noFill/>
                          <a:ln>
                            <a:noFill/>
                          </a:ln>
                          <a:effectLst/>
                          <a:extLst>
                            <a:ext uri="{C572A759-6A51-4108-AA02-DFA0A04FC94B}">
                              <ma14:wrappingTextBoxFlag xmlns:ma14="http://schemas.microsoft.com/office/mac/drawingml/2011/main"/>
                            </a:ext>
                          </a:extLst>
                        </wps:spPr>
                        <wps:linkedTxbx id="22"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9" name="Text Box 239"/>
                        <wps:cNvSpPr txBox="1"/>
                        <wps:spPr>
                          <a:xfrm>
                            <a:off x="137160" y="4136390"/>
                            <a:ext cx="2728595" cy="155575"/>
                          </a:xfrm>
                          <a:prstGeom prst="rect">
                            <a:avLst/>
                          </a:prstGeom>
                          <a:noFill/>
                          <a:ln>
                            <a:noFill/>
                          </a:ln>
                          <a:effectLst/>
                          <a:extLst>
                            <a:ext uri="{C572A759-6A51-4108-AA02-DFA0A04FC94B}">
                              <ma14:wrappingTextBoxFlag xmlns:ma14="http://schemas.microsoft.com/office/mac/drawingml/2011/main"/>
                            </a:ext>
                          </a:extLst>
                        </wps:spPr>
                        <wps:linkedTxbx id="22"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Text Box 240"/>
                        <wps:cNvSpPr txBox="1"/>
                        <wps:spPr>
                          <a:xfrm>
                            <a:off x="137160" y="4290695"/>
                            <a:ext cx="2728595" cy="155575"/>
                          </a:xfrm>
                          <a:prstGeom prst="rect">
                            <a:avLst/>
                          </a:prstGeom>
                          <a:noFill/>
                          <a:ln>
                            <a:noFill/>
                          </a:ln>
                          <a:effectLst/>
                          <a:extLst>
                            <a:ext uri="{C572A759-6A51-4108-AA02-DFA0A04FC94B}">
                              <ma14:wrappingTextBoxFlag xmlns:ma14="http://schemas.microsoft.com/office/mac/drawingml/2011/main"/>
                            </a:ext>
                          </a:extLst>
                        </wps:spPr>
                        <wps:linkedTxbx id="22"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1" name="Text Box 241"/>
                        <wps:cNvSpPr txBox="1"/>
                        <wps:spPr>
                          <a:xfrm>
                            <a:off x="137160" y="4445000"/>
                            <a:ext cx="2728595" cy="154940"/>
                          </a:xfrm>
                          <a:prstGeom prst="rect">
                            <a:avLst/>
                          </a:prstGeom>
                          <a:noFill/>
                          <a:ln>
                            <a:noFill/>
                          </a:ln>
                          <a:effectLst/>
                          <a:extLst>
                            <a:ext uri="{C572A759-6A51-4108-AA02-DFA0A04FC94B}">
                              <ma14:wrappingTextBoxFlag xmlns:ma14="http://schemas.microsoft.com/office/mac/drawingml/2011/main"/>
                            </a:ext>
                          </a:extLst>
                        </wps:spPr>
                        <wps:linkedTxbx id="22"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2" name="Text Box 242"/>
                        <wps:cNvSpPr txBox="1"/>
                        <wps:spPr>
                          <a:xfrm>
                            <a:off x="137160" y="4598670"/>
                            <a:ext cx="2728595" cy="155575"/>
                          </a:xfrm>
                          <a:prstGeom prst="rect">
                            <a:avLst/>
                          </a:prstGeom>
                          <a:noFill/>
                          <a:ln>
                            <a:noFill/>
                          </a:ln>
                          <a:effectLst/>
                          <a:extLst>
                            <a:ext uri="{C572A759-6A51-4108-AA02-DFA0A04FC94B}">
                              <ma14:wrappingTextBoxFlag xmlns:ma14="http://schemas.microsoft.com/office/mac/drawingml/2011/main"/>
                            </a:ext>
                          </a:extLst>
                        </wps:spPr>
                        <wps:linkedTxbx id="22"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Text Box 243"/>
                        <wps:cNvSpPr txBox="1"/>
                        <wps:spPr>
                          <a:xfrm>
                            <a:off x="137160" y="4752975"/>
                            <a:ext cx="2728595" cy="155575"/>
                          </a:xfrm>
                          <a:prstGeom prst="rect">
                            <a:avLst/>
                          </a:prstGeom>
                          <a:noFill/>
                          <a:ln>
                            <a:noFill/>
                          </a:ln>
                          <a:effectLst/>
                          <a:extLst>
                            <a:ext uri="{C572A759-6A51-4108-AA02-DFA0A04FC94B}">
                              <ma14:wrappingTextBoxFlag xmlns:ma14="http://schemas.microsoft.com/office/mac/drawingml/2011/main"/>
                            </a:ext>
                          </a:extLst>
                        </wps:spPr>
                        <wps:linkedTxbx id="22"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4" name="Text Box 244"/>
                        <wps:cNvSpPr txBox="1"/>
                        <wps:spPr>
                          <a:xfrm>
                            <a:off x="137160" y="4907280"/>
                            <a:ext cx="2728595" cy="155575"/>
                          </a:xfrm>
                          <a:prstGeom prst="rect">
                            <a:avLst/>
                          </a:prstGeom>
                          <a:noFill/>
                          <a:ln>
                            <a:noFill/>
                          </a:ln>
                          <a:effectLst/>
                          <a:extLst>
                            <a:ext uri="{C572A759-6A51-4108-AA02-DFA0A04FC94B}">
                              <ma14:wrappingTextBoxFlag xmlns:ma14="http://schemas.microsoft.com/office/mac/drawingml/2011/main"/>
                            </a:ext>
                          </a:extLst>
                        </wps:spPr>
                        <wps:linkedTxbx id="22"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5" name="Text Box 245"/>
                        <wps:cNvSpPr txBox="1"/>
                        <wps:spPr>
                          <a:xfrm>
                            <a:off x="137160" y="5061585"/>
                            <a:ext cx="2728595" cy="155575"/>
                          </a:xfrm>
                          <a:prstGeom prst="rect">
                            <a:avLst/>
                          </a:prstGeom>
                          <a:noFill/>
                          <a:ln>
                            <a:noFill/>
                          </a:ln>
                          <a:effectLst/>
                          <a:extLst>
                            <a:ext uri="{C572A759-6A51-4108-AA02-DFA0A04FC94B}">
                              <ma14:wrappingTextBoxFlag xmlns:ma14="http://schemas.microsoft.com/office/mac/drawingml/2011/main"/>
                            </a:ext>
                          </a:extLst>
                        </wps:spPr>
                        <wps:linkedTxbx id="22"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6" name="Text Box 246"/>
                        <wps:cNvSpPr txBox="1"/>
                        <wps:spPr>
                          <a:xfrm>
                            <a:off x="137160" y="5215890"/>
                            <a:ext cx="2728595" cy="155575"/>
                          </a:xfrm>
                          <a:prstGeom prst="rect">
                            <a:avLst/>
                          </a:prstGeom>
                          <a:noFill/>
                          <a:ln>
                            <a:noFill/>
                          </a:ln>
                          <a:effectLst/>
                          <a:extLst>
                            <a:ext uri="{C572A759-6A51-4108-AA02-DFA0A04FC94B}">
                              <ma14:wrappingTextBoxFlag xmlns:ma14="http://schemas.microsoft.com/office/mac/drawingml/2011/main"/>
                            </a:ext>
                          </a:extLst>
                        </wps:spPr>
                        <wps:linkedTxbx id="22"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7" name="Text Box 247"/>
                        <wps:cNvSpPr txBox="1"/>
                        <wps:spPr>
                          <a:xfrm>
                            <a:off x="137160" y="5370195"/>
                            <a:ext cx="2728595" cy="154940"/>
                          </a:xfrm>
                          <a:prstGeom prst="rect">
                            <a:avLst/>
                          </a:prstGeom>
                          <a:noFill/>
                          <a:ln>
                            <a:noFill/>
                          </a:ln>
                          <a:effectLst/>
                          <a:extLst>
                            <a:ext uri="{C572A759-6A51-4108-AA02-DFA0A04FC94B}">
                              <ma14:wrappingTextBoxFlag xmlns:ma14="http://schemas.microsoft.com/office/mac/drawingml/2011/main"/>
                            </a:ext>
                          </a:extLst>
                        </wps:spPr>
                        <wps:linkedTxbx id="22"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8" name="Text Box 248"/>
                        <wps:cNvSpPr txBox="1"/>
                        <wps:spPr>
                          <a:xfrm>
                            <a:off x="137160" y="5523865"/>
                            <a:ext cx="2728595" cy="155575"/>
                          </a:xfrm>
                          <a:prstGeom prst="rect">
                            <a:avLst/>
                          </a:prstGeom>
                          <a:noFill/>
                          <a:ln>
                            <a:noFill/>
                          </a:ln>
                          <a:effectLst/>
                          <a:extLst>
                            <a:ext uri="{C572A759-6A51-4108-AA02-DFA0A04FC94B}">
                              <ma14:wrappingTextBoxFlag xmlns:ma14="http://schemas.microsoft.com/office/mac/drawingml/2011/main"/>
                            </a:ext>
                          </a:extLst>
                        </wps:spPr>
                        <wps:linkedTxbx id="22"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9" name="Text Box 249"/>
                        <wps:cNvSpPr txBox="1"/>
                        <wps:spPr>
                          <a:xfrm>
                            <a:off x="137160" y="5678170"/>
                            <a:ext cx="2728595" cy="155575"/>
                          </a:xfrm>
                          <a:prstGeom prst="rect">
                            <a:avLst/>
                          </a:prstGeom>
                          <a:noFill/>
                          <a:ln>
                            <a:noFill/>
                          </a:ln>
                          <a:effectLst/>
                          <a:extLst>
                            <a:ext uri="{C572A759-6A51-4108-AA02-DFA0A04FC94B}">
                              <ma14:wrappingTextBoxFlag xmlns:ma14="http://schemas.microsoft.com/office/mac/drawingml/2011/main"/>
                            </a:ext>
                          </a:extLst>
                        </wps:spPr>
                        <wps:linkedTxbx id="22"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0" name="Text Box 250"/>
                        <wps:cNvSpPr txBox="1"/>
                        <wps:spPr>
                          <a:xfrm>
                            <a:off x="137160" y="5832475"/>
                            <a:ext cx="2728595" cy="155575"/>
                          </a:xfrm>
                          <a:prstGeom prst="rect">
                            <a:avLst/>
                          </a:prstGeom>
                          <a:noFill/>
                          <a:ln>
                            <a:noFill/>
                          </a:ln>
                          <a:effectLst/>
                          <a:extLst>
                            <a:ext uri="{C572A759-6A51-4108-AA02-DFA0A04FC94B}">
                              <ma14:wrappingTextBoxFlag xmlns:ma14="http://schemas.microsoft.com/office/mac/drawingml/2011/main"/>
                            </a:ext>
                          </a:extLst>
                        </wps:spPr>
                        <wps:linkedTxbx id="22" seq="3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1" name="Text Box 251"/>
                        <wps:cNvSpPr txBox="1"/>
                        <wps:spPr>
                          <a:xfrm>
                            <a:off x="137160" y="5986780"/>
                            <a:ext cx="2728595" cy="155575"/>
                          </a:xfrm>
                          <a:prstGeom prst="rect">
                            <a:avLst/>
                          </a:prstGeom>
                          <a:noFill/>
                          <a:ln>
                            <a:noFill/>
                          </a:ln>
                          <a:effectLst/>
                          <a:extLst>
                            <a:ext uri="{C572A759-6A51-4108-AA02-DFA0A04FC94B}">
                              <ma14:wrappingTextBoxFlag xmlns:ma14="http://schemas.microsoft.com/office/mac/drawingml/2011/main"/>
                            </a:ext>
                          </a:extLst>
                        </wps:spPr>
                        <wps:linkedTxbx id="22" seq="3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2" name="Text Box 252"/>
                        <wps:cNvSpPr txBox="1"/>
                        <wps:spPr>
                          <a:xfrm>
                            <a:off x="137160" y="6141085"/>
                            <a:ext cx="2728595" cy="155575"/>
                          </a:xfrm>
                          <a:prstGeom prst="rect">
                            <a:avLst/>
                          </a:prstGeom>
                          <a:noFill/>
                          <a:ln>
                            <a:noFill/>
                          </a:ln>
                          <a:effectLst/>
                          <a:extLst>
                            <a:ext uri="{C572A759-6A51-4108-AA02-DFA0A04FC94B}">
                              <ma14:wrappingTextBoxFlag xmlns:ma14="http://schemas.microsoft.com/office/mac/drawingml/2011/main"/>
                            </a:ext>
                          </a:extLst>
                        </wps:spPr>
                        <wps:linkedTxbx id="22" seq="3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3" name="Text Box 253"/>
                        <wps:cNvSpPr txBox="1"/>
                        <wps:spPr>
                          <a:xfrm>
                            <a:off x="137160" y="6295390"/>
                            <a:ext cx="2728595" cy="155575"/>
                          </a:xfrm>
                          <a:prstGeom prst="rect">
                            <a:avLst/>
                          </a:prstGeom>
                          <a:noFill/>
                          <a:ln>
                            <a:noFill/>
                          </a:ln>
                          <a:effectLst/>
                          <a:extLst>
                            <a:ext uri="{C572A759-6A51-4108-AA02-DFA0A04FC94B}">
                              <ma14:wrappingTextBoxFlag xmlns:ma14="http://schemas.microsoft.com/office/mac/drawingml/2011/main"/>
                            </a:ext>
                          </a:extLst>
                        </wps:spPr>
                        <wps:linkedTxbx id="22" seq="4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4" name="Text Box 254"/>
                        <wps:cNvSpPr txBox="1"/>
                        <wps:spPr>
                          <a:xfrm>
                            <a:off x="137160" y="6449695"/>
                            <a:ext cx="2728595" cy="154940"/>
                          </a:xfrm>
                          <a:prstGeom prst="rect">
                            <a:avLst/>
                          </a:prstGeom>
                          <a:noFill/>
                          <a:ln>
                            <a:noFill/>
                          </a:ln>
                          <a:effectLst/>
                          <a:extLst>
                            <a:ext uri="{C572A759-6A51-4108-AA02-DFA0A04FC94B}">
                              <ma14:wrappingTextBoxFlag xmlns:ma14="http://schemas.microsoft.com/office/mac/drawingml/2011/main"/>
                            </a:ext>
                          </a:extLst>
                        </wps:spPr>
                        <wps:linkedTxbx id="22" seq="4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Text Box 255"/>
                        <wps:cNvSpPr txBox="1"/>
                        <wps:spPr>
                          <a:xfrm>
                            <a:off x="137160" y="6603365"/>
                            <a:ext cx="2728595" cy="155575"/>
                          </a:xfrm>
                          <a:prstGeom prst="rect">
                            <a:avLst/>
                          </a:prstGeom>
                          <a:noFill/>
                          <a:ln>
                            <a:noFill/>
                          </a:ln>
                          <a:effectLst/>
                          <a:extLst>
                            <a:ext uri="{C572A759-6A51-4108-AA02-DFA0A04FC94B}">
                              <ma14:wrappingTextBoxFlag xmlns:ma14="http://schemas.microsoft.com/office/mac/drawingml/2011/main"/>
                            </a:ext>
                          </a:extLst>
                        </wps:spPr>
                        <wps:linkedTxbx id="22" seq="4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137160" y="6757670"/>
                            <a:ext cx="2728595" cy="155575"/>
                          </a:xfrm>
                          <a:prstGeom prst="rect">
                            <a:avLst/>
                          </a:prstGeom>
                          <a:noFill/>
                          <a:ln>
                            <a:noFill/>
                          </a:ln>
                          <a:effectLst/>
                          <a:extLst>
                            <a:ext uri="{C572A759-6A51-4108-AA02-DFA0A04FC94B}">
                              <ma14:wrappingTextBoxFlag xmlns:ma14="http://schemas.microsoft.com/office/mac/drawingml/2011/main"/>
                            </a:ext>
                          </a:extLst>
                        </wps:spPr>
                        <wps:linkedTxbx id="22" seq="4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137160" y="6911975"/>
                            <a:ext cx="2728595" cy="155575"/>
                          </a:xfrm>
                          <a:prstGeom prst="rect">
                            <a:avLst/>
                          </a:prstGeom>
                          <a:noFill/>
                          <a:ln>
                            <a:noFill/>
                          </a:ln>
                          <a:effectLst/>
                          <a:extLst>
                            <a:ext uri="{C572A759-6A51-4108-AA02-DFA0A04FC94B}">
                              <ma14:wrappingTextBoxFlag xmlns:ma14="http://schemas.microsoft.com/office/mac/drawingml/2011/main"/>
                            </a:ext>
                          </a:extLst>
                        </wps:spPr>
                        <wps:linkedTxbx id="22" seq="4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137160" y="7066280"/>
                            <a:ext cx="2728595" cy="155575"/>
                          </a:xfrm>
                          <a:prstGeom prst="rect">
                            <a:avLst/>
                          </a:prstGeom>
                          <a:noFill/>
                          <a:ln>
                            <a:noFill/>
                          </a:ln>
                          <a:effectLst/>
                          <a:extLst>
                            <a:ext uri="{C572A759-6A51-4108-AA02-DFA0A04FC94B}">
                              <ma14:wrappingTextBoxFlag xmlns:ma14="http://schemas.microsoft.com/office/mac/drawingml/2011/main"/>
                            </a:ext>
                          </a:extLst>
                        </wps:spPr>
                        <wps:linkedTxbx id="22" seq="4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137160" y="7220585"/>
                            <a:ext cx="2728595" cy="155575"/>
                          </a:xfrm>
                          <a:prstGeom prst="rect">
                            <a:avLst/>
                          </a:prstGeom>
                          <a:noFill/>
                          <a:ln>
                            <a:noFill/>
                          </a:ln>
                          <a:effectLst/>
                          <a:extLst>
                            <a:ext uri="{C572A759-6A51-4108-AA02-DFA0A04FC94B}">
                              <ma14:wrappingTextBoxFlag xmlns:ma14="http://schemas.microsoft.com/office/mac/drawingml/2011/main"/>
                            </a:ext>
                          </a:extLst>
                        </wps:spPr>
                        <wps:linkedTxbx id="22" seq="4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137160" y="7374890"/>
                            <a:ext cx="2728595" cy="154940"/>
                          </a:xfrm>
                          <a:prstGeom prst="rect">
                            <a:avLst/>
                          </a:prstGeom>
                          <a:noFill/>
                          <a:ln>
                            <a:noFill/>
                          </a:ln>
                          <a:effectLst/>
                          <a:extLst>
                            <a:ext uri="{C572A759-6A51-4108-AA02-DFA0A04FC94B}">
                              <ma14:wrappingTextBoxFlag xmlns:ma14="http://schemas.microsoft.com/office/mac/drawingml/2011/main"/>
                            </a:ext>
                          </a:extLst>
                        </wps:spPr>
                        <wps:linkedTxbx id="22" seq="4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137160" y="7528560"/>
                            <a:ext cx="2728595" cy="155575"/>
                          </a:xfrm>
                          <a:prstGeom prst="rect">
                            <a:avLst/>
                          </a:prstGeom>
                          <a:noFill/>
                          <a:ln>
                            <a:noFill/>
                          </a:ln>
                          <a:effectLst/>
                          <a:extLst>
                            <a:ext uri="{C572A759-6A51-4108-AA02-DFA0A04FC94B}">
                              <ma14:wrappingTextBoxFlag xmlns:ma14="http://schemas.microsoft.com/office/mac/drawingml/2011/main"/>
                            </a:ext>
                          </a:extLst>
                        </wps:spPr>
                        <wps:linkedTxbx id="22" seq="4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137160" y="7682865"/>
                            <a:ext cx="2728595" cy="155575"/>
                          </a:xfrm>
                          <a:prstGeom prst="rect">
                            <a:avLst/>
                          </a:prstGeom>
                          <a:noFill/>
                          <a:ln>
                            <a:noFill/>
                          </a:ln>
                          <a:effectLst/>
                          <a:extLst>
                            <a:ext uri="{C572A759-6A51-4108-AA02-DFA0A04FC94B}">
                              <ma14:wrappingTextBoxFlag xmlns:ma14="http://schemas.microsoft.com/office/mac/drawingml/2011/main"/>
                            </a:ext>
                          </a:extLst>
                        </wps:spPr>
                        <wps:linkedTxbx id="22" seq="4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137160" y="7837170"/>
                            <a:ext cx="2728595" cy="155575"/>
                          </a:xfrm>
                          <a:prstGeom prst="rect">
                            <a:avLst/>
                          </a:prstGeom>
                          <a:noFill/>
                          <a:ln>
                            <a:noFill/>
                          </a:ln>
                          <a:effectLst/>
                          <a:extLst>
                            <a:ext uri="{C572A759-6A51-4108-AA02-DFA0A04FC94B}">
                              <ma14:wrappingTextBoxFlag xmlns:ma14="http://schemas.microsoft.com/office/mac/drawingml/2011/main"/>
                            </a:ext>
                          </a:extLst>
                        </wps:spPr>
                        <wps:linkedTxbx id="22" seq="5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137160" y="7991475"/>
                            <a:ext cx="2834640" cy="155575"/>
                          </a:xfrm>
                          <a:prstGeom prst="rect">
                            <a:avLst/>
                          </a:prstGeom>
                          <a:noFill/>
                          <a:ln>
                            <a:noFill/>
                          </a:ln>
                          <a:effectLst/>
                          <a:extLst>
                            <a:ext uri="{C572A759-6A51-4108-AA02-DFA0A04FC94B}">
                              <ma14:wrappingTextBoxFlag xmlns:ma14="http://schemas.microsoft.com/office/mac/drawingml/2011/main"/>
                            </a:ext>
                          </a:extLst>
                        </wps:spPr>
                        <wps:linkedTxbx id="22" seq="5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2" o:spid="_x0000_s1052" style="position:absolute;margin-left:64.8pt;margin-top:94.4pt;width:244.8pt;height:649.6pt;z-index:251658290;mso-position-horizontal-relative:page;mso-position-vertical-relative:page" coordsize="3108960,8249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" mv:complextextbox="1">
                <v:shape id="Text Box 106" o:spid="_x0000_s1053" type="#_x0000_t202" style="position:absolute;width:3108960;height:8249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ILZxAAA&#10;ANsAAAAPAAAAZHJzL2Rvd25yZXYueG1sRI9Bi8IwFITvwv6H8Bb2pqlbUVsbRQRZvQhqL3t7NG/b&#10;YvNSmqjdf28EweMwM98w2ao3jbhR52rLCsajCARxYXXNpYL8vB3OQTiPrLGxTAr+ycFq+THIMNX2&#10;zke6nXwpAoRdigoq79tUSldUZNCNbEscvD/bGfRBdqXUHd4D3DTyO4qm0mDNYaHCljYVFZfT1ShI&#10;NrOknef763Q9i+vDz2+Tx9uxUl+f/XoBwlPv3+FXe6cVTGJ4fg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6CC2cQAAADbAAAADwAAAAAAAAAAAAAAAACXAgAAZHJzL2Rv&#10;d25yZXYueG1sUEsFBgAAAAAEAAQA9QAAAIgDAAAAAA==&#10;" mv:complextextbox="1" filled="f" stroked="f">
                  <v:textbox inset="10.8pt,0,10.8pt,0"/>
                </v:shape>
                <v:shape id="Text Box 7" o:spid="_x0000_s1054" type="#_x0000_t202" style="position:absolute;left:137160;width:272859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12" inset="0,0,0,0">
                    <w:txbxContent>
                      <w:p w14:paraId="7391291D" w14:textId="13BE683B" w:rsidR="00FA055A" w:rsidRPr="00FA055A" w:rsidRDefault="00FA055A" w:rsidP="0031654A">
                        <w:pPr>
                          <w:rPr>
                            <w:b/>
                            <w:sz w:val="18"/>
                            <w:szCs w:val="18"/>
                          </w:rPr>
                        </w:pPr>
                        <w:proofErr w:type="spellStart"/>
                        <w:r>
                          <w:rPr>
                            <w:b/>
                            <w:sz w:val="18"/>
                            <w:szCs w:val="18"/>
                          </w:rPr>
                          <w:t>Faba</w:t>
                        </w:r>
                        <w:proofErr w:type="spellEnd"/>
                        <w:r>
                          <w:rPr>
                            <w:b/>
                            <w:sz w:val="18"/>
                            <w:szCs w:val="18"/>
                          </w:rPr>
                          <w:t xml:space="preserve"> </w:t>
                        </w:r>
                        <w:proofErr w:type="spellStart"/>
                        <w:r>
                          <w:rPr>
                            <w:b/>
                            <w:sz w:val="18"/>
                            <w:szCs w:val="18"/>
                          </w:rPr>
                          <w:t>Raju</w:t>
                        </w:r>
                        <w:proofErr w:type="spellEnd"/>
                        <w:r>
                          <w:rPr>
                            <w:b/>
                            <w:sz w:val="18"/>
                            <w:szCs w:val="18"/>
                          </w:rPr>
                          <w:t xml:space="preserve"> – Security Council</w:t>
                        </w:r>
                      </w:p>
                      <w:p w14:paraId="42C87681" w14:textId="77777777" w:rsidR="0031654A" w:rsidRPr="0031654A" w:rsidRDefault="0031654A" w:rsidP="008D5C2D">
                        <w:pPr>
                          <w:spacing w:after="0"/>
                          <w:rPr>
                            <w:sz w:val="18"/>
                            <w:szCs w:val="18"/>
                          </w:rPr>
                        </w:pPr>
                        <w:r w:rsidRPr="0031654A">
                          <w:rPr>
                            <w:sz w:val="18"/>
                            <w:szCs w:val="18"/>
                          </w:rPr>
                          <w:t xml:space="preserve">1. I was the </w:t>
                        </w:r>
                        <w:proofErr w:type="spellStart"/>
                        <w:r w:rsidRPr="0031654A">
                          <w:rPr>
                            <w:sz w:val="18"/>
                            <w:szCs w:val="18"/>
                          </w:rPr>
                          <w:t>sochum</w:t>
                        </w:r>
                        <w:proofErr w:type="spellEnd"/>
                        <w:r w:rsidRPr="0031654A">
                          <w:rPr>
                            <w:sz w:val="18"/>
                            <w:szCs w:val="18"/>
                          </w:rPr>
                          <w:t xml:space="preserve"> delegate from </w:t>
                        </w:r>
                        <w:proofErr w:type="gramStart"/>
                        <w:r w:rsidRPr="0031654A">
                          <w:rPr>
                            <w:sz w:val="18"/>
                            <w:szCs w:val="18"/>
                          </w:rPr>
                          <w:t>China  my</w:t>
                        </w:r>
                        <w:proofErr w:type="gramEnd"/>
                        <w:r w:rsidRPr="0031654A">
                          <w:rPr>
                            <w:sz w:val="18"/>
                            <w:szCs w:val="18"/>
                          </w:rPr>
                          <w:t xml:space="preserve"> freshman year and also the Sec. Co. delegate from Lebanon my sophomore year before I became the UNEP chair as a junior and now I’m finishing out as Security Council president! Sniff </w:t>
                        </w:r>
                        <w:proofErr w:type="spellStart"/>
                        <w:r w:rsidRPr="0031654A">
                          <w:rPr>
                            <w:sz w:val="18"/>
                            <w:szCs w:val="18"/>
                          </w:rPr>
                          <w:t>sniff</w:t>
                        </w:r>
                        <w:proofErr w:type="spellEnd"/>
                        <w:r w:rsidRPr="0031654A">
                          <w:rPr>
                            <w:sz w:val="18"/>
                            <w:szCs w:val="18"/>
                          </w:rPr>
                          <w:t>.</w:t>
                        </w:r>
                      </w:p>
                      <w:p w14:paraId="1F770B95" w14:textId="77777777" w:rsidR="0031654A" w:rsidRPr="0031654A" w:rsidRDefault="0031654A" w:rsidP="008D5C2D">
                        <w:pPr>
                          <w:spacing w:after="0"/>
                          <w:rPr>
                            <w:sz w:val="18"/>
                            <w:szCs w:val="18"/>
                          </w:rPr>
                        </w:pPr>
                        <w:r w:rsidRPr="0031654A">
                          <w:rPr>
                            <w:sz w:val="18"/>
                            <w:szCs w:val="18"/>
                          </w:rPr>
                          <w:t>2. During the emergency topic my freshman year when China decided to invade a fellow delegate of mine through cookies at me in protest, Most of them landed on my desk and I for one believe those cookies to be the best snack I’ve ever had.</w:t>
                        </w:r>
                      </w:p>
                      <w:p w14:paraId="35040901" w14:textId="100BB06B" w:rsidR="0031654A" w:rsidRPr="0031654A" w:rsidRDefault="00433A58" w:rsidP="008D5C2D">
                        <w:pPr>
                          <w:spacing w:after="0"/>
                          <w:rPr>
                            <w:sz w:val="18"/>
                            <w:szCs w:val="18"/>
                          </w:rPr>
                        </w:pPr>
                        <w:r>
                          <w:rPr>
                            <w:sz w:val="18"/>
                            <w:szCs w:val="18"/>
                          </w:rPr>
                          <w:t xml:space="preserve">3. </w:t>
                        </w:r>
                        <w:r w:rsidR="0031654A" w:rsidRPr="0031654A">
                          <w:rPr>
                            <w:sz w:val="18"/>
                            <w:szCs w:val="18"/>
                          </w:rPr>
                          <w:t>I just asked three different people to give me one adjective. I got dreamer from a friend, charismatic from a dude that just jumped up and answered after he</w:t>
                        </w:r>
                        <w:r w:rsidR="0031654A">
                          <w:t xml:space="preserve"> </w:t>
                        </w:r>
                        <w:r w:rsidR="0031654A" w:rsidRPr="0031654A">
                          <w:rPr>
                            <w:sz w:val="18"/>
                            <w:szCs w:val="18"/>
                          </w:rPr>
                          <w:t xml:space="preserve">overheard me ask the </w:t>
                        </w:r>
                        <w:proofErr w:type="gramStart"/>
                        <w:r w:rsidR="0031654A" w:rsidRPr="0031654A">
                          <w:rPr>
                            <w:sz w:val="18"/>
                            <w:szCs w:val="18"/>
                          </w:rPr>
                          <w:t>question ,</w:t>
                        </w:r>
                        <w:proofErr w:type="gramEnd"/>
                        <w:r w:rsidR="0031654A" w:rsidRPr="0031654A">
                          <w:rPr>
                            <w:sz w:val="18"/>
                            <w:szCs w:val="18"/>
                          </w:rPr>
                          <w:t xml:space="preserve"> and creative from my other friend. So let’s go with those.</w:t>
                        </w:r>
                      </w:p>
                      <w:p w14:paraId="76DA35D7" w14:textId="77777777" w:rsidR="0031654A" w:rsidRPr="0031654A" w:rsidRDefault="0031654A" w:rsidP="008D5C2D">
                        <w:pPr>
                          <w:spacing w:after="0"/>
                          <w:rPr>
                            <w:sz w:val="18"/>
                            <w:szCs w:val="18"/>
                          </w:rPr>
                        </w:pPr>
                        <w:r w:rsidRPr="0031654A">
                          <w:rPr>
                            <w:sz w:val="18"/>
                            <w:szCs w:val="18"/>
                          </w:rPr>
                          <w:t xml:space="preserve">4. Probably a world tour of food, maybe clothes and college and art supplies but mostly food. I love food. Like now, this is making me hungry. </w:t>
                        </w:r>
                      </w:p>
                      <w:p w14:paraId="2C506813" w14:textId="77777777" w:rsidR="0031654A" w:rsidRDefault="0031654A" w:rsidP="008D5C2D">
                        <w:pPr>
                          <w:spacing w:after="0"/>
                        </w:pPr>
                        <w:r w:rsidRPr="0031654A">
                          <w:rPr>
                            <w:sz w:val="18"/>
                            <w:szCs w:val="18"/>
                          </w:rPr>
                          <w:t xml:space="preserve">5. I listen to a lot of music. </w:t>
                        </w:r>
                        <w:proofErr w:type="gramStart"/>
                        <w:r w:rsidRPr="0031654A">
                          <w:rPr>
                            <w:sz w:val="18"/>
                            <w:szCs w:val="18"/>
                          </w:rPr>
                          <w:t>Oodles and oodles of it.</w:t>
                        </w:r>
                        <w:proofErr w:type="gramEnd"/>
                        <w:r w:rsidRPr="0031654A">
                          <w:rPr>
                            <w:sz w:val="18"/>
                            <w:szCs w:val="18"/>
                          </w:rPr>
                          <w:t xml:space="preserve"> But the mix is pretty heavy laden with</w:t>
                        </w:r>
                        <w:r>
                          <w:t xml:space="preserve"> </w:t>
                        </w:r>
                        <w:r w:rsidRPr="0031654A">
                          <w:rPr>
                            <w:sz w:val="18"/>
                            <w:szCs w:val="18"/>
                          </w:rPr>
                          <w:t xml:space="preserve">Maroon 5, Sublime, Vertical Horizon, </w:t>
                        </w:r>
                        <w:proofErr w:type="spellStart"/>
                        <w:r w:rsidRPr="0031654A">
                          <w:rPr>
                            <w:sz w:val="18"/>
                            <w:szCs w:val="18"/>
                          </w:rPr>
                          <w:t>Weezer</w:t>
                        </w:r>
                        <w:proofErr w:type="spellEnd"/>
                        <w:r w:rsidRPr="0031654A">
                          <w:rPr>
                            <w:sz w:val="18"/>
                            <w:szCs w:val="18"/>
                          </w:rPr>
                          <w:t xml:space="preserve">, Mumford, Norah Jones, Sinatra, </w:t>
                        </w:r>
                        <w:proofErr w:type="spellStart"/>
                        <w:r w:rsidRPr="0031654A">
                          <w:rPr>
                            <w:sz w:val="18"/>
                            <w:szCs w:val="18"/>
                          </w:rPr>
                          <w:t>Buble</w:t>
                        </w:r>
                        <w:proofErr w:type="spellEnd"/>
                        <w:r w:rsidRPr="0031654A">
                          <w:rPr>
                            <w:sz w:val="18"/>
                            <w:szCs w:val="18"/>
                          </w:rPr>
                          <w:t>, JT, Red Hot Chili Peppers, the list goes on but you know too much already.</w:t>
                        </w:r>
                      </w:p>
                      <w:p w14:paraId="359C2872" w14:textId="05E1488B" w:rsidR="0031654A" w:rsidRDefault="0031654A" w:rsidP="008D5C2D">
                        <w:pPr>
                          <w:pStyle w:val="BodyText"/>
                          <w:spacing w:after="0" w:line="240" w:lineRule="auto"/>
                          <w:ind w:firstLine="0"/>
                          <w:rPr>
                            <w:sz w:val="18"/>
                            <w:szCs w:val="18"/>
                          </w:rPr>
                        </w:pPr>
                        <w:r w:rsidRPr="004E5831">
                          <w:rPr>
                            <w:sz w:val="18"/>
                            <w:szCs w:val="18"/>
                          </w:rPr>
                          <w:t>6. Why did Sally fall off the swing? She has no</w:t>
                        </w:r>
                        <w:r w:rsidR="004E5831">
                          <w:rPr>
                            <w:sz w:val="18"/>
                            <w:szCs w:val="18"/>
                          </w:rPr>
                          <w:t xml:space="preserve"> arms. Knock </w:t>
                        </w:r>
                        <w:proofErr w:type="spellStart"/>
                        <w:r w:rsidR="004E5831">
                          <w:rPr>
                            <w:sz w:val="18"/>
                            <w:szCs w:val="18"/>
                          </w:rPr>
                          <w:t>knock</w:t>
                        </w:r>
                        <w:proofErr w:type="spellEnd"/>
                        <w:r w:rsidR="004E5831">
                          <w:rPr>
                            <w:sz w:val="18"/>
                            <w:szCs w:val="18"/>
                          </w:rPr>
                          <w:t>. Who’s there? Not Sally.</w:t>
                        </w:r>
                      </w:p>
                      <w:p w14:paraId="1BED9E5E" w14:textId="00F8FE67" w:rsidR="004E5831" w:rsidRDefault="004E5831" w:rsidP="008D5C2D">
                        <w:pPr>
                          <w:pStyle w:val="BodyText"/>
                          <w:spacing w:after="0" w:line="240" w:lineRule="auto"/>
                          <w:ind w:firstLine="0"/>
                          <w:rPr>
                            <w:sz w:val="18"/>
                            <w:szCs w:val="18"/>
                          </w:rPr>
                        </w:pPr>
                        <w:r>
                          <w:rPr>
                            <w:sz w:val="18"/>
                            <w:szCs w:val="18"/>
                          </w:rPr>
                          <w:t xml:space="preserve">7. Gus White is pretty awesome. That’s the </w:t>
                        </w:r>
                        <w:proofErr w:type="gramStart"/>
                        <w:r>
                          <w:rPr>
                            <w:sz w:val="18"/>
                            <w:szCs w:val="18"/>
                          </w:rPr>
                          <w:t>truth,</w:t>
                        </w:r>
                        <w:proofErr w:type="gramEnd"/>
                        <w:r>
                          <w:rPr>
                            <w:sz w:val="18"/>
                            <w:szCs w:val="18"/>
                          </w:rPr>
                          <w:t xml:space="preserve"> I don’t just say this crap you know.</w:t>
                        </w:r>
                      </w:p>
                      <w:p w14:paraId="02DA40B2" w14:textId="77777777" w:rsidR="00CB66A8" w:rsidRDefault="00CB66A8" w:rsidP="008D5C2D">
                        <w:pPr>
                          <w:pStyle w:val="BodyText"/>
                          <w:spacing w:after="0" w:line="240" w:lineRule="auto"/>
                          <w:ind w:firstLine="0"/>
                          <w:rPr>
                            <w:rFonts w:cs="Arial"/>
                            <w:b/>
                            <w:sz w:val="18"/>
                            <w:szCs w:val="18"/>
                          </w:rPr>
                        </w:pPr>
                      </w:p>
                      <w:p w14:paraId="1D32CCF6" w14:textId="7B08612A" w:rsidR="008D5C2D" w:rsidRPr="00CB66A8" w:rsidRDefault="00CB66A8" w:rsidP="008D5C2D">
                        <w:pPr>
                          <w:pStyle w:val="BodyText"/>
                          <w:spacing w:after="0" w:line="240" w:lineRule="auto"/>
                          <w:ind w:firstLine="0"/>
                          <w:rPr>
                            <w:rFonts w:cs="Arial"/>
                            <w:b/>
                            <w:sz w:val="18"/>
                            <w:szCs w:val="18"/>
                          </w:rPr>
                        </w:pPr>
                        <w:r w:rsidRPr="00CB66A8">
                          <w:rPr>
                            <w:rFonts w:cs="Arial"/>
                            <w:b/>
                            <w:sz w:val="18"/>
                            <w:szCs w:val="18"/>
                          </w:rPr>
                          <w:t>Mae Stuart – General Committee</w:t>
                        </w:r>
                      </w:p>
                      <w:p w14:paraId="4CAA2F6B" w14:textId="6E4C877C"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1. </w:t>
                        </w:r>
                        <w:r w:rsidRPr="008D5C2D">
                          <w:rPr>
                            <w:rFonts w:asciiTheme="majorHAnsi" w:hAnsiTheme="majorHAnsi" w:cs="Times New Roman"/>
                            <w:color w:val="000000"/>
                            <w:sz w:val="18"/>
                            <w:szCs w:val="18"/>
                          </w:rPr>
                          <w:t>I’ve been in Model U.N. since my sophomore year, and I’ve been General Committee Chair for the past year.</w:t>
                        </w:r>
                      </w:p>
                      <w:p w14:paraId="37E9EC6B" w14:textId="08F68FB2"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2. </w:t>
                        </w:r>
                        <w:r w:rsidRPr="008D5C2D">
                          <w:rPr>
                            <w:rFonts w:asciiTheme="majorHAnsi" w:hAnsiTheme="majorHAnsi" w:cs="Times New Roman"/>
                            <w:color w:val="000000"/>
                            <w:sz w:val="18"/>
                            <w:szCs w:val="18"/>
                          </w:rPr>
                          <w:t xml:space="preserve">My first year at SHSMUN, the emergency topic was a joint topic between SOCHUM, WHO, and UNEP. We were faced with a multifaceted crisis, and I found myself at the table with some of the most qualified delegates I’ve met since. Suddenly, in the face of an angry China, an adamant EU, and lots of frantic delegates, my voice mattered. Mattering is fun, especially when the fate of a few million people depends on you. </w:t>
                        </w:r>
                      </w:p>
                      <w:p w14:paraId="241FA8D4" w14:textId="21EB568C"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3.</w:t>
                        </w:r>
                        <w:r w:rsidRPr="008D5C2D">
                          <w:rPr>
                            <w:rFonts w:asciiTheme="majorHAnsi" w:hAnsiTheme="majorHAnsi" w:cs="Times New Roman"/>
                            <w:color w:val="000000"/>
                            <w:sz w:val="18"/>
                            <w:szCs w:val="18"/>
                          </w:rPr>
                          <w:t>Tenacious, Meticulous, Eager.</w:t>
                        </w:r>
                      </w:p>
                      <w:p w14:paraId="6D9C8C54" w14:textId="10C3F508"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4. </w:t>
                        </w:r>
                        <w:r w:rsidRPr="008D5C2D">
                          <w:rPr>
                            <w:rFonts w:asciiTheme="majorHAnsi" w:hAnsiTheme="majorHAnsi" w:cs="Times New Roman"/>
                            <w:color w:val="000000"/>
                            <w:sz w:val="18"/>
                            <w:szCs w:val="18"/>
                          </w:rPr>
                          <w:t xml:space="preserve">College, college, college. </w:t>
                        </w:r>
                      </w:p>
                      <w:p w14:paraId="29C05F03" w14:textId="5C641073"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5. </w:t>
                        </w:r>
                        <w:r w:rsidRPr="008D5C2D">
                          <w:rPr>
                            <w:rFonts w:asciiTheme="majorHAnsi" w:hAnsiTheme="majorHAnsi" w:cs="Times New Roman"/>
                            <w:color w:val="000000"/>
                            <w:sz w:val="18"/>
                            <w:szCs w:val="18"/>
                          </w:rPr>
                          <w:t>Indie/</w:t>
                        </w:r>
                        <w:proofErr w:type="spellStart"/>
                        <w:r w:rsidRPr="008D5C2D">
                          <w:rPr>
                            <w:rFonts w:asciiTheme="majorHAnsi" w:hAnsiTheme="majorHAnsi" w:cs="Times New Roman"/>
                            <w:color w:val="000000"/>
                            <w:sz w:val="18"/>
                            <w:szCs w:val="18"/>
                          </w:rPr>
                          <w:t>Folksie</w:t>
                        </w:r>
                        <w:proofErr w:type="spellEnd"/>
                        <w:r w:rsidRPr="008D5C2D">
                          <w:rPr>
                            <w:rFonts w:asciiTheme="majorHAnsi" w:hAnsiTheme="majorHAnsi" w:cs="Times New Roman"/>
                            <w:color w:val="000000"/>
                            <w:sz w:val="18"/>
                            <w:szCs w:val="18"/>
                          </w:rPr>
                          <w:t xml:space="preserve">/Rock goodness. (You like The </w:t>
                        </w:r>
                        <w:proofErr w:type="spellStart"/>
                        <w:r w:rsidRPr="008D5C2D">
                          <w:rPr>
                            <w:rFonts w:asciiTheme="majorHAnsi" w:hAnsiTheme="majorHAnsi" w:cs="Times New Roman"/>
                            <w:color w:val="000000"/>
                            <w:sz w:val="18"/>
                            <w:szCs w:val="18"/>
                          </w:rPr>
                          <w:t>Avett</w:t>
                        </w:r>
                        <w:proofErr w:type="spellEnd"/>
                        <w:r w:rsidRPr="008D5C2D">
                          <w:rPr>
                            <w:rFonts w:asciiTheme="majorHAnsi" w:hAnsiTheme="majorHAnsi" w:cs="Times New Roman"/>
                            <w:color w:val="000000"/>
                            <w:sz w:val="18"/>
                            <w:szCs w:val="18"/>
                          </w:rPr>
                          <w:t xml:space="preserve"> Brothers? Good to know, new best friend.)</w:t>
                        </w:r>
                      </w:p>
                      <w:p w14:paraId="5409D087" w14:textId="05D7F295"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6. </w:t>
                        </w:r>
                        <w:r w:rsidRPr="008D5C2D">
                          <w:rPr>
                            <w:rFonts w:asciiTheme="majorHAnsi" w:hAnsiTheme="majorHAnsi" w:cs="Times New Roman"/>
                            <w:color w:val="000000"/>
                            <w:sz w:val="18"/>
                            <w:szCs w:val="18"/>
                          </w:rPr>
                          <w:t xml:space="preserve">“Why did the French chef commit suicide? He lost the </w:t>
                        </w:r>
                        <w:proofErr w:type="spellStart"/>
                        <w:r w:rsidRPr="008D5C2D">
                          <w:rPr>
                            <w:rFonts w:asciiTheme="majorHAnsi" w:hAnsiTheme="majorHAnsi" w:cs="Times New Roman"/>
                            <w:i/>
                            <w:iCs/>
                            <w:color w:val="000000"/>
                            <w:sz w:val="18"/>
                            <w:szCs w:val="18"/>
                          </w:rPr>
                          <w:t>huile</w:t>
                        </w:r>
                        <w:proofErr w:type="spellEnd"/>
                        <w:r w:rsidRPr="008D5C2D">
                          <w:rPr>
                            <w:rFonts w:asciiTheme="majorHAnsi" w:hAnsiTheme="majorHAnsi" w:cs="Times New Roman"/>
                            <w:i/>
                            <w:iCs/>
                            <w:color w:val="000000"/>
                            <w:sz w:val="18"/>
                            <w:szCs w:val="18"/>
                          </w:rPr>
                          <w:t xml:space="preserve"> </w:t>
                        </w:r>
                        <w:proofErr w:type="spellStart"/>
                        <w:r w:rsidRPr="008D5C2D">
                          <w:rPr>
                            <w:rFonts w:asciiTheme="majorHAnsi" w:hAnsiTheme="majorHAnsi" w:cs="Times New Roman"/>
                            <w:i/>
                            <w:iCs/>
                            <w:color w:val="000000"/>
                            <w:sz w:val="18"/>
                            <w:szCs w:val="18"/>
                          </w:rPr>
                          <w:t>d’olive</w:t>
                        </w:r>
                        <w:proofErr w:type="spellEnd"/>
                        <w:r w:rsidRPr="008D5C2D">
                          <w:rPr>
                            <w:rFonts w:asciiTheme="majorHAnsi" w:hAnsiTheme="majorHAnsi" w:cs="Times New Roman"/>
                            <w:i/>
                            <w:iCs/>
                            <w:color w:val="000000"/>
                            <w:sz w:val="18"/>
                            <w:szCs w:val="18"/>
                          </w:rPr>
                          <w:t>.</w:t>
                        </w:r>
                        <w:r w:rsidRPr="008D5C2D">
                          <w:rPr>
                            <w:rFonts w:asciiTheme="majorHAnsi" w:hAnsiTheme="majorHAnsi" w:cs="Times New Roman"/>
                            <w:color w:val="000000"/>
                            <w:sz w:val="18"/>
                            <w:szCs w:val="18"/>
                          </w:rPr>
                          <w:t>”</w:t>
                        </w:r>
                      </w:p>
                      <w:p w14:paraId="1791AE1A" w14:textId="4881F9B2" w:rsidR="008D5C2D" w:rsidRPr="008D5C2D" w:rsidRDefault="008D5C2D" w:rsidP="008D5C2D">
                        <w:pPr>
                          <w:spacing w:after="0"/>
                          <w:rPr>
                            <w:rFonts w:asciiTheme="majorHAnsi" w:hAnsiTheme="majorHAnsi" w:cs="Times New Roman"/>
                            <w:sz w:val="18"/>
                            <w:szCs w:val="18"/>
                          </w:rPr>
                        </w:pPr>
                        <w:r w:rsidRPr="00CB66A8">
                          <w:rPr>
                            <w:rFonts w:asciiTheme="majorHAnsi" w:hAnsiTheme="majorHAnsi" w:cs="Times New Roman"/>
                            <w:color w:val="000000"/>
                            <w:sz w:val="18"/>
                            <w:szCs w:val="18"/>
                          </w:rPr>
                          <w:t xml:space="preserve">7. </w:t>
                        </w:r>
                        <w:r w:rsidRPr="008D5C2D">
                          <w:rPr>
                            <w:rFonts w:asciiTheme="majorHAnsi" w:hAnsiTheme="majorHAnsi" w:cs="Times New Roman"/>
                            <w:color w:val="000000"/>
                            <w:sz w:val="18"/>
                            <w:szCs w:val="18"/>
                          </w:rPr>
                          <w:t xml:space="preserve">A baseball player who needs constant shoulder pats to validate himself. (If at any time you see your Secretary General Gus White without someone patting his shoulder, please rectify the situation). </w:t>
                        </w:r>
                      </w:p>
                      <w:p w14:paraId="4AD0D3DE" w14:textId="77777777" w:rsidR="008D5C2D" w:rsidRPr="008D5C2D" w:rsidRDefault="008D5C2D" w:rsidP="008D5C2D">
                        <w:pPr>
                          <w:spacing w:after="0"/>
                          <w:rPr>
                            <w:rFonts w:ascii="Times" w:eastAsia="Times New Roman" w:hAnsi="Times" w:cs="Times New Roman"/>
                            <w:sz w:val="20"/>
                            <w:szCs w:val="20"/>
                          </w:rPr>
                        </w:pPr>
                      </w:p>
                      <w:p w14:paraId="40EDC0D9" w14:textId="77777777" w:rsidR="008D5C2D" w:rsidRPr="004E5831" w:rsidRDefault="008D5C2D" w:rsidP="008D5C2D">
                        <w:pPr>
                          <w:pStyle w:val="BodyText"/>
                          <w:spacing w:after="0" w:line="240" w:lineRule="auto"/>
                          <w:ind w:firstLine="0"/>
                          <w:rPr>
                            <w:rFonts w:cs="Arial"/>
                            <w:sz w:val="18"/>
                            <w:szCs w:val="18"/>
                          </w:rPr>
                        </w:pPr>
                      </w:p>
                    </w:txbxContent>
                  </v:textbox>
                </v:shape>
                <v:shape id="Text Box 12" o:spid="_x0000_s1055" type="#_x0000_t202" style="position:absolute;left:137160;top:28130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21" inset="0,0,0,0">
                    <w:txbxContent/>
                  </v:textbox>
                </v:shape>
                <v:shape id="Text Box 21" o:spid="_x0000_s1056" type="#_x0000_t202" style="position:absolute;left:137160;top:43561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7" type="#_x0000_t202" style="position:absolute;left:137160;top:589915;width:272859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58" type="#_x0000_t202" style="position:absolute;left:137160;top:74358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59" type="#_x0000_t202" style="position:absolute;left:137160;top:89789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60" type="#_x0000_t202" style="position:absolute;left:137160;top:105219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61" type="#_x0000_t202" style="position:absolute;left:137160;top:120650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62" type="#_x0000_t202" style="position:absolute;left:137160;top:136080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63" type="#_x0000_t202" style="position:absolute;left:137160;top:1515110;width:272859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64" type="#_x0000_t202" style="position:absolute;left:137160;top:166878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65" type="#_x0000_t202" style="position:absolute;left:137160;top:182308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66" type="#_x0000_t202" style="position:absolute;left:137160;top:197739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224" inset="0,0,0,0">
                    <w:txbxContent/>
                  </v:textbox>
                </v:shape>
                <v:shape id="Text Box 224" o:spid="_x0000_s1067" type="#_x0000_t202" style="position:absolute;left:137160;top:213169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WrwxQAA&#10;ANwAAAAPAAAAZHJzL2Rvd25yZXYueG1sRI9Ba8JAFITvBf/D8oTe6sZQpE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1avDFAAAA3AAAAA8AAAAAAAAAAAAAAAAAlwIAAGRycy9k&#10;b3ducmV2LnhtbFBLBQYAAAAABAAEAPUAAACJAwAAAAA=&#10;" filled="f" stroked="f">
                  <v:textbox style="mso-next-textbox:#Text Box 225" inset="0,0,0,0">
                    <w:txbxContent/>
                  </v:textbox>
                </v:shape>
                <v:shape id="Text Box 225" o:spid="_x0000_s1068" type="#_x0000_t202" style="position:absolute;left:137160;top:228600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c9rxQAA&#10;ANwAAAAPAAAAZHJzL2Rvd25yZXYueG1sRI9Ba8JAFITvBf/D8oTe6sZApU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5z2vFAAAA3AAAAA8AAAAAAAAAAAAAAAAAlwIAAGRycy9k&#10;b3ducmV2LnhtbFBLBQYAAAAABAAEAPUAAACJAwAAAAA=&#10;" filled="f" stroked="f">
                  <v:textbox style="mso-next-textbox:#Text Box 226" inset="0,0,0,0">
                    <w:txbxContent/>
                  </v:textbox>
                </v:shape>
                <v:shape id="Text Box 226" o:spid="_x0000_s1069" type="#_x0000_t202" style="position:absolute;left:137160;top:2440305;width:272859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1Ec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jSD+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tRHMQAAADcAAAADwAAAAAAAAAAAAAAAACXAgAAZHJzL2Rv&#10;d25yZXYueG1sUEsFBgAAAAAEAAQA9QAAAIgDAAAAAA==&#10;" filled="f" stroked="f">
                  <v:textbox style="mso-next-textbox:#Text Box 227" inset="0,0,0,0">
                    <w:txbxContent/>
                  </v:textbox>
                </v:shape>
                <v:shape id="Text Box 227" o:spid="_x0000_s1070" type="#_x0000_t202" style="position:absolute;left:137160;top:259397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HxQAA&#10;ANwAAAAPAAAAZHJzL2Rvd25yZXYueG1sRI9Ba8JAFITvBf/D8oTe6sYcbI2uItKCUJDGePD4zD6T&#10;xezbmF01/vtuoeBxmJlvmPmyt424UeeNYwXjUQKCuHTacKVgX3y9fYDwAVlj45gUPMjDcjF4mWOm&#10;3Z1zuu1CJSKEfYYK6hDaTEpf1mTRj1xLHL2T6yyGKLtK6g7vEW4bmSbJRFo0HBdqbGldU3neXa2C&#10;1YHzT3PZHn/yU26KYprw9+Ss1OuwX81ABOrDM/zf3mgFafoO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n9IfFAAAA3AAAAA8AAAAAAAAAAAAAAAAAlwIAAGRycy9k&#10;b3ducmV2LnhtbFBLBQYAAAAABAAEAPUAAACJAwAAAAA=&#10;" filled="f" stroked="f">
                  <v:textbox style="mso-next-textbox:#Text Box 228" inset="0,0,0,0">
                    <w:txbxContent/>
                  </v:textbox>
                </v:shape>
                <v:shape id="Text Box 228" o:spid="_x0000_s1071" type="#_x0000_t202" style="position:absolute;left:137160;top:274828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style="mso-next-textbox:#Text Box 229" inset="0,0,0,0">
                    <w:txbxContent/>
                  </v:textbox>
                </v:shape>
                <v:shape id="Text Box 229" o:spid="_x0000_s1072" type="#_x0000_t202" style="position:absolute;left:137160;top:290258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style="mso-next-textbox:#Text Box 230" inset="0,0,0,0">
                    <w:txbxContent/>
                  </v:textbox>
                </v:shape>
                <v:shape id="Text Box 230" o:spid="_x0000_s1073" type="#_x0000_t202" style="position:absolute;left:137160;top:305689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ouwQAA&#10;ANwAAAAPAAAAZHJzL2Rvd25yZXYueG1sRE9Ni8IwEL0v+B/CCN7WVAV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f6LsEAAADcAAAADwAAAAAAAAAAAAAAAACXAgAAZHJzL2Rvd25y&#10;ZXYueG1sUEsFBgAAAAAEAAQA9QAAAIUDAAAAAA==&#10;" filled="f" stroked="f">
                  <v:textbox style="mso-next-textbox:#Text Box 231" inset="0,0,0,0">
                    <w:txbxContent/>
                  </v:textbox>
                </v:shape>
                <v:shape id="Text Box 231" o:spid="_x0000_s1074" type="#_x0000_t202" style="position:absolute;left:137160;top:321119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1+1xAAA&#10;ANwAAAAPAAAAZHJzL2Rvd25yZXYueG1sRI9Ba8JAFITvgv9heYI33agg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9tftcQAAADcAAAADwAAAAAAAAAAAAAAAACXAgAAZHJzL2Rv&#10;d25yZXYueG1sUEsFBgAAAAAEAAQA9QAAAIgDAAAAAA==&#10;" filled="f" stroked="f">
                  <v:textbox style="mso-next-textbox:#Text Box 234" inset="0,0,0,0">
                    <w:txbxContent/>
                  </v:textbox>
                </v:shape>
                <v:shape id="Text Box 234" o:spid="_x0000_s1075" type="#_x0000_t202" style="position:absolute;left:137160;top:336550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PwtxgAA&#10;ANwAAAAPAAAAZHJzL2Rvd25yZXYueG1sRI9Ba8JAFITvQv/D8gredFMt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rPwtxgAAANwAAAAPAAAAAAAAAAAAAAAAAJcCAABkcnMv&#10;ZG93bnJldi54bWxQSwUGAAAAAAQABAD1AAAAigMAAAAA&#10;" filled="f" stroked="f">
                  <v:textbox style="mso-next-textbox:#Text Box 235" inset="0,0,0,0">
                    <w:txbxContent/>
                  </v:textbox>
                </v:shape>
                <v:shape id="Text Box 235" o:spid="_x0000_s1076" type="#_x0000_t202" style="position:absolute;left:137160;top:3519805;width:272859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Fm2xgAA&#10;ANwAAAAPAAAAZHJzL2Rvd25yZXYueG1sRI9Ba8JAFITvQv/D8gredFOl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4Fm2xgAAANwAAAAPAAAAAAAAAAAAAAAAAJcCAABkcnMv&#10;ZG93bnJldi54bWxQSwUGAAAAAAQABAD1AAAAigMAAAAA&#10;" filled="f" stroked="f">
                  <v:textbox style="mso-next-textbox:#Text Box 236" inset="0,0,0,0">
                    <w:txbxContent/>
                  </v:textbox>
                </v:shape>
                <v:shape id="Text Box 236" o:spid="_x0000_s1077" type="#_x0000_t202" style="position:absolute;left:137160;top:367347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sfB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yx8HFAAAA3AAAAA8AAAAAAAAAAAAAAAAAlwIAAGRycy9k&#10;b3ducmV2LnhtbFBLBQYAAAAABAAEAPUAAACJAwAAAAA=&#10;" filled="f" stroked="f">
                  <v:textbox style="mso-next-textbox:#Text Box 237" inset="0,0,0,0">
                    <w:txbxContent/>
                  </v:textbox>
                </v:shape>
                <v:shape id="Text Box 237" o:spid="_x0000_s1078" type="#_x0000_t202" style="position:absolute;left:137160;top:382778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fmJa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fmJaxgAAANwAAAAPAAAAAAAAAAAAAAAAAJcCAABkcnMv&#10;ZG93bnJldi54bWxQSwUGAAAAAAQABAD1AAAAigMAAAAA&#10;" filled="f" stroked="f">
                  <v:textbox style="mso-next-textbox:#Text Box 238" inset="0,0,0,0">
                    <w:txbxContent/>
                  </v:textbox>
                </v:shape>
                <v:shape id="Text Box 238" o:spid="_x0000_s1079" type="#_x0000_t202" style="position:absolute;left:137160;top:398208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fYowQAA&#10;ANwAAAAPAAAAZHJzL2Rvd25yZXYueG1sRE9Ni8IwEL0v+B/CCN7WVAV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H2KMEAAADcAAAADwAAAAAAAAAAAAAAAACXAgAAZHJzL2Rvd25y&#10;ZXYueG1sUEsFBgAAAAAEAAQA9QAAAIUDAAAAAA==&#10;" filled="f" stroked="f">
                  <v:textbox style="mso-next-textbox:#Text Box 239" inset="0,0,0,0">
                    <w:txbxContent/>
                  </v:textbox>
                </v:shape>
                <v:shape id="Text Box 239" o:spid="_x0000_s1080" type="#_x0000_t202" style="position:absolute;left:137160;top:413639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VOzxAAA&#10;ANwAAAAPAAAAZHJzL2Rvd25yZXYueG1sRI9Ba8JAFITvgv9heYI33agg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1Ts8QAAADcAAAADwAAAAAAAAAAAAAAAACXAgAAZHJzL2Rv&#10;d25yZXYueG1sUEsFBgAAAAAEAAQA9QAAAIgDAAAAAA==&#10;" filled="f" stroked="f">
                  <v:textbox style="mso-next-textbox:#Text Box 240" inset="0,0,0,0">
                    <w:txbxContent/>
                  </v:textbox>
                </v:shape>
                <v:shape id="Text Box 240" o:spid="_x0000_s1081" type="#_x0000_t202" style="position:absolute;left:137160;top:429069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YlTwQAA&#10;ANwAAAAPAAAAZHJzL2Rvd25yZXYueG1sRE9Ni8IwEL0v+B/CCN7WVB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GJU8EAAADcAAAADwAAAAAAAAAAAAAAAACXAgAAZHJzL2Rvd25y&#10;ZXYueG1sUEsFBgAAAAAEAAQA9QAAAIUDAAAAAA==&#10;" filled="f" stroked="f">
                  <v:textbox style="mso-next-textbox:#Text Box 241" inset="0,0,0,0">
                    <w:txbxContent/>
                  </v:textbox>
                </v:shape>
                <v:shape id="Text Box 241" o:spid="_x0000_s1082" type="#_x0000_t202" style="position:absolute;left:137160;top:4445000;width:272859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SzIxAAA&#10;ANwAAAAPAAAAZHJzL2Rvd25yZXYueG1sRI9Ba8JAFITvgv9heYI33Sgi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90syMQAAADcAAAADwAAAAAAAAAAAAAAAACXAgAAZHJzL2Rv&#10;d25yZXYueG1sUEsFBgAAAAAEAAQA9QAAAIgDAAAAAA==&#10;" filled="f" stroked="f">
                  <v:textbox style="mso-next-textbox:#Text Box 242" inset="0,0,0,0">
                    <w:txbxContent/>
                  </v:textbox>
                </v:shape>
                <v:shape id="Text Box 242" o:spid="_x0000_s1083" type="#_x0000_t202" style="position:absolute;left:137160;top:459867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7K/xQAA&#10;ANwAAAAPAAAAZHJzL2Rvd25yZXYueG1sRI9Ba8JAFITvBf/D8oTe6sZQpE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Psr/FAAAA3AAAAA8AAAAAAAAAAAAAAAAAlwIAAGRycy9k&#10;b3ducmV2LnhtbFBLBQYAAAAABAAEAPUAAACJAwAAAAA=&#10;" filled="f" stroked="f">
                  <v:textbox style="mso-next-textbox:#Text Box 243" inset="0,0,0,0">
                    <w:txbxContent/>
                  </v:textbox>
                </v:shape>
                <v:shape id="Text Box 243" o:spid="_x0000_s1084" type="#_x0000_t202" style="position:absolute;left:137160;top:475297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xckxgAA&#10;ANwAAAAPAAAAZHJzL2Rvd25yZXYueG1sRI9Ba8JAFITvQv/D8gredFMt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QxckxgAAANwAAAAPAAAAAAAAAAAAAAAAAJcCAABkcnMv&#10;ZG93bnJldi54bWxQSwUGAAAAAAQABAD1AAAAigMAAAAA&#10;" filled="f" stroked="f">
                  <v:textbox style="mso-next-textbox:#Text Box 244" inset="0,0,0,0">
                    <w:txbxContent/>
                  </v:textbox>
                </v:shape>
                <v:shape id="Text Box 244" o:spid="_x0000_s1085" type="#_x0000_t202" style="position:absolute;left:137160;top:490728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o9QxQAA&#10;ANwAAAAPAAAAZHJzL2Rvd25yZXYueG1sRI9Ba8JAFITvQv/D8gq9mU1F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qj1DFAAAA3AAAAA8AAAAAAAAAAAAAAAAAlwIAAGRycy9k&#10;b3ducmV2LnhtbFBLBQYAAAAABAAEAPUAAACJAwAAAAA=&#10;" filled="f" stroked="f">
                  <v:textbox style="mso-next-textbox:#Text Box 245" inset="0,0,0,0">
                    <w:txbxContent/>
                  </v:textbox>
                </v:shape>
                <v:shape id="Text Box 245" o:spid="_x0000_s1086" type="#_x0000_t202" style="position:absolute;left:137160;top:506158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5irLxgAA&#10;ANwAAAAPAAAAZHJzL2Rvd25yZXYueG1sRI9Ba8JAFITvQv/D8gredFOx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5irLxgAAANwAAAAPAAAAAAAAAAAAAAAAAJcCAABkcnMv&#10;ZG93bnJldi54bWxQSwUGAAAAAAQABAD1AAAAigMAAAAA&#10;" filled="f" stroked="f">
                  <v:textbox style="mso-next-textbox:#Text Box 246" inset="0,0,0,0">
                    <w:txbxContent/>
                  </v:textbox>
                </v:shape>
                <v:shape id="Text Box 246" o:spid="_x0000_s1087" type="#_x0000_t202" style="position:absolute;left:137160;top:521589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LS8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0tLzFAAAA3AAAAA8AAAAAAAAAAAAAAAAAlwIAAGRycy9k&#10;b3ducmV2LnhtbFBLBQYAAAAABAAEAPUAAACJAwAAAAA=&#10;" filled="f" stroked="f">
                  <v:textbox style="mso-next-textbox:#Text Box 247" inset="0,0,0,0">
                    <w:txbxContent/>
                  </v:textbox>
                </v:shape>
                <v:shape id="Text Box 247" o:spid="_x0000_s1088" type="#_x0000_t202" style="position:absolute;left:137160;top:5370195;width:272859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BEn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eBEnxgAAANwAAAAPAAAAAAAAAAAAAAAAAJcCAABkcnMv&#10;ZG93bnJldi54bWxQSwUGAAAAAAQABAD1AAAAigMAAAAA&#10;" filled="f" stroked="f">
                  <v:textbox style="mso-next-textbox:#Text Box 248" inset="0,0,0,0">
                    <w:txbxContent/>
                  </v:textbox>
                </v:shape>
                <v:shape id="Text Box 248" o:spid="_x0000_s1089" type="#_x0000_t202" style="position:absolute;left:137160;top:552386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4VVwQAA&#10;ANwAAAAPAAAAZHJzL2Rvd25yZXYueG1sRE9Ni8IwEL0v+B/CCN7WVB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eFVcEAAADcAAAADwAAAAAAAAAAAAAAAACXAgAAZHJzL2Rvd25y&#10;ZXYueG1sUEsFBgAAAAAEAAQA9QAAAIUDAAAAAA==&#10;" filled="f" stroked="f">
                  <v:textbox style="mso-next-textbox:#Text Box 249" inset="0,0,0,0">
                    <w:txbxContent/>
                  </v:textbox>
                </v:shape>
                <v:shape id="Text Box 249" o:spid="_x0000_s1090" type="#_x0000_t202" style="position:absolute;left:137160;top:567817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qyDOxAAA&#10;ANwAAAAPAAAAZHJzL2Rvd25yZXYueG1sRI9Ba8JAFITvgv9heYI33Sgi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sgzsQAAADcAAAADwAAAAAAAAAAAAAAAACXAgAAZHJzL2Rv&#10;d25yZXYueG1sUEsFBgAAAAAEAAQA9QAAAIgDAAAAAA==&#10;" filled="f" stroked="f">
                  <v:textbox style="mso-next-textbox:#Text Box 250" inset="0,0,0,0">
                    <w:txbxContent/>
                  </v:textbox>
                </v:shape>
                <v:shape id="Text Box 250" o:spid="_x0000_s1091" type="#_x0000_t202" style="position:absolute;left:137160;top:583247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B+OwQAA&#10;ANwAAAAPAAAAZHJzL2Rvd25yZXYueG1sRE9Ni8IwEL0v+B/CCN7WVE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gfjsEAAADcAAAADwAAAAAAAAAAAAAAAACXAgAAZHJzL2Rvd25y&#10;ZXYueG1sUEsFBgAAAAAEAAQA9QAAAIUDAAAAAA==&#10;" filled="f" stroked="f">
                  <v:textbox style="mso-next-textbox:#Text Box 251" inset="0,0,0,0">
                    <w:txbxContent/>
                  </v:textbox>
                </v:shape>
                <v:shape id="Text Box 251" o:spid="_x0000_s1092" type="#_x0000_t202" style="position:absolute;left:137160;top:598678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LoVxAAA&#10;ANwAAAAPAAAAZHJzL2Rvd25yZXYueG1sRI9Ba8JAFITvgv9heYI33Sgo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S6FcQAAADcAAAADwAAAAAAAAAAAAAAAACXAgAAZHJzL2Rv&#10;d25yZXYueG1sUEsFBgAAAAAEAAQA9QAAAIgDAAAAAA==&#10;" filled="f" stroked="f">
                  <v:textbox style="mso-next-textbox:#Text Box 252" inset="0,0,0,0">
                    <w:txbxContent/>
                  </v:textbox>
                </v:shape>
                <v:shape id="Text Box 252" o:spid="_x0000_s1093" type="#_x0000_t202" style="position:absolute;left:137160;top:614108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1iRixQAA&#10;ANwAAAAPAAAAZHJzL2Rvd25yZXYueG1sRI9Ba8JAFITvBf/D8oTe6sZApU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WJGLFAAAA3AAAAA8AAAAAAAAAAAAAAAAAlwIAAGRycy9k&#10;b3ducmV2LnhtbFBLBQYAAAAABAAEAPUAAACJAwAAAAA=&#10;" filled="f" stroked="f">
                  <v:textbox style="mso-next-textbox:#Text Box 253" inset="0,0,0,0">
                    <w:txbxContent/>
                  </v:textbox>
                </v:shape>
                <v:shape id="Text Box 253" o:spid="_x0000_s1094" type="#_x0000_t202" style="position:absolute;left:137160;top:629539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oH5xgAA&#10;ANwAAAAPAAAAZHJzL2Rvd25yZXYueG1sRI9Ba8JAFITvQv/D8gredFOl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moH5xgAAANwAAAAPAAAAAAAAAAAAAAAAAJcCAABkcnMv&#10;ZG93bnJldi54bWxQSwUGAAAAAAQABAD1AAAAigMAAAAA&#10;" filled="f" stroked="f">
                  <v:textbox style="mso-next-textbox:#Text Box 254" inset="0,0,0,0">
                    <w:txbxContent/>
                  </v:textbox>
                </v:shape>
                <v:shape id="Text Box 254" o:spid="_x0000_s1095" type="#_x0000_t202" style="position:absolute;left:137160;top:6449695;width:272859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xmNxgAA&#10;ANwAAAAPAAAAZHJzL2Rvd25yZXYueG1sRI9Ba8JAFITvQv/D8gredFOx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cxmNxgAAANwAAAAPAAAAAAAAAAAAAAAAAJcCAABkcnMv&#10;ZG93bnJldi54bWxQSwUGAAAAAAQABAD1AAAAigMAAAAA&#10;" filled="f" stroked="f">
                  <v:textbox style="mso-next-textbox:#Text Box 255" inset="0,0,0,0">
                    <w:txbxContent/>
                  </v:textbox>
                </v:shape>
                <v:shape id="Text Box 255" o:spid="_x0000_s1096" type="#_x0000_t202" style="position:absolute;left:137160;top:660336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7wWxQAA&#10;ANwAAAAPAAAAZHJzL2Rvd25yZXYueG1sRI9Ba8JAFITvQv/D8gq9mU0Fxa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vBbFAAAA3AAAAA8AAAAAAAAAAAAAAAAAlwIAAGRycy9k&#10;b3ducmV2LnhtbFBLBQYAAAAABAAEAPUAAACJAwAAAAA=&#10;" filled="f" stroked="f">
                  <v:textbox style="mso-next-textbox:#Text Box 32" inset="0,0,0,0">
                    <w:txbxContent/>
                  </v:textbox>
                </v:shape>
                <v:shape id="Text Box 32" o:spid="_x0000_s1097" type="#_x0000_t202" style="position:absolute;left:137160;top:675767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98" type="#_x0000_t202" style="position:absolute;left:137160;top:691197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99" type="#_x0000_t202" style="position:absolute;left:137160;top:706628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100" type="#_x0000_t202" style="position:absolute;left:137160;top:722058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101" type="#_x0000_t202" style="position:absolute;left:137160;top:7374890;width:272859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8" inset="0,0,0,0">
                    <w:txbxContent/>
                  </v:textbox>
                </v:shape>
                <v:shape id="Text Box 38" o:spid="_x0000_s1102" type="#_x0000_t202" style="position:absolute;left:137160;top:752856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103" type="#_x0000_t202" style="position:absolute;left:137160;top:7682865;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104" type="#_x0000_t202" style="position:absolute;left:137160;top:7837170;width:2728595;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105" type="#_x0000_t202" style="position:absolute;left:137160;top:7991475;width:2834640;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107" inset="0,0,0,0">
                    <w:txbxContent/>
                  </v:textbox>
                </v:shape>
                <w10:wrap type="through" anchorx="page" anchory="page"/>
              </v:group>
            </w:pict>
          </mc:Fallback>
        </mc:AlternateContent>
      </w:r>
      <w:r w:rsidR="0080682C">
        <w:rPr>
          <w:noProof/>
        </w:rPr>
        <mc:AlternateContent>
          <mc:Choice Requires="wps">
            <w:drawing>
              <wp:anchor distT="0" distB="0" distL="114300" distR="114300" simplePos="0" relativeHeight="251665479" behindDoc="0" locked="0" layoutInCell="1" allowOverlap="1" wp14:anchorId="77E6221D" wp14:editId="53A37625">
                <wp:simplePos x="0" y="0"/>
                <wp:positionH relativeFrom="page">
                  <wp:posOffset>3778250</wp:posOffset>
                </wp:positionH>
                <wp:positionV relativeFrom="page">
                  <wp:posOffset>1143000</wp:posOffset>
                </wp:positionV>
                <wp:extent cx="3108960" cy="8001000"/>
                <wp:effectExtent l="0" t="0" r="0" b="0"/>
                <wp:wrapThrough wrapText="bothSides">
                  <wp:wrapPolygon edited="0">
                    <wp:start x="176" y="0"/>
                    <wp:lineTo x="176" y="21531"/>
                    <wp:lineTo x="21176" y="21531"/>
                    <wp:lineTo x="21176" y="0"/>
                    <wp:lineTo x="176" y="0"/>
                  </wp:wrapPolygon>
                </wp:wrapThrough>
                <wp:docPr id="116" name="Text Box 116"/>
                <wp:cNvGraphicFramePr/>
                <a:graphic xmlns:a="http://schemas.openxmlformats.org/drawingml/2006/main">
                  <a:graphicData uri="http://schemas.microsoft.com/office/word/2010/wordprocessingShape">
                    <wps:wsp>
                      <wps:cNvSpPr txBox="1"/>
                      <wps:spPr>
                        <a:xfrm>
                          <a:off x="0" y="0"/>
                          <a:ext cx="3108960" cy="8001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39B2A0" w14:textId="3C312522" w:rsidR="0031654A" w:rsidRPr="0031654A" w:rsidRDefault="0031654A">
                            <w:pPr>
                              <w:rPr>
                                <w:b/>
                                <w:sz w:val="18"/>
                                <w:szCs w:val="18"/>
                              </w:rPr>
                            </w:pPr>
                            <w:proofErr w:type="spellStart"/>
                            <w:r w:rsidRPr="0031654A">
                              <w:rPr>
                                <w:b/>
                                <w:sz w:val="18"/>
                                <w:szCs w:val="18"/>
                              </w:rPr>
                              <w:t>Aman</w:t>
                            </w:r>
                            <w:proofErr w:type="spellEnd"/>
                            <w:r w:rsidRPr="0031654A">
                              <w:rPr>
                                <w:b/>
                                <w:sz w:val="18"/>
                                <w:szCs w:val="18"/>
                              </w:rPr>
                              <w:t xml:space="preserve"> </w:t>
                            </w:r>
                            <w:proofErr w:type="spellStart"/>
                            <w:r w:rsidRPr="0031654A">
                              <w:rPr>
                                <w:b/>
                                <w:sz w:val="18"/>
                                <w:szCs w:val="18"/>
                              </w:rPr>
                              <w:t>Madan</w:t>
                            </w:r>
                            <w:proofErr w:type="spellEnd"/>
                            <w:r w:rsidRPr="0031654A">
                              <w:rPr>
                                <w:b/>
                                <w:sz w:val="18"/>
                                <w:szCs w:val="18"/>
                              </w:rPr>
                              <w:t xml:space="preserve"> - Special Political and Decolonization</w:t>
                            </w:r>
                          </w:p>
                          <w:p w14:paraId="1A6A509E"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1. I have attended SHSMUN for the past two years as a delegate. My freshman year, I represented the Republic of Korea, and last year I represented the United Kingdom. </w:t>
                            </w:r>
                          </w:p>
                          <w:p w14:paraId="7BA38986"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2. My favorite SHSMUN memory is when Shawn Paik, my chair last year, jokingly asked me, “Are you sure you’re in position?” Of course, at that moment I panicked, but eventually, I realized that he was, in fact, joking. </w:t>
                            </w:r>
                          </w:p>
                          <w:p w14:paraId="4BDFC880"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3. Sarcastic, blunt, and of course progressive </w:t>
                            </w:r>
                          </w:p>
                          <w:p w14:paraId="631BA2DA"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4.  I would totally save that money for my campaign funds! </w:t>
                            </w:r>
                          </w:p>
                          <w:p w14:paraId="3643628F"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5. Bollywood all the way! </w:t>
                            </w:r>
                          </w:p>
                          <w:p w14:paraId="5228C7DD"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6. I can’t. I’m not funny. </w:t>
                            </w:r>
                          </w:p>
                          <w:p w14:paraId="1BF6B46F" w14:textId="77777777" w:rsidR="00D77C2D" w:rsidRDefault="0031654A" w:rsidP="00D77C2D">
                            <w:pPr>
                              <w:rPr>
                                <w:rFonts w:cs="Times New Roman"/>
                                <w:color w:val="1A1A1A"/>
                                <w:sz w:val="18"/>
                                <w:szCs w:val="18"/>
                              </w:rPr>
                            </w:pPr>
                            <w:r w:rsidRPr="0031654A">
                              <w:rPr>
                                <w:rFonts w:cs="Times New Roman"/>
                                <w:color w:val="1A1A1A"/>
                                <w:sz w:val="18"/>
                                <w:szCs w:val="18"/>
                              </w:rPr>
                              <w:t>7. I’m proud to call Gus White a friend. He embodies what I believe to be the true characteristics of leadership.</w:t>
                            </w:r>
                          </w:p>
                          <w:p w14:paraId="4C98FA6A" w14:textId="6274D06D" w:rsidR="00433A58" w:rsidRPr="00D77C2D" w:rsidRDefault="00433A58" w:rsidP="00D77C2D">
                            <w:pPr>
                              <w:rPr>
                                <w:rFonts w:cs="Times New Roman"/>
                                <w:color w:val="1A1A1A"/>
                                <w:sz w:val="18"/>
                                <w:szCs w:val="18"/>
                              </w:rPr>
                            </w:pPr>
                            <w:r w:rsidRPr="00F20B2A">
                              <w:rPr>
                                <w:b/>
                                <w:sz w:val="18"/>
                                <w:szCs w:val="18"/>
                              </w:rPr>
                              <w:t xml:space="preserve">Jordan </w:t>
                            </w:r>
                            <w:proofErr w:type="spellStart"/>
                            <w:r w:rsidRPr="00F20B2A">
                              <w:rPr>
                                <w:b/>
                                <w:sz w:val="18"/>
                                <w:szCs w:val="18"/>
                              </w:rPr>
                              <w:t>McGuffee</w:t>
                            </w:r>
                            <w:proofErr w:type="spellEnd"/>
                            <w:r w:rsidRPr="00F20B2A">
                              <w:rPr>
                                <w:b/>
                                <w:sz w:val="18"/>
                                <w:szCs w:val="18"/>
                              </w:rPr>
                              <w:t xml:space="preserve"> – Legal</w:t>
                            </w:r>
                          </w:p>
                          <w:p w14:paraId="23CBA474"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1. Mexico, Legal/ Netherlands, Legal/ UK, Legal- best delegate/ chair </w:t>
                            </w:r>
                          </w:p>
                          <w:p w14:paraId="5670B7DA"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2. One time I had a British co-chair, so I guess any time when he spoke.</w:t>
                            </w:r>
                          </w:p>
                          <w:p w14:paraId="3D4A0B80"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3. Hilarious, beautiful, modest, mathematical </w:t>
                            </w:r>
                          </w:p>
                          <w:p w14:paraId="5CA7F727"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4. Go to BROADWAY SHOWS!</w:t>
                            </w:r>
                          </w:p>
                          <w:p w14:paraId="32C18236"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5. 80'S and musicals </w:t>
                            </w:r>
                          </w:p>
                          <w:p w14:paraId="44AD32CD"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6. My coordination.</w:t>
                            </w:r>
                          </w:p>
                          <w:p w14:paraId="4382AC80" w14:textId="77777777" w:rsidR="00433A58" w:rsidRDefault="00433A58" w:rsidP="00433A58">
                            <w:pPr>
                              <w:pStyle w:val="BodyText"/>
                              <w:ind w:firstLine="0"/>
                              <w:rPr>
                                <w:rFonts w:cs="Arial"/>
                                <w:color w:val="1A1A1A"/>
                                <w:sz w:val="18"/>
                                <w:szCs w:val="18"/>
                              </w:rPr>
                            </w:pPr>
                            <w:r w:rsidRPr="00F20B2A">
                              <w:rPr>
                                <w:rFonts w:cs="Arial"/>
                                <w:color w:val="1A1A1A"/>
                                <w:sz w:val="18"/>
                                <w:szCs w:val="18"/>
                              </w:rPr>
                              <w:t>7. Single ;) ... In case anyone wanted to know. </w:t>
                            </w:r>
                          </w:p>
                          <w:p w14:paraId="160BC50A" w14:textId="77777777" w:rsidR="004E5831" w:rsidRDefault="004E5831" w:rsidP="00D77C2D">
                            <w:pPr>
                              <w:pStyle w:val="BodyText"/>
                              <w:ind w:firstLine="0"/>
                              <w:rPr>
                                <w:rFonts w:cs="Arial"/>
                                <w:b/>
                                <w:color w:val="1A1A1A"/>
                                <w:sz w:val="18"/>
                                <w:szCs w:val="18"/>
                              </w:rPr>
                            </w:pPr>
                          </w:p>
                          <w:p w14:paraId="618B2841" w14:textId="77777777" w:rsidR="00D77C2D" w:rsidRPr="00F20B2A" w:rsidRDefault="00D77C2D" w:rsidP="00D77C2D">
                            <w:pPr>
                              <w:pStyle w:val="BodyText"/>
                              <w:ind w:firstLine="0"/>
                              <w:rPr>
                                <w:rFonts w:cs="Arial"/>
                                <w:b/>
                                <w:color w:val="1A1A1A"/>
                                <w:sz w:val="18"/>
                                <w:szCs w:val="18"/>
                              </w:rPr>
                            </w:pPr>
                            <w:proofErr w:type="spellStart"/>
                            <w:r w:rsidRPr="00F20B2A">
                              <w:rPr>
                                <w:rFonts w:cs="Arial"/>
                                <w:b/>
                                <w:color w:val="1A1A1A"/>
                                <w:sz w:val="18"/>
                                <w:szCs w:val="18"/>
                              </w:rPr>
                              <w:t>Meghna</w:t>
                            </w:r>
                            <w:proofErr w:type="spellEnd"/>
                            <w:r w:rsidRPr="00F20B2A">
                              <w:rPr>
                                <w:rFonts w:cs="Arial"/>
                                <w:b/>
                                <w:color w:val="1A1A1A"/>
                                <w:sz w:val="18"/>
                                <w:szCs w:val="18"/>
                              </w:rPr>
                              <w:t xml:space="preserve"> </w:t>
                            </w:r>
                            <w:proofErr w:type="spellStart"/>
                            <w:r w:rsidRPr="00F20B2A">
                              <w:rPr>
                                <w:rFonts w:cs="Arial"/>
                                <w:b/>
                                <w:color w:val="1A1A1A"/>
                                <w:sz w:val="18"/>
                                <w:szCs w:val="18"/>
                              </w:rPr>
                              <w:t>Talluri</w:t>
                            </w:r>
                            <w:proofErr w:type="spellEnd"/>
                            <w:r w:rsidRPr="00F20B2A">
                              <w:rPr>
                                <w:rFonts w:cs="Arial"/>
                                <w:b/>
                                <w:color w:val="1A1A1A"/>
                                <w:sz w:val="18"/>
                                <w:szCs w:val="18"/>
                              </w:rPr>
                              <w:t xml:space="preserve"> – Social and Humanitarian</w:t>
                            </w:r>
                          </w:p>
                          <w:p w14:paraId="32941E41"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 xml:space="preserve">1. I've been doing SHSMUN since </w:t>
                            </w:r>
                            <w:proofErr w:type="gramStart"/>
                            <w:r w:rsidRPr="00F20B2A">
                              <w:rPr>
                                <w:rFonts w:cs="Arial"/>
                                <w:color w:val="1A1A1A"/>
                                <w:sz w:val="18"/>
                                <w:szCs w:val="18"/>
                              </w:rPr>
                              <w:t>Freshman</w:t>
                            </w:r>
                            <w:proofErr w:type="gramEnd"/>
                            <w:r w:rsidRPr="00F20B2A">
                              <w:rPr>
                                <w:rFonts w:cs="Arial"/>
                                <w:color w:val="1A1A1A"/>
                                <w:sz w:val="18"/>
                                <w:szCs w:val="18"/>
                              </w:rPr>
                              <w:t xml:space="preserve"> year. I was a delegate in </w:t>
                            </w:r>
                            <w:proofErr w:type="spellStart"/>
                            <w:r w:rsidRPr="00F20B2A">
                              <w:rPr>
                                <w:rFonts w:cs="Arial"/>
                                <w:color w:val="1A1A1A"/>
                                <w:sz w:val="18"/>
                                <w:szCs w:val="18"/>
                              </w:rPr>
                              <w:t>EcoFUN</w:t>
                            </w:r>
                            <w:proofErr w:type="spellEnd"/>
                            <w:r w:rsidRPr="00F20B2A">
                              <w:rPr>
                                <w:rFonts w:cs="Arial"/>
                                <w:color w:val="1A1A1A"/>
                                <w:sz w:val="18"/>
                                <w:szCs w:val="18"/>
                              </w:rPr>
                              <w:t xml:space="preserve"> in 9th grade, SOCHUM in 10th grade, and WHO in 11th grade. I'm super excited to be a chair this year and can't wait to see all of you succeed! </w:t>
                            </w:r>
                          </w:p>
                          <w:p w14:paraId="775978E1"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 xml:space="preserve">2. The delegate dance. Every year. </w:t>
                            </w:r>
                            <w:proofErr w:type="spellStart"/>
                            <w:r w:rsidRPr="00F20B2A">
                              <w:rPr>
                                <w:rFonts w:cs="Arial"/>
                                <w:color w:val="1A1A1A"/>
                                <w:sz w:val="18"/>
                                <w:szCs w:val="18"/>
                              </w:rPr>
                              <w:t>Nuff</w:t>
                            </w:r>
                            <w:proofErr w:type="spellEnd"/>
                            <w:r w:rsidRPr="00F20B2A">
                              <w:rPr>
                                <w:rFonts w:cs="Arial"/>
                                <w:color w:val="1A1A1A"/>
                                <w:sz w:val="18"/>
                                <w:szCs w:val="18"/>
                              </w:rPr>
                              <w:t xml:space="preserve"> said. </w:t>
                            </w:r>
                          </w:p>
                          <w:p w14:paraId="3E7F44B4"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3. Brown, Pensive, and Problem solver</w:t>
                            </w:r>
                          </w:p>
                          <w:p w14:paraId="337B75B3"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 xml:space="preserve">4. </w:t>
                            </w:r>
                            <w:proofErr w:type="spellStart"/>
                            <w:r w:rsidRPr="00F20B2A">
                              <w:rPr>
                                <w:rFonts w:cs="Arial"/>
                                <w:color w:val="1A1A1A"/>
                                <w:sz w:val="18"/>
                                <w:szCs w:val="18"/>
                              </w:rPr>
                              <w:t>Hmmmmm</w:t>
                            </w:r>
                            <w:proofErr w:type="spellEnd"/>
                            <w:r w:rsidRPr="00F20B2A">
                              <w:rPr>
                                <w:rFonts w:cs="Arial"/>
                                <w:color w:val="1A1A1A"/>
                                <w:sz w:val="18"/>
                                <w:szCs w:val="18"/>
                              </w:rPr>
                              <w:t xml:space="preserve"> I'd probably invest it to get one billion dollars but if I didn't</w:t>
                            </w:r>
                            <w:r w:rsidRPr="00F20B2A">
                              <w:rPr>
                                <w:rFonts w:ascii="Arial" w:hAnsi="Arial" w:cs="Arial"/>
                                <w:color w:val="1A1A1A"/>
                                <w:sz w:val="18"/>
                                <w:szCs w:val="18"/>
                              </w:rPr>
                              <w:t xml:space="preserve"> </w:t>
                            </w:r>
                            <w:r w:rsidRPr="00F20B2A">
                              <w:rPr>
                                <w:rFonts w:cs="Arial"/>
                                <w:color w:val="1A1A1A"/>
                                <w:sz w:val="18"/>
                                <w:szCs w:val="18"/>
                              </w:rPr>
                              <w:t>have that option, probably Taco Bell.</w:t>
                            </w:r>
                          </w:p>
                          <w:p w14:paraId="225F125F"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5. I actually love all kinds of music, except metal. I'm kind of obsessed with musicals and can be spotted jamming out to Wicked in my car. I also listen to anything ranging from Eminem to Michael Jackson to The National. </w:t>
                            </w:r>
                          </w:p>
                          <w:p w14:paraId="34507EC9"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 xml:space="preserve">6. </w:t>
                            </w:r>
                            <w:proofErr w:type="spellStart"/>
                            <w:r w:rsidRPr="00F20B2A">
                              <w:rPr>
                                <w:rFonts w:cs="Arial"/>
                                <w:color w:val="1A1A1A"/>
                                <w:sz w:val="18"/>
                                <w:szCs w:val="18"/>
                              </w:rPr>
                              <w:t>Uhhhh</w:t>
                            </w:r>
                            <w:proofErr w:type="spellEnd"/>
                            <w:r w:rsidRPr="00F20B2A">
                              <w:rPr>
                                <w:rFonts w:cs="Arial"/>
                                <w:color w:val="1A1A1A"/>
                                <w:sz w:val="18"/>
                                <w:szCs w:val="18"/>
                              </w:rPr>
                              <w:t xml:space="preserve"> my decision to become a Hindu was a huge missed steak. </w:t>
                            </w:r>
                            <w:proofErr w:type="spellStart"/>
                            <w:r w:rsidRPr="00F20B2A">
                              <w:rPr>
                                <w:rFonts w:cs="Arial"/>
                                <w:color w:val="1A1A1A"/>
                                <w:sz w:val="18"/>
                                <w:szCs w:val="18"/>
                              </w:rPr>
                              <w:t>Ahahahaha</w:t>
                            </w:r>
                            <w:proofErr w:type="spellEnd"/>
                          </w:p>
                          <w:p w14:paraId="0F1CA84F" w14:textId="77777777" w:rsidR="00D77C2D" w:rsidRDefault="00D77C2D" w:rsidP="00D77C2D">
                            <w:pPr>
                              <w:pStyle w:val="BodyText"/>
                              <w:ind w:firstLine="0"/>
                              <w:rPr>
                                <w:rFonts w:cs="Arial"/>
                                <w:color w:val="1A1A1A"/>
                                <w:sz w:val="18"/>
                                <w:szCs w:val="18"/>
                              </w:rPr>
                            </w:pPr>
                            <w:r w:rsidRPr="00F20B2A">
                              <w:rPr>
                                <w:rFonts w:cs="Arial"/>
                                <w:color w:val="1A1A1A"/>
                                <w:sz w:val="18"/>
                                <w:szCs w:val="18"/>
                              </w:rPr>
                              <w:t xml:space="preserve">7. The most amazing </w:t>
                            </w:r>
                            <w:proofErr w:type="spellStart"/>
                            <w:r w:rsidRPr="00F20B2A">
                              <w:rPr>
                                <w:rFonts w:cs="Arial"/>
                                <w:color w:val="1A1A1A"/>
                                <w:sz w:val="18"/>
                                <w:szCs w:val="18"/>
                              </w:rPr>
                              <w:t>SecGen</w:t>
                            </w:r>
                            <w:proofErr w:type="spellEnd"/>
                            <w:r w:rsidRPr="00F20B2A">
                              <w:rPr>
                                <w:rFonts w:cs="Arial"/>
                                <w:color w:val="1A1A1A"/>
                                <w:sz w:val="18"/>
                                <w:szCs w:val="18"/>
                              </w:rPr>
                              <w:t xml:space="preserve"> who graced the hallowed halls of the </w:t>
                            </w:r>
                            <w:proofErr w:type="spellStart"/>
                            <w:r w:rsidRPr="00F20B2A">
                              <w:rPr>
                                <w:rFonts w:cs="Arial"/>
                                <w:color w:val="1A1A1A"/>
                                <w:sz w:val="18"/>
                                <w:szCs w:val="18"/>
                              </w:rPr>
                              <w:t>Chattanoogan</w:t>
                            </w:r>
                            <w:proofErr w:type="spellEnd"/>
                            <w:r w:rsidRPr="00F20B2A">
                              <w:rPr>
                                <w:rFonts w:cs="Arial"/>
                                <w:color w:val="1A1A1A"/>
                                <w:sz w:val="18"/>
                                <w:szCs w:val="18"/>
                              </w:rPr>
                              <w:t xml:space="preserve"> during SHSMUN. </w:t>
                            </w:r>
                          </w:p>
                          <w:p w14:paraId="6CCF2353" w14:textId="77777777" w:rsidR="00D77C2D" w:rsidRPr="00F20B2A" w:rsidRDefault="00D77C2D" w:rsidP="00433A58">
                            <w:pPr>
                              <w:pStyle w:val="BodyText"/>
                              <w:ind w:firstLine="0"/>
                              <w:rPr>
                                <w:rFonts w:cs="Arial"/>
                                <w:color w:val="1A1A1A"/>
                                <w:sz w:val="18"/>
                                <w:szCs w:val="18"/>
                              </w:rPr>
                            </w:pPr>
                          </w:p>
                          <w:p w14:paraId="2B9D4CD3" w14:textId="77777777" w:rsidR="00433A58" w:rsidRPr="00544973" w:rsidRDefault="00433A58" w:rsidP="008F5E95">
                            <w:pPr>
                              <w:rPr>
                                <w:rFonts w:cs="Times New Roman"/>
                                <w:color w:val="1A1A1A"/>
                                <w:sz w:val="16"/>
                                <w:szCs w:val="16"/>
                              </w:rPr>
                            </w:pPr>
                          </w:p>
                          <w:p w14:paraId="6CE806D3" w14:textId="6EBD3CB7" w:rsidR="0031654A" w:rsidRDefault="0031654A" w:rsidP="00C23180">
                            <w:pPr>
                              <w:pStyle w:val="BodyText"/>
                              <w:ind w:firstLine="0"/>
                              <w:rPr>
                                <w:sz w:val="16"/>
                                <w:szCs w:val="16"/>
                              </w:rPr>
                            </w:pPr>
                          </w:p>
                          <w:p w14:paraId="53F1F180" w14:textId="77777777" w:rsidR="0031654A" w:rsidRDefault="0031654A" w:rsidP="008F5E95">
                            <w:pPr>
                              <w:rPr>
                                <w:rFonts w:cs="Times New Roman"/>
                                <w:b/>
                                <w:color w:val="1A1A1A"/>
                                <w:sz w:val="16"/>
                                <w:szCs w:val="16"/>
                              </w:rPr>
                            </w:pPr>
                          </w:p>
                          <w:p w14:paraId="520ECD57" w14:textId="77777777" w:rsidR="0031654A" w:rsidRPr="00544973" w:rsidRDefault="0031654A" w:rsidP="008F5E9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6" o:spid="_x0000_s1106" type="#_x0000_t202" style="position:absolute;margin-left:297.5pt;margin-top:90pt;width:244.8pt;height:630pt;z-index:2516654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" mv:complextextbox="1" filled="f" stroked="f">
                <v:textbox>
                  <w:txbxContent>
                    <w:p w14:paraId="5239B2A0" w14:textId="3C312522" w:rsidR="0031654A" w:rsidRPr="0031654A" w:rsidRDefault="0031654A">
                      <w:pPr>
                        <w:rPr>
                          <w:b/>
                          <w:sz w:val="18"/>
                          <w:szCs w:val="18"/>
                        </w:rPr>
                      </w:pPr>
                      <w:proofErr w:type="spellStart"/>
                      <w:r w:rsidRPr="0031654A">
                        <w:rPr>
                          <w:b/>
                          <w:sz w:val="18"/>
                          <w:szCs w:val="18"/>
                        </w:rPr>
                        <w:t>Aman</w:t>
                      </w:r>
                      <w:proofErr w:type="spellEnd"/>
                      <w:r w:rsidRPr="0031654A">
                        <w:rPr>
                          <w:b/>
                          <w:sz w:val="18"/>
                          <w:szCs w:val="18"/>
                        </w:rPr>
                        <w:t xml:space="preserve"> </w:t>
                      </w:r>
                      <w:proofErr w:type="spellStart"/>
                      <w:r w:rsidRPr="0031654A">
                        <w:rPr>
                          <w:b/>
                          <w:sz w:val="18"/>
                          <w:szCs w:val="18"/>
                        </w:rPr>
                        <w:t>Madan</w:t>
                      </w:r>
                      <w:proofErr w:type="spellEnd"/>
                      <w:r w:rsidRPr="0031654A">
                        <w:rPr>
                          <w:b/>
                          <w:sz w:val="18"/>
                          <w:szCs w:val="18"/>
                        </w:rPr>
                        <w:t xml:space="preserve"> - Special Political and Decolonization</w:t>
                      </w:r>
                    </w:p>
                    <w:p w14:paraId="1A6A509E"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1. I have attended SHSMUN for the past two years as a delegate. My freshman year, I represented the Republic of Korea, and last year I represented the United Kingdom. </w:t>
                      </w:r>
                    </w:p>
                    <w:p w14:paraId="7BA38986"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2. My favorite SHSMUN memory is when Shawn Paik, my chair last year, jokingly asked me, “Are you sure you’re in position?” Of course, at that moment I panicked, but eventually, I realized that he was, in fact, joking. </w:t>
                      </w:r>
                    </w:p>
                    <w:p w14:paraId="4BDFC880"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3. Sarcastic, blunt, and of course progressive </w:t>
                      </w:r>
                    </w:p>
                    <w:p w14:paraId="631BA2DA"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4.  I would totally save that money for my campaign funds! </w:t>
                      </w:r>
                    </w:p>
                    <w:p w14:paraId="3643628F"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5. Bollywood all the way! </w:t>
                      </w:r>
                    </w:p>
                    <w:p w14:paraId="5228C7DD" w14:textId="77777777" w:rsidR="0031654A" w:rsidRPr="0031654A" w:rsidRDefault="0031654A" w:rsidP="008F5E95">
                      <w:pPr>
                        <w:widowControl w:val="0"/>
                        <w:autoSpaceDE w:val="0"/>
                        <w:autoSpaceDN w:val="0"/>
                        <w:adjustRightInd w:val="0"/>
                        <w:spacing w:after="0"/>
                        <w:rPr>
                          <w:rFonts w:cs="Arial"/>
                          <w:color w:val="1A1A1A"/>
                          <w:sz w:val="18"/>
                          <w:szCs w:val="18"/>
                        </w:rPr>
                      </w:pPr>
                      <w:r w:rsidRPr="0031654A">
                        <w:rPr>
                          <w:rFonts w:cs="Times New Roman"/>
                          <w:color w:val="1A1A1A"/>
                          <w:sz w:val="18"/>
                          <w:szCs w:val="18"/>
                        </w:rPr>
                        <w:t xml:space="preserve">6. I can’t. I’m not funny. </w:t>
                      </w:r>
                    </w:p>
                    <w:p w14:paraId="1BF6B46F" w14:textId="77777777" w:rsidR="00D77C2D" w:rsidRDefault="0031654A" w:rsidP="00D77C2D">
                      <w:pPr>
                        <w:rPr>
                          <w:rFonts w:cs="Times New Roman"/>
                          <w:color w:val="1A1A1A"/>
                          <w:sz w:val="18"/>
                          <w:szCs w:val="18"/>
                        </w:rPr>
                      </w:pPr>
                      <w:r w:rsidRPr="0031654A">
                        <w:rPr>
                          <w:rFonts w:cs="Times New Roman"/>
                          <w:color w:val="1A1A1A"/>
                          <w:sz w:val="18"/>
                          <w:szCs w:val="18"/>
                        </w:rPr>
                        <w:t>7. I’m proud to call Gus White a friend. He embodies what I believe to be the true characteristics of leadership.</w:t>
                      </w:r>
                    </w:p>
                    <w:p w14:paraId="4C98FA6A" w14:textId="6274D06D" w:rsidR="00433A58" w:rsidRPr="00D77C2D" w:rsidRDefault="00433A58" w:rsidP="00D77C2D">
                      <w:pPr>
                        <w:rPr>
                          <w:rFonts w:cs="Times New Roman"/>
                          <w:color w:val="1A1A1A"/>
                          <w:sz w:val="18"/>
                          <w:szCs w:val="18"/>
                        </w:rPr>
                      </w:pPr>
                      <w:r w:rsidRPr="00F20B2A">
                        <w:rPr>
                          <w:b/>
                          <w:sz w:val="18"/>
                          <w:szCs w:val="18"/>
                        </w:rPr>
                        <w:t xml:space="preserve">Jordan </w:t>
                      </w:r>
                      <w:proofErr w:type="spellStart"/>
                      <w:r w:rsidRPr="00F20B2A">
                        <w:rPr>
                          <w:b/>
                          <w:sz w:val="18"/>
                          <w:szCs w:val="18"/>
                        </w:rPr>
                        <w:t>McGuffee</w:t>
                      </w:r>
                      <w:proofErr w:type="spellEnd"/>
                      <w:r w:rsidRPr="00F20B2A">
                        <w:rPr>
                          <w:b/>
                          <w:sz w:val="18"/>
                          <w:szCs w:val="18"/>
                        </w:rPr>
                        <w:t xml:space="preserve"> – Legal</w:t>
                      </w:r>
                    </w:p>
                    <w:p w14:paraId="23CBA474"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1. Mexico, Legal/ Netherlands, Legal/ UK, Legal- best delegate/ chair </w:t>
                      </w:r>
                    </w:p>
                    <w:p w14:paraId="5670B7DA"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2. One time I had a British co-chair, so I guess any time when he spoke.</w:t>
                      </w:r>
                    </w:p>
                    <w:p w14:paraId="3D4A0B80"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3. Hilarious, beautiful, modest, mathematical </w:t>
                      </w:r>
                    </w:p>
                    <w:p w14:paraId="5CA7F727"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4. Go to BROADWAY SHOWS!</w:t>
                      </w:r>
                    </w:p>
                    <w:p w14:paraId="32C18236"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5. 80'S and musicals </w:t>
                      </w:r>
                    </w:p>
                    <w:p w14:paraId="44AD32CD" w14:textId="77777777" w:rsidR="00433A58" w:rsidRPr="00F20B2A" w:rsidRDefault="00433A58" w:rsidP="00433A58">
                      <w:pPr>
                        <w:widowControl w:val="0"/>
                        <w:autoSpaceDE w:val="0"/>
                        <w:autoSpaceDN w:val="0"/>
                        <w:adjustRightInd w:val="0"/>
                        <w:spacing w:after="0"/>
                        <w:rPr>
                          <w:rFonts w:cs="Arial"/>
                          <w:color w:val="1A1A1A"/>
                          <w:sz w:val="18"/>
                          <w:szCs w:val="18"/>
                        </w:rPr>
                      </w:pPr>
                      <w:r w:rsidRPr="00F20B2A">
                        <w:rPr>
                          <w:rFonts w:cs="Arial"/>
                          <w:color w:val="1A1A1A"/>
                          <w:sz w:val="18"/>
                          <w:szCs w:val="18"/>
                        </w:rPr>
                        <w:t>6. My coordination.</w:t>
                      </w:r>
                    </w:p>
                    <w:p w14:paraId="4382AC80" w14:textId="77777777" w:rsidR="00433A58" w:rsidRDefault="00433A58" w:rsidP="00433A58">
                      <w:pPr>
                        <w:pStyle w:val="BodyText"/>
                        <w:ind w:firstLine="0"/>
                        <w:rPr>
                          <w:rFonts w:cs="Arial"/>
                          <w:color w:val="1A1A1A"/>
                          <w:sz w:val="18"/>
                          <w:szCs w:val="18"/>
                        </w:rPr>
                      </w:pPr>
                      <w:r w:rsidRPr="00F20B2A">
                        <w:rPr>
                          <w:rFonts w:cs="Arial"/>
                          <w:color w:val="1A1A1A"/>
                          <w:sz w:val="18"/>
                          <w:szCs w:val="18"/>
                        </w:rPr>
                        <w:t>7. Single ;) ... In case anyone wanted to know. </w:t>
                      </w:r>
                    </w:p>
                    <w:p w14:paraId="160BC50A" w14:textId="77777777" w:rsidR="004E5831" w:rsidRDefault="004E5831" w:rsidP="00D77C2D">
                      <w:pPr>
                        <w:pStyle w:val="BodyText"/>
                        <w:ind w:firstLine="0"/>
                        <w:rPr>
                          <w:rFonts w:cs="Arial"/>
                          <w:b/>
                          <w:color w:val="1A1A1A"/>
                          <w:sz w:val="18"/>
                          <w:szCs w:val="18"/>
                        </w:rPr>
                      </w:pPr>
                    </w:p>
                    <w:p w14:paraId="618B2841" w14:textId="77777777" w:rsidR="00D77C2D" w:rsidRPr="00F20B2A" w:rsidRDefault="00D77C2D" w:rsidP="00D77C2D">
                      <w:pPr>
                        <w:pStyle w:val="BodyText"/>
                        <w:ind w:firstLine="0"/>
                        <w:rPr>
                          <w:rFonts w:cs="Arial"/>
                          <w:b/>
                          <w:color w:val="1A1A1A"/>
                          <w:sz w:val="18"/>
                          <w:szCs w:val="18"/>
                        </w:rPr>
                      </w:pPr>
                      <w:proofErr w:type="spellStart"/>
                      <w:r w:rsidRPr="00F20B2A">
                        <w:rPr>
                          <w:rFonts w:cs="Arial"/>
                          <w:b/>
                          <w:color w:val="1A1A1A"/>
                          <w:sz w:val="18"/>
                          <w:szCs w:val="18"/>
                        </w:rPr>
                        <w:t>Meghna</w:t>
                      </w:r>
                      <w:proofErr w:type="spellEnd"/>
                      <w:r w:rsidRPr="00F20B2A">
                        <w:rPr>
                          <w:rFonts w:cs="Arial"/>
                          <w:b/>
                          <w:color w:val="1A1A1A"/>
                          <w:sz w:val="18"/>
                          <w:szCs w:val="18"/>
                        </w:rPr>
                        <w:t xml:space="preserve"> </w:t>
                      </w:r>
                      <w:proofErr w:type="spellStart"/>
                      <w:r w:rsidRPr="00F20B2A">
                        <w:rPr>
                          <w:rFonts w:cs="Arial"/>
                          <w:b/>
                          <w:color w:val="1A1A1A"/>
                          <w:sz w:val="18"/>
                          <w:szCs w:val="18"/>
                        </w:rPr>
                        <w:t>Talluri</w:t>
                      </w:r>
                      <w:proofErr w:type="spellEnd"/>
                      <w:r w:rsidRPr="00F20B2A">
                        <w:rPr>
                          <w:rFonts w:cs="Arial"/>
                          <w:b/>
                          <w:color w:val="1A1A1A"/>
                          <w:sz w:val="18"/>
                          <w:szCs w:val="18"/>
                        </w:rPr>
                        <w:t xml:space="preserve"> – Social and Humanitarian</w:t>
                      </w:r>
                    </w:p>
                    <w:p w14:paraId="32941E41"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 xml:space="preserve">1. I've been doing SHSMUN since </w:t>
                      </w:r>
                      <w:proofErr w:type="gramStart"/>
                      <w:r w:rsidRPr="00F20B2A">
                        <w:rPr>
                          <w:rFonts w:cs="Arial"/>
                          <w:color w:val="1A1A1A"/>
                          <w:sz w:val="18"/>
                          <w:szCs w:val="18"/>
                        </w:rPr>
                        <w:t>Freshman</w:t>
                      </w:r>
                      <w:proofErr w:type="gramEnd"/>
                      <w:r w:rsidRPr="00F20B2A">
                        <w:rPr>
                          <w:rFonts w:cs="Arial"/>
                          <w:color w:val="1A1A1A"/>
                          <w:sz w:val="18"/>
                          <w:szCs w:val="18"/>
                        </w:rPr>
                        <w:t xml:space="preserve"> year. I was a delegate in </w:t>
                      </w:r>
                      <w:proofErr w:type="spellStart"/>
                      <w:r w:rsidRPr="00F20B2A">
                        <w:rPr>
                          <w:rFonts w:cs="Arial"/>
                          <w:color w:val="1A1A1A"/>
                          <w:sz w:val="18"/>
                          <w:szCs w:val="18"/>
                        </w:rPr>
                        <w:t>EcoFUN</w:t>
                      </w:r>
                      <w:proofErr w:type="spellEnd"/>
                      <w:r w:rsidRPr="00F20B2A">
                        <w:rPr>
                          <w:rFonts w:cs="Arial"/>
                          <w:color w:val="1A1A1A"/>
                          <w:sz w:val="18"/>
                          <w:szCs w:val="18"/>
                        </w:rPr>
                        <w:t xml:space="preserve"> in 9th grade, SOCHUM in 10th grade, and WHO in 11th grade. I'm super excited to be a chair this year and can't wait to see all of you succeed! </w:t>
                      </w:r>
                    </w:p>
                    <w:p w14:paraId="775978E1"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 xml:space="preserve">2. The delegate dance. Every year. </w:t>
                      </w:r>
                      <w:proofErr w:type="spellStart"/>
                      <w:r w:rsidRPr="00F20B2A">
                        <w:rPr>
                          <w:rFonts w:cs="Arial"/>
                          <w:color w:val="1A1A1A"/>
                          <w:sz w:val="18"/>
                          <w:szCs w:val="18"/>
                        </w:rPr>
                        <w:t>Nuff</w:t>
                      </w:r>
                      <w:proofErr w:type="spellEnd"/>
                      <w:r w:rsidRPr="00F20B2A">
                        <w:rPr>
                          <w:rFonts w:cs="Arial"/>
                          <w:color w:val="1A1A1A"/>
                          <w:sz w:val="18"/>
                          <w:szCs w:val="18"/>
                        </w:rPr>
                        <w:t xml:space="preserve"> said. </w:t>
                      </w:r>
                    </w:p>
                    <w:p w14:paraId="3E7F44B4"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3. Brown, Pensive, and Problem solver</w:t>
                      </w:r>
                    </w:p>
                    <w:p w14:paraId="337B75B3"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 xml:space="preserve">4. </w:t>
                      </w:r>
                      <w:proofErr w:type="spellStart"/>
                      <w:r w:rsidRPr="00F20B2A">
                        <w:rPr>
                          <w:rFonts w:cs="Arial"/>
                          <w:color w:val="1A1A1A"/>
                          <w:sz w:val="18"/>
                          <w:szCs w:val="18"/>
                        </w:rPr>
                        <w:t>Hmmmmm</w:t>
                      </w:r>
                      <w:proofErr w:type="spellEnd"/>
                      <w:r w:rsidRPr="00F20B2A">
                        <w:rPr>
                          <w:rFonts w:cs="Arial"/>
                          <w:color w:val="1A1A1A"/>
                          <w:sz w:val="18"/>
                          <w:szCs w:val="18"/>
                        </w:rPr>
                        <w:t xml:space="preserve"> I'd probably invest it to get one billion dollars but if I didn't</w:t>
                      </w:r>
                      <w:r w:rsidRPr="00F20B2A">
                        <w:rPr>
                          <w:rFonts w:ascii="Arial" w:hAnsi="Arial" w:cs="Arial"/>
                          <w:color w:val="1A1A1A"/>
                          <w:sz w:val="18"/>
                          <w:szCs w:val="18"/>
                        </w:rPr>
                        <w:t xml:space="preserve"> </w:t>
                      </w:r>
                      <w:r w:rsidRPr="00F20B2A">
                        <w:rPr>
                          <w:rFonts w:cs="Arial"/>
                          <w:color w:val="1A1A1A"/>
                          <w:sz w:val="18"/>
                          <w:szCs w:val="18"/>
                        </w:rPr>
                        <w:t>have that option, probably Taco Bell.</w:t>
                      </w:r>
                    </w:p>
                    <w:p w14:paraId="225F125F"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5. I actually love all kinds of music, except metal. I'm kind of obsessed with musicals and can be spotted jamming out to Wicked in my car. I also listen to anything ranging from Eminem to Michael Jackson to The National. </w:t>
                      </w:r>
                    </w:p>
                    <w:p w14:paraId="34507EC9" w14:textId="77777777" w:rsidR="00D77C2D" w:rsidRPr="00F20B2A" w:rsidRDefault="00D77C2D" w:rsidP="00D77C2D">
                      <w:pPr>
                        <w:widowControl w:val="0"/>
                        <w:autoSpaceDE w:val="0"/>
                        <w:autoSpaceDN w:val="0"/>
                        <w:adjustRightInd w:val="0"/>
                        <w:spacing w:after="0"/>
                        <w:rPr>
                          <w:rFonts w:cs="Arial"/>
                          <w:color w:val="1A1A1A"/>
                          <w:sz w:val="18"/>
                          <w:szCs w:val="18"/>
                        </w:rPr>
                      </w:pPr>
                      <w:r w:rsidRPr="00F20B2A">
                        <w:rPr>
                          <w:rFonts w:cs="Arial"/>
                          <w:color w:val="1A1A1A"/>
                          <w:sz w:val="18"/>
                          <w:szCs w:val="18"/>
                        </w:rPr>
                        <w:t xml:space="preserve">6. </w:t>
                      </w:r>
                      <w:proofErr w:type="spellStart"/>
                      <w:r w:rsidRPr="00F20B2A">
                        <w:rPr>
                          <w:rFonts w:cs="Arial"/>
                          <w:color w:val="1A1A1A"/>
                          <w:sz w:val="18"/>
                          <w:szCs w:val="18"/>
                        </w:rPr>
                        <w:t>Uhhhh</w:t>
                      </w:r>
                      <w:proofErr w:type="spellEnd"/>
                      <w:r w:rsidRPr="00F20B2A">
                        <w:rPr>
                          <w:rFonts w:cs="Arial"/>
                          <w:color w:val="1A1A1A"/>
                          <w:sz w:val="18"/>
                          <w:szCs w:val="18"/>
                        </w:rPr>
                        <w:t xml:space="preserve"> my decision to become a Hindu was a huge missed steak. </w:t>
                      </w:r>
                      <w:proofErr w:type="spellStart"/>
                      <w:r w:rsidRPr="00F20B2A">
                        <w:rPr>
                          <w:rFonts w:cs="Arial"/>
                          <w:color w:val="1A1A1A"/>
                          <w:sz w:val="18"/>
                          <w:szCs w:val="18"/>
                        </w:rPr>
                        <w:t>Ahahahaha</w:t>
                      </w:r>
                      <w:proofErr w:type="spellEnd"/>
                    </w:p>
                    <w:p w14:paraId="0F1CA84F" w14:textId="77777777" w:rsidR="00D77C2D" w:rsidRDefault="00D77C2D" w:rsidP="00D77C2D">
                      <w:pPr>
                        <w:pStyle w:val="BodyText"/>
                        <w:ind w:firstLine="0"/>
                        <w:rPr>
                          <w:rFonts w:cs="Arial"/>
                          <w:color w:val="1A1A1A"/>
                          <w:sz w:val="18"/>
                          <w:szCs w:val="18"/>
                        </w:rPr>
                      </w:pPr>
                      <w:r w:rsidRPr="00F20B2A">
                        <w:rPr>
                          <w:rFonts w:cs="Arial"/>
                          <w:color w:val="1A1A1A"/>
                          <w:sz w:val="18"/>
                          <w:szCs w:val="18"/>
                        </w:rPr>
                        <w:t xml:space="preserve">7. The most amazing </w:t>
                      </w:r>
                      <w:proofErr w:type="spellStart"/>
                      <w:r w:rsidRPr="00F20B2A">
                        <w:rPr>
                          <w:rFonts w:cs="Arial"/>
                          <w:color w:val="1A1A1A"/>
                          <w:sz w:val="18"/>
                          <w:szCs w:val="18"/>
                        </w:rPr>
                        <w:t>SecGen</w:t>
                      </w:r>
                      <w:proofErr w:type="spellEnd"/>
                      <w:r w:rsidRPr="00F20B2A">
                        <w:rPr>
                          <w:rFonts w:cs="Arial"/>
                          <w:color w:val="1A1A1A"/>
                          <w:sz w:val="18"/>
                          <w:szCs w:val="18"/>
                        </w:rPr>
                        <w:t xml:space="preserve"> who graced the hallowed halls of the </w:t>
                      </w:r>
                      <w:proofErr w:type="spellStart"/>
                      <w:r w:rsidRPr="00F20B2A">
                        <w:rPr>
                          <w:rFonts w:cs="Arial"/>
                          <w:color w:val="1A1A1A"/>
                          <w:sz w:val="18"/>
                          <w:szCs w:val="18"/>
                        </w:rPr>
                        <w:t>Chattanoogan</w:t>
                      </w:r>
                      <w:proofErr w:type="spellEnd"/>
                      <w:r w:rsidRPr="00F20B2A">
                        <w:rPr>
                          <w:rFonts w:cs="Arial"/>
                          <w:color w:val="1A1A1A"/>
                          <w:sz w:val="18"/>
                          <w:szCs w:val="18"/>
                        </w:rPr>
                        <w:t xml:space="preserve"> during SHSMUN. </w:t>
                      </w:r>
                    </w:p>
                    <w:p w14:paraId="6CCF2353" w14:textId="77777777" w:rsidR="00D77C2D" w:rsidRPr="00F20B2A" w:rsidRDefault="00D77C2D" w:rsidP="00433A58">
                      <w:pPr>
                        <w:pStyle w:val="BodyText"/>
                        <w:ind w:firstLine="0"/>
                        <w:rPr>
                          <w:rFonts w:cs="Arial"/>
                          <w:color w:val="1A1A1A"/>
                          <w:sz w:val="18"/>
                          <w:szCs w:val="18"/>
                        </w:rPr>
                      </w:pPr>
                    </w:p>
                    <w:p w14:paraId="2B9D4CD3" w14:textId="77777777" w:rsidR="00433A58" w:rsidRPr="00544973" w:rsidRDefault="00433A58" w:rsidP="008F5E95">
                      <w:pPr>
                        <w:rPr>
                          <w:rFonts w:cs="Times New Roman"/>
                          <w:color w:val="1A1A1A"/>
                          <w:sz w:val="16"/>
                          <w:szCs w:val="16"/>
                        </w:rPr>
                      </w:pPr>
                    </w:p>
                    <w:p w14:paraId="6CE806D3" w14:textId="6EBD3CB7" w:rsidR="0031654A" w:rsidRDefault="0031654A" w:rsidP="00C23180">
                      <w:pPr>
                        <w:pStyle w:val="BodyText"/>
                        <w:ind w:firstLine="0"/>
                        <w:rPr>
                          <w:sz w:val="16"/>
                          <w:szCs w:val="16"/>
                        </w:rPr>
                      </w:pPr>
                    </w:p>
                    <w:p w14:paraId="53F1F180" w14:textId="77777777" w:rsidR="0031654A" w:rsidRDefault="0031654A" w:rsidP="008F5E95">
                      <w:pPr>
                        <w:rPr>
                          <w:rFonts w:cs="Times New Roman"/>
                          <w:b/>
                          <w:color w:val="1A1A1A"/>
                          <w:sz w:val="16"/>
                          <w:szCs w:val="16"/>
                        </w:rPr>
                      </w:pPr>
                    </w:p>
                    <w:p w14:paraId="520ECD57" w14:textId="77777777" w:rsidR="0031654A" w:rsidRPr="00544973" w:rsidRDefault="0031654A" w:rsidP="008F5E95">
                      <w:pPr>
                        <w:rPr>
                          <w:sz w:val="18"/>
                          <w:szCs w:val="18"/>
                        </w:rPr>
                      </w:pPr>
                    </w:p>
                  </w:txbxContent>
                </v:textbox>
                <w10:wrap type="through" anchorx="page" anchory="page"/>
              </v:shape>
            </w:pict>
          </mc:Fallback>
        </mc:AlternateContent>
      </w:r>
      <w:r w:rsidR="00B94B5B">
        <w:rPr>
          <w:noProof/>
        </w:rPr>
        <mc:AlternateContent>
          <mc:Choice Requires="wps">
            <w:drawing>
              <wp:anchor distT="0" distB="0" distL="114300" distR="114300" simplePos="0" relativeHeight="251658291" behindDoc="0" locked="0" layoutInCell="1" allowOverlap="1" wp14:anchorId="480DCBC0" wp14:editId="5AC93853">
                <wp:simplePos x="0" y="0"/>
                <wp:positionH relativeFrom="page">
                  <wp:posOffset>3794760</wp:posOffset>
                </wp:positionH>
                <wp:positionV relativeFrom="page">
                  <wp:posOffset>1280160</wp:posOffset>
                </wp:positionV>
                <wp:extent cx="3108960" cy="8001000"/>
                <wp:effectExtent l="0" t="0" r="0" b="0"/>
                <wp:wrapTight wrapText="bothSides">
                  <wp:wrapPolygon edited="0">
                    <wp:start x="529" y="0"/>
                    <wp:lineTo x="529" y="21531"/>
                    <wp:lineTo x="20824" y="21531"/>
                    <wp:lineTo x="20824" y="0"/>
                    <wp:lineTo x="529" y="0"/>
                  </wp:wrapPolygon>
                </wp:wrapTight>
                <wp:docPr id="4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52"/>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07" type="#_x0000_t202" style="position:absolute;margin-left:298.8pt;margin-top:100.8pt;width:244.8pt;height:630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" mv:complextextbox="1" filled="f" stroked="f">
                <v:textbox inset="10.8pt,0,10.8pt,0">
                  <w:txbxContent/>
                </v:textbox>
                <w10:wrap type="tight" anchorx="page" anchory="page"/>
              </v:shape>
            </w:pict>
          </mc:Fallback>
        </mc:AlternateContent>
      </w:r>
      <w:r w:rsidR="009C456F">
        <w:br w:type="page"/>
      </w:r>
      <w:r w:rsidR="00FD38A9">
        <w:rPr>
          <w:noProof/>
        </w:rPr>
        <w:lastRenderedPageBreak/>
        <w:drawing>
          <wp:anchor distT="0" distB="0" distL="114300" distR="114300" simplePos="0" relativeHeight="251670599" behindDoc="0" locked="0" layoutInCell="1" allowOverlap="1" wp14:anchorId="24CA3655" wp14:editId="6CBAC65C">
            <wp:simplePos x="0" y="0"/>
            <wp:positionH relativeFrom="page">
              <wp:posOffset>3886200</wp:posOffset>
            </wp:positionH>
            <wp:positionV relativeFrom="page">
              <wp:posOffset>4216400</wp:posOffset>
            </wp:positionV>
            <wp:extent cx="447040" cy="447040"/>
            <wp:effectExtent l="0" t="0" r="10160" b="10160"/>
            <wp:wrapThrough wrapText="bothSides">
              <wp:wrapPolygon edited="0">
                <wp:start x="0" y="0"/>
                <wp:lineTo x="0" y="20864"/>
                <wp:lineTo x="20864" y="20864"/>
                <wp:lineTo x="20864" y="0"/>
                <wp:lineTo x="0" y="0"/>
              </wp:wrapPolygon>
            </wp:wrapThrough>
            <wp:docPr id="126" name="Picture 126" descr="Macintosh HD:Users:Noah:Downloads: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ah:Downloads:images-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4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325">
        <w:rPr>
          <w:noProof/>
        </w:rPr>
        <w:drawing>
          <wp:anchor distT="0" distB="0" distL="114300" distR="114300" simplePos="0" relativeHeight="251669575" behindDoc="0" locked="0" layoutInCell="1" allowOverlap="1" wp14:anchorId="1D619C48" wp14:editId="1B2C1B95">
            <wp:simplePos x="0" y="0"/>
            <wp:positionH relativeFrom="page">
              <wp:posOffset>852170</wp:posOffset>
            </wp:positionH>
            <wp:positionV relativeFrom="page">
              <wp:posOffset>1748155</wp:posOffset>
            </wp:positionV>
            <wp:extent cx="882754" cy="629285"/>
            <wp:effectExtent l="0" t="0" r="6350" b="5715"/>
            <wp:wrapThrough wrapText="bothSides">
              <wp:wrapPolygon edited="0">
                <wp:start x="0" y="0"/>
                <wp:lineTo x="0" y="20924"/>
                <wp:lineTo x="21134" y="20924"/>
                <wp:lineTo x="21134" y="0"/>
                <wp:lineTo x="0" y="0"/>
              </wp:wrapPolygon>
            </wp:wrapThrough>
            <wp:docPr id="123" name="Picture 123" descr="Macintosh HD:Users:Noah:Downloads: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oah:Downloads:images-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100" cy="6295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551" behindDoc="0" locked="0" layoutInCell="1" allowOverlap="1" wp14:anchorId="4E1E5B6E" wp14:editId="5308785C">
                <wp:simplePos x="0" y="0"/>
                <wp:positionH relativeFrom="page">
                  <wp:posOffset>3698240</wp:posOffset>
                </wp:positionH>
                <wp:positionV relativeFrom="page">
                  <wp:posOffset>1778000</wp:posOffset>
                </wp:positionV>
                <wp:extent cx="3342640" cy="7542530"/>
                <wp:effectExtent l="0" t="0" r="0" b="1270"/>
                <wp:wrapThrough wrapText="bothSides">
                  <wp:wrapPolygon edited="0">
                    <wp:start x="164" y="0"/>
                    <wp:lineTo x="164" y="21531"/>
                    <wp:lineTo x="21173" y="21531"/>
                    <wp:lineTo x="21173" y="0"/>
                    <wp:lineTo x="164" y="0"/>
                  </wp:wrapPolygon>
                </wp:wrapThrough>
                <wp:docPr id="104" name="Group 104"/>
                <wp:cNvGraphicFramePr/>
                <a:graphic xmlns:a="http://schemas.openxmlformats.org/drawingml/2006/main">
                  <a:graphicData uri="http://schemas.microsoft.com/office/word/2010/wordprocessingGroup">
                    <wpg:wgp>
                      <wpg:cNvGrpSpPr/>
                      <wpg:grpSpPr>
                        <a:xfrm>
                          <a:off x="0" y="0"/>
                          <a:ext cx="3342640" cy="7542530"/>
                          <a:chOff x="0" y="0"/>
                          <a:chExt cx="3342640" cy="7542530"/>
                        </a:xfrm>
                        <a:extLst>
                          <a:ext uri="{0CCBE362-F206-4b92-989A-16890622DB6E}">
                            <ma14:wrappingTextBoxFlag xmlns:ma14="http://schemas.microsoft.com/office/mac/drawingml/2011/main" val="1"/>
                          </a:ext>
                        </a:extLst>
                      </wpg:grpSpPr>
                      <wps:wsp>
                        <wps:cNvPr id="122" name="Text Box 122"/>
                        <wps:cNvSpPr txBox="1"/>
                        <wps:spPr>
                          <a:xfrm>
                            <a:off x="0" y="0"/>
                            <a:ext cx="3342640" cy="75425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91440" y="45720"/>
                            <a:ext cx="3159760" cy="1675130"/>
                          </a:xfrm>
                          <a:prstGeom prst="rect">
                            <a:avLst/>
                          </a:prstGeom>
                          <a:noFill/>
                          <a:ln>
                            <a:noFill/>
                          </a:ln>
                          <a:effectLst/>
                          <a:extLst>
                            <a:ext uri="{C572A759-6A51-4108-AA02-DFA0A04FC94B}">
                              <ma14:wrappingTextBoxFlag xmlns:ma14="http://schemas.microsoft.com/office/mac/drawingml/2011/main"/>
                            </a:ext>
                          </a:extLst>
                        </wps:spPr>
                        <wps:txbx id="24">
                          <w:txbxContent>
                            <w:p w14:paraId="265B0A4B" w14:textId="3CBEA42B" w:rsidR="0031654A" w:rsidRPr="00AC4F5B" w:rsidRDefault="0031654A" w:rsidP="00FD38A9">
                              <w:pPr>
                                <w:rPr>
                                  <w:sz w:val="18"/>
                                  <w:szCs w:val="18"/>
                                </w:rPr>
                              </w:pPr>
                              <w:r w:rsidRPr="00AC4F5B">
                                <w:rPr>
                                  <w:noProof/>
                                  <w:sz w:val="18"/>
                                  <w:szCs w:val="18"/>
                                </w:rPr>
                                <w:drawing>
                                  <wp:inline distT="0" distB="0" distL="0" distR="0" wp14:anchorId="6586576A" wp14:editId="6DD4620F">
                                    <wp:extent cx="803486" cy="741680"/>
                                    <wp:effectExtent l="0" t="0" r="9525" b="0"/>
                                    <wp:docPr id="130" name="Picture 130" descr="Macintosh HD:Users:Noah:Downloads:Terminal-Brewhous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ah:Downloads:Terminal-Brewhouse-Logo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831" cy="741999"/>
                                            </a:xfrm>
                                            <a:prstGeom prst="rect">
                                              <a:avLst/>
                                            </a:prstGeom>
                                            <a:noFill/>
                                            <a:ln>
                                              <a:noFill/>
                                            </a:ln>
                                          </pic:spPr>
                                        </pic:pic>
                                      </a:graphicData>
                                    </a:graphic>
                                  </wp:inline>
                                </w:drawing>
                              </w:r>
                              <w:r w:rsidRPr="00AC4F5B">
                                <w:rPr>
                                  <w:b/>
                                  <w:sz w:val="18"/>
                                  <w:szCs w:val="18"/>
                                </w:rPr>
                                <w:t xml:space="preserve">The Terminal </w:t>
                              </w:r>
                              <w:proofErr w:type="spellStart"/>
                              <w:r w:rsidRPr="00AC4F5B">
                                <w:rPr>
                                  <w:b/>
                                  <w:sz w:val="18"/>
                                  <w:szCs w:val="18"/>
                                </w:rPr>
                                <w:t>Brewhouse</w:t>
                              </w:r>
                              <w:proofErr w:type="spellEnd"/>
                              <w:r w:rsidRPr="00AC4F5B">
                                <w:rPr>
                                  <w:sz w:val="18"/>
                                  <w:szCs w:val="18"/>
                                </w:rPr>
                                <w:t xml:space="preserve"> – This place is awesome. They have almost everything you can think of, except it’s really awesome. I would recommend one of their amazing sandwiches, such as the Macho Man or the Dirty Hippy, or any of their pizzas. They are not open on Mondays though. Vegetarian friendly. Short Walk. 4-5 blocks. </w:t>
                              </w:r>
                            </w:p>
                            <w:p w14:paraId="0DA69EDD" w14:textId="77777777" w:rsidR="0031654A" w:rsidRPr="00AC4F5B" w:rsidRDefault="0031654A" w:rsidP="00FD38A9">
                              <w:pPr>
                                <w:rPr>
                                  <w:sz w:val="18"/>
                                  <w:szCs w:val="18"/>
                                </w:rPr>
                              </w:pPr>
                              <w:r w:rsidRPr="00AC4F5B">
                                <w:rPr>
                                  <w:sz w:val="18"/>
                                  <w:szCs w:val="18"/>
                                </w:rPr>
                                <w:t>Phone Number – 423-752-8090</w:t>
                              </w:r>
                            </w:p>
                            <w:p w14:paraId="4C293FED" w14:textId="77777777" w:rsidR="0031654A" w:rsidRPr="00AC4F5B" w:rsidRDefault="0031654A" w:rsidP="00FD38A9">
                              <w:pPr>
                                <w:rPr>
                                  <w:sz w:val="18"/>
                                  <w:szCs w:val="18"/>
                                </w:rPr>
                              </w:pPr>
                              <w:r w:rsidRPr="00AC4F5B">
                                <w:rPr>
                                  <w:sz w:val="18"/>
                                  <w:szCs w:val="18"/>
                                </w:rPr>
                                <w:t>Address – No. 6 14</w:t>
                              </w:r>
                              <w:r w:rsidRPr="00AC4F5B">
                                <w:rPr>
                                  <w:sz w:val="18"/>
                                  <w:szCs w:val="18"/>
                                  <w:vertAlign w:val="superscript"/>
                                </w:rPr>
                                <w:t>th</w:t>
                              </w:r>
                              <w:r w:rsidRPr="00AC4F5B">
                                <w:rPr>
                                  <w:sz w:val="18"/>
                                  <w:szCs w:val="18"/>
                                </w:rPr>
                                <w:t xml:space="preserve"> St. Chattanooga, TN 37408</w:t>
                              </w:r>
                            </w:p>
                            <w:p w14:paraId="2FECEE97" w14:textId="77777777" w:rsidR="0031654A" w:rsidRPr="00AC4F5B" w:rsidRDefault="0031654A">
                              <w:pPr>
                                <w:rPr>
                                  <w:b/>
                                  <w:sz w:val="18"/>
                                  <w:szCs w:val="18"/>
                                </w:rPr>
                              </w:pPr>
                            </w:p>
                            <w:p w14:paraId="2F89E382" w14:textId="77777777" w:rsidR="0031654A" w:rsidRPr="00AC4F5B" w:rsidRDefault="0031654A">
                              <w:pPr>
                                <w:rPr>
                                  <w:b/>
                                  <w:sz w:val="18"/>
                                  <w:szCs w:val="18"/>
                                </w:rPr>
                              </w:pPr>
                            </w:p>
                            <w:p w14:paraId="1E2166EF" w14:textId="2DD081D9" w:rsidR="0031654A" w:rsidRPr="00AC4F5B" w:rsidRDefault="0031654A">
                              <w:pPr>
                                <w:rPr>
                                  <w:sz w:val="18"/>
                                  <w:szCs w:val="18"/>
                                </w:rPr>
                              </w:pPr>
                              <w:r w:rsidRPr="00AC4F5B">
                                <w:rPr>
                                  <w:b/>
                                  <w:sz w:val="18"/>
                                  <w:szCs w:val="18"/>
                                </w:rPr>
                                <w:t>Southern Star</w:t>
                              </w:r>
                              <w:r w:rsidRPr="00AC4F5B">
                                <w:rPr>
                                  <w:sz w:val="18"/>
                                  <w:szCs w:val="18"/>
                                </w:rPr>
                                <w:t xml:space="preserve"> – Good Southern food! They have a daily menu, but also have </w:t>
                              </w:r>
                              <w:proofErr w:type="gramStart"/>
                              <w:r w:rsidRPr="00AC4F5B">
                                <w:rPr>
                                  <w:sz w:val="18"/>
                                  <w:szCs w:val="18"/>
                                </w:rPr>
                                <w:t>blue plate</w:t>
                              </w:r>
                              <w:proofErr w:type="gramEnd"/>
                              <w:r w:rsidRPr="00AC4F5B">
                                <w:rPr>
                                  <w:sz w:val="18"/>
                                  <w:szCs w:val="18"/>
                                </w:rPr>
                                <w:t xml:space="preserve"> specials that change everyday! Good chicken fingers, salads, and shortbread cookies to die for! </w:t>
                              </w:r>
                              <w:proofErr w:type="gramStart"/>
                              <w:r w:rsidRPr="00AC4F5B">
                                <w:rPr>
                                  <w:sz w:val="18"/>
                                  <w:szCs w:val="18"/>
                                </w:rPr>
                                <w:t xml:space="preserve">Closest restaurant to the </w:t>
                              </w:r>
                              <w:proofErr w:type="spellStart"/>
                              <w:r w:rsidRPr="00AC4F5B">
                                <w:rPr>
                                  <w:sz w:val="18"/>
                                  <w:szCs w:val="18"/>
                                </w:rPr>
                                <w:t>Chattanoogan</w:t>
                              </w:r>
                              <w:proofErr w:type="spellEnd"/>
                              <w:r w:rsidRPr="00AC4F5B">
                                <w:rPr>
                                  <w:sz w:val="18"/>
                                  <w:szCs w:val="18"/>
                                </w:rPr>
                                <w:t>.</w:t>
                              </w:r>
                              <w:proofErr w:type="gramEnd"/>
                              <w:r w:rsidRPr="00AC4F5B">
                                <w:rPr>
                                  <w:sz w:val="18"/>
                                  <w:szCs w:val="18"/>
                                </w:rPr>
                                <w:t xml:space="preserve"> </w:t>
                              </w:r>
                              <w:proofErr w:type="gramStart"/>
                              <w:r w:rsidRPr="00AC4F5B">
                                <w:rPr>
                                  <w:sz w:val="18"/>
                                  <w:szCs w:val="18"/>
                                </w:rPr>
                                <w:t>Right outside the building.</w:t>
                              </w:r>
                              <w:proofErr w:type="gramEnd"/>
                              <w:r w:rsidRPr="00AC4F5B">
                                <w:rPr>
                                  <w:sz w:val="18"/>
                                  <w:szCs w:val="18"/>
                                </w:rPr>
                                <w:t xml:space="preserve"> Only open on Monday, but definitely worthy of a last meal. Vegetarian friendly. </w:t>
                              </w:r>
                            </w:p>
                            <w:p w14:paraId="1ED1BF23" w14:textId="724DBD26" w:rsidR="0031654A" w:rsidRPr="00AC4F5B" w:rsidRDefault="0031654A">
                              <w:pPr>
                                <w:rPr>
                                  <w:sz w:val="18"/>
                                  <w:szCs w:val="18"/>
                                </w:rPr>
                              </w:pPr>
                              <w:r w:rsidRPr="00AC4F5B">
                                <w:rPr>
                                  <w:sz w:val="18"/>
                                  <w:szCs w:val="18"/>
                                </w:rPr>
                                <w:t>Phone Number – 423-267-8899</w:t>
                              </w:r>
                            </w:p>
                            <w:p w14:paraId="41443FBB" w14:textId="7416795D" w:rsidR="0031654A" w:rsidRPr="00AC4F5B" w:rsidRDefault="0031654A">
                              <w:pPr>
                                <w:rPr>
                                  <w:sz w:val="18"/>
                                  <w:szCs w:val="18"/>
                                </w:rPr>
                              </w:pPr>
                              <w:r w:rsidRPr="00AC4F5B">
                                <w:rPr>
                                  <w:sz w:val="18"/>
                                  <w:szCs w:val="18"/>
                                </w:rPr>
                                <w:t>Address – 1300 Broad St. Chattanooga TN, 37402</w:t>
                              </w:r>
                            </w:p>
                            <w:p w14:paraId="38A1518C" w14:textId="77777777" w:rsidR="0031654A" w:rsidRPr="00AC4F5B" w:rsidRDefault="0031654A">
                              <w:pPr>
                                <w:rPr>
                                  <w:sz w:val="18"/>
                                  <w:szCs w:val="18"/>
                                </w:rPr>
                              </w:pPr>
                            </w:p>
                            <w:p w14:paraId="68F29335" w14:textId="77777777" w:rsidR="0031654A" w:rsidRPr="00AC4F5B" w:rsidRDefault="0031654A">
                              <w:pPr>
                                <w:rPr>
                                  <w:b/>
                                  <w:sz w:val="18"/>
                                  <w:szCs w:val="18"/>
                                </w:rPr>
                              </w:pPr>
                            </w:p>
                            <w:p w14:paraId="3D0648CC" w14:textId="77777777" w:rsidR="0031654A" w:rsidRPr="00AC4F5B" w:rsidRDefault="0031654A">
                              <w:pPr>
                                <w:rPr>
                                  <w:b/>
                                  <w:sz w:val="18"/>
                                  <w:szCs w:val="18"/>
                                </w:rPr>
                              </w:pPr>
                            </w:p>
                            <w:p w14:paraId="35238D35" w14:textId="77777777" w:rsidR="0031654A" w:rsidRPr="00AC4F5B" w:rsidRDefault="0031654A">
                              <w:pPr>
                                <w:rPr>
                                  <w:b/>
                                  <w:sz w:val="18"/>
                                  <w:szCs w:val="18"/>
                                </w:rPr>
                              </w:pPr>
                            </w:p>
                            <w:p w14:paraId="4CD939E0" w14:textId="1F63339F" w:rsidR="0031654A" w:rsidRPr="00AC4F5B" w:rsidRDefault="0031654A">
                              <w:pPr>
                                <w:rPr>
                                  <w:sz w:val="18"/>
                                  <w:szCs w:val="18"/>
                                </w:rPr>
                              </w:pPr>
                              <w:r w:rsidRPr="00AC4F5B">
                                <w:rPr>
                                  <w:b/>
                                  <w:sz w:val="18"/>
                                  <w:szCs w:val="18"/>
                                </w:rPr>
                                <w:t xml:space="preserve">La </w:t>
                              </w:r>
                              <w:proofErr w:type="spellStart"/>
                              <w:r w:rsidRPr="00AC4F5B">
                                <w:rPr>
                                  <w:b/>
                                  <w:sz w:val="18"/>
                                  <w:szCs w:val="18"/>
                                </w:rPr>
                                <w:t>Altena</w:t>
                              </w:r>
                              <w:proofErr w:type="spellEnd"/>
                              <w:r w:rsidRPr="00AC4F5B">
                                <w:rPr>
                                  <w:sz w:val="18"/>
                                  <w:szCs w:val="18"/>
                                </w:rPr>
                                <w:t xml:space="preserve"> – Best Mexican restaurant downtown! </w:t>
                              </w:r>
                              <w:proofErr w:type="gramStart"/>
                              <w:r w:rsidRPr="00AC4F5B">
                                <w:rPr>
                                  <w:sz w:val="18"/>
                                  <w:szCs w:val="18"/>
                                </w:rPr>
                                <w:t>Your SecGen’s favorite restaurant.</w:t>
                              </w:r>
                              <w:proofErr w:type="gramEnd"/>
                              <w:r w:rsidRPr="00AC4F5B">
                                <w:rPr>
                                  <w:sz w:val="18"/>
                                  <w:szCs w:val="18"/>
                                </w:rPr>
                                <w:t xml:space="preserve"> He says, “I will definitely be at La </w:t>
                              </w:r>
                              <w:proofErr w:type="spellStart"/>
                              <w:r w:rsidRPr="00AC4F5B">
                                <w:rPr>
                                  <w:sz w:val="18"/>
                                  <w:szCs w:val="18"/>
                                </w:rPr>
                                <w:t>Altena</w:t>
                              </w:r>
                              <w:proofErr w:type="spellEnd"/>
                              <w:r w:rsidRPr="00AC4F5B">
                                <w:rPr>
                                  <w:sz w:val="18"/>
                                  <w:szCs w:val="18"/>
                                </w:rPr>
                                <w:t xml:space="preserve"> more than once during the conference. Probably 4-5 times.” Vegetarian friendly. Short Walk. 3-4 blocks.</w:t>
                              </w:r>
                            </w:p>
                            <w:p w14:paraId="1BE1D193" w14:textId="564D0B03" w:rsidR="0031654A" w:rsidRPr="00AC4F5B" w:rsidRDefault="0031654A">
                              <w:pPr>
                                <w:rPr>
                                  <w:sz w:val="18"/>
                                  <w:szCs w:val="18"/>
                                </w:rPr>
                              </w:pPr>
                              <w:r w:rsidRPr="00AC4F5B">
                                <w:rPr>
                                  <w:sz w:val="18"/>
                                  <w:szCs w:val="18"/>
                                </w:rPr>
                                <w:t>Phone Number – 423-266-7595</w:t>
                              </w:r>
                            </w:p>
                            <w:p w14:paraId="409A9427" w14:textId="7AACDE34" w:rsidR="0031654A" w:rsidRPr="00AC4F5B" w:rsidRDefault="0031654A">
                              <w:pPr>
                                <w:rPr>
                                  <w:sz w:val="18"/>
                                  <w:szCs w:val="18"/>
                                </w:rPr>
                              </w:pPr>
                              <w:r w:rsidRPr="00AC4F5B">
                                <w:rPr>
                                  <w:sz w:val="18"/>
                                  <w:szCs w:val="18"/>
                                </w:rPr>
                                <w:t>Address - 314 W Main St, Chattanooga, TN 37408</w:t>
                              </w:r>
                            </w:p>
                            <w:p w14:paraId="3CF18F11" w14:textId="77777777" w:rsidR="0031654A" w:rsidRPr="00AC4F5B" w:rsidRDefault="0031654A">
                              <w:pPr>
                                <w:rPr>
                                  <w:sz w:val="18"/>
                                  <w:szCs w:val="18"/>
                                </w:rPr>
                              </w:pPr>
                            </w:p>
                            <w:p w14:paraId="54D57477" w14:textId="77777777" w:rsidR="0031654A" w:rsidRPr="00FD38A9" w:rsidRDefault="0031654A">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1719580"/>
                            <a:ext cx="3159760" cy="282575"/>
                          </a:xfrm>
                          <a:prstGeom prst="rect">
                            <a:avLst/>
                          </a:prstGeom>
                          <a:noFill/>
                          <a:ln>
                            <a:noFill/>
                          </a:ln>
                          <a:effectLst/>
                          <a:extLst>
                            <a:ext uri="{C572A759-6A51-4108-AA02-DFA0A04FC94B}">
                              <ma14:wrappingTextBoxFlag xmlns:ma14="http://schemas.microsoft.com/office/mac/drawingml/2011/main"/>
                            </a:ext>
                          </a:extLst>
                        </wps:spPr>
                        <wps:linkedTxbx id="2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2000885"/>
                            <a:ext cx="3159760" cy="282575"/>
                          </a:xfrm>
                          <a:prstGeom prst="rect">
                            <a:avLst/>
                          </a:prstGeom>
                          <a:noFill/>
                          <a:ln>
                            <a:noFill/>
                          </a:ln>
                          <a:effectLst/>
                          <a:extLst>
                            <a:ext uri="{C572A759-6A51-4108-AA02-DFA0A04FC94B}">
                              <ma14:wrappingTextBoxFlag xmlns:ma14="http://schemas.microsoft.com/office/mac/drawingml/2011/main"/>
                            </a:ext>
                          </a:extLst>
                        </wps:spPr>
                        <wps:linkedTxbx id="2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2282190"/>
                            <a:ext cx="3159760" cy="282575"/>
                          </a:xfrm>
                          <a:prstGeom prst="rect">
                            <a:avLst/>
                          </a:prstGeom>
                          <a:noFill/>
                          <a:ln>
                            <a:noFill/>
                          </a:ln>
                          <a:effectLst/>
                          <a:extLst>
                            <a:ext uri="{C572A759-6A51-4108-AA02-DFA0A04FC94B}">
                              <ma14:wrappingTextBoxFlag xmlns:ma14="http://schemas.microsoft.com/office/mac/drawingml/2011/main"/>
                            </a:ext>
                          </a:extLst>
                        </wps:spPr>
                        <wps:linkedTxbx id="2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 Box 90"/>
                        <wps:cNvSpPr txBox="1"/>
                        <wps:spPr>
                          <a:xfrm>
                            <a:off x="734060" y="2563495"/>
                            <a:ext cx="2517140" cy="281940"/>
                          </a:xfrm>
                          <a:prstGeom prst="rect">
                            <a:avLst/>
                          </a:prstGeom>
                          <a:noFill/>
                          <a:ln>
                            <a:noFill/>
                          </a:ln>
                          <a:effectLst/>
                          <a:extLst>
                            <a:ext uri="{C572A759-6A51-4108-AA02-DFA0A04FC94B}">
                              <ma14:wrappingTextBoxFlag xmlns:ma14="http://schemas.microsoft.com/office/mac/drawingml/2011/main"/>
                            </a:ext>
                          </a:extLst>
                        </wps:spPr>
                        <wps:linkedTxbx id="2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734060" y="2844165"/>
                            <a:ext cx="2517140" cy="155575"/>
                          </a:xfrm>
                          <a:prstGeom prst="rect">
                            <a:avLst/>
                          </a:prstGeom>
                          <a:noFill/>
                          <a:ln>
                            <a:noFill/>
                          </a:ln>
                          <a:effectLst/>
                          <a:extLst>
                            <a:ext uri="{C572A759-6A51-4108-AA02-DFA0A04FC94B}">
                              <ma14:wrappingTextBoxFlag xmlns:ma14="http://schemas.microsoft.com/office/mac/drawingml/2011/main"/>
                            </a:ext>
                          </a:extLst>
                        </wps:spPr>
                        <wps:linkedTxbx id="2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91440" y="2998470"/>
                            <a:ext cx="3159760" cy="899795"/>
                          </a:xfrm>
                          <a:prstGeom prst="rect">
                            <a:avLst/>
                          </a:prstGeom>
                          <a:noFill/>
                          <a:ln>
                            <a:noFill/>
                          </a:ln>
                          <a:effectLst/>
                          <a:extLst>
                            <a:ext uri="{C572A759-6A51-4108-AA02-DFA0A04FC94B}">
                              <ma14:wrappingTextBoxFlag xmlns:ma14="http://schemas.microsoft.com/office/mac/drawingml/2011/main"/>
                            </a:ext>
                          </a:extLst>
                        </wps:spPr>
                        <wps:linkedTxbx id="2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91440" y="3896995"/>
                            <a:ext cx="3159760" cy="281940"/>
                          </a:xfrm>
                          <a:prstGeom prst="rect">
                            <a:avLst/>
                          </a:prstGeom>
                          <a:noFill/>
                          <a:ln>
                            <a:noFill/>
                          </a:ln>
                          <a:effectLst/>
                          <a:extLst>
                            <a:ext uri="{C572A759-6A51-4108-AA02-DFA0A04FC94B}">
                              <ma14:wrappingTextBoxFlag xmlns:ma14="http://schemas.microsoft.com/office/mac/drawingml/2011/main"/>
                            </a:ext>
                          </a:extLst>
                        </wps:spPr>
                        <wps:linkedTxbx id="2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4" name="Text Box 94"/>
                        <wps:cNvSpPr txBox="1"/>
                        <wps:spPr>
                          <a:xfrm>
                            <a:off x="91440" y="4177665"/>
                            <a:ext cx="3159760" cy="282575"/>
                          </a:xfrm>
                          <a:prstGeom prst="rect">
                            <a:avLst/>
                          </a:prstGeom>
                          <a:noFill/>
                          <a:ln>
                            <a:noFill/>
                          </a:ln>
                          <a:effectLst/>
                          <a:extLst>
                            <a:ext uri="{C572A759-6A51-4108-AA02-DFA0A04FC94B}">
                              <ma14:wrappingTextBoxFlag xmlns:ma14="http://schemas.microsoft.com/office/mac/drawingml/2011/main"/>
                            </a:ext>
                          </a:extLst>
                        </wps:spPr>
                        <wps:linkedTxbx id="2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Text Box 95"/>
                        <wps:cNvSpPr txBox="1"/>
                        <wps:spPr>
                          <a:xfrm>
                            <a:off x="91440" y="4458970"/>
                            <a:ext cx="3159760" cy="282575"/>
                          </a:xfrm>
                          <a:prstGeom prst="rect">
                            <a:avLst/>
                          </a:prstGeom>
                          <a:noFill/>
                          <a:ln>
                            <a:noFill/>
                          </a:ln>
                          <a:effectLst/>
                          <a:extLst>
                            <a:ext uri="{C572A759-6A51-4108-AA02-DFA0A04FC94B}">
                              <ma14:wrappingTextBoxFlag xmlns:ma14="http://schemas.microsoft.com/office/mac/drawingml/2011/main"/>
                            </a:ext>
                          </a:extLst>
                        </wps:spPr>
                        <wps:linkedTxbx id="2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Text Box 96"/>
                        <wps:cNvSpPr txBox="1"/>
                        <wps:spPr>
                          <a:xfrm>
                            <a:off x="91440" y="4740275"/>
                            <a:ext cx="3159760" cy="282575"/>
                          </a:xfrm>
                          <a:prstGeom prst="rect">
                            <a:avLst/>
                          </a:prstGeom>
                          <a:noFill/>
                          <a:ln>
                            <a:noFill/>
                          </a:ln>
                          <a:effectLst/>
                          <a:extLst>
                            <a:ext uri="{C572A759-6A51-4108-AA02-DFA0A04FC94B}">
                              <ma14:wrappingTextBoxFlag xmlns:ma14="http://schemas.microsoft.com/office/mac/drawingml/2011/main"/>
                            </a:ext>
                          </a:extLst>
                        </wps:spPr>
                        <wps:linkedTxbx id="2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91440" y="5021580"/>
                            <a:ext cx="3159760" cy="282575"/>
                          </a:xfrm>
                          <a:prstGeom prst="rect">
                            <a:avLst/>
                          </a:prstGeom>
                          <a:noFill/>
                          <a:ln>
                            <a:noFill/>
                          </a:ln>
                          <a:effectLst/>
                          <a:extLst>
                            <a:ext uri="{C572A759-6A51-4108-AA02-DFA0A04FC94B}">
                              <ma14:wrappingTextBoxFlag xmlns:ma14="http://schemas.microsoft.com/office/mac/drawingml/2011/main"/>
                            </a:ext>
                          </a:extLst>
                        </wps:spPr>
                        <wps:linkedTxbx id="2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8" name="Text Box 98"/>
                        <wps:cNvSpPr txBox="1"/>
                        <wps:spPr>
                          <a:xfrm>
                            <a:off x="91440" y="5302885"/>
                            <a:ext cx="3159760" cy="282575"/>
                          </a:xfrm>
                          <a:prstGeom prst="rect">
                            <a:avLst/>
                          </a:prstGeom>
                          <a:noFill/>
                          <a:ln>
                            <a:noFill/>
                          </a:ln>
                          <a:effectLst/>
                          <a:extLst>
                            <a:ext uri="{C572A759-6A51-4108-AA02-DFA0A04FC94B}">
                              <ma14:wrappingTextBoxFlag xmlns:ma14="http://schemas.microsoft.com/office/mac/drawingml/2011/main"/>
                            </a:ext>
                          </a:extLst>
                        </wps:spPr>
                        <wps:linkedTxbx id="2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91440" y="5584190"/>
                            <a:ext cx="3159760" cy="744855"/>
                          </a:xfrm>
                          <a:prstGeom prst="rect">
                            <a:avLst/>
                          </a:prstGeom>
                          <a:noFill/>
                          <a:ln>
                            <a:noFill/>
                          </a:ln>
                          <a:effectLst/>
                          <a:extLst>
                            <a:ext uri="{C572A759-6A51-4108-AA02-DFA0A04FC94B}">
                              <ma14:wrappingTextBoxFlag xmlns:ma14="http://schemas.microsoft.com/office/mac/drawingml/2011/main"/>
                            </a:ext>
                          </a:extLst>
                        </wps:spPr>
                        <wps:linkedTxbx id="2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91440" y="6327775"/>
                            <a:ext cx="3159760" cy="282575"/>
                          </a:xfrm>
                          <a:prstGeom prst="rect">
                            <a:avLst/>
                          </a:prstGeom>
                          <a:noFill/>
                          <a:ln>
                            <a:noFill/>
                          </a:ln>
                          <a:effectLst/>
                          <a:extLst>
                            <a:ext uri="{C572A759-6A51-4108-AA02-DFA0A04FC94B}">
                              <ma14:wrappingTextBoxFlag xmlns:ma14="http://schemas.microsoft.com/office/mac/drawingml/2011/main"/>
                            </a:ext>
                          </a:extLst>
                        </wps:spPr>
                        <wps:linkedTxbx id="2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Text Box 101"/>
                        <wps:cNvSpPr txBox="1"/>
                        <wps:spPr>
                          <a:xfrm>
                            <a:off x="91440" y="6609080"/>
                            <a:ext cx="3159760" cy="282575"/>
                          </a:xfrm>
                          <a:prstGeom prst="rect">
                            <a:avLst/>
                          </a:prstGeom>
                          <a:noFill/>
                          <a:ln>
                            <a:noFill/>
                          </a:ln>
                          <a:effectLst/>
                          <a:extLst>
                            <a:ext uri="{C572A759-6A51-4108-AA02-DFA0A04FC94B}">
                              <ma14:wrappingTextBoxFlag xmlns:ma14="http://schemas.microsoft.com/office/mac/drawingml/2011/main"/>
                            </a:ext>
                          </a:extLst>
                        </wps:spPr>
                        <wps:linkedTxbx id="2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2" name="Text Box 102"/>
                        <wps:cNvSpPr txBox="1"/>
                        <wps:spPr>
                          <a:xfrm>
                            <a:off x="91440" y="6890385"/>
                            <a:ext cx="3159760" cy="281940"/>
                          </a:xfrm>
                          <a:prstGeom prst="rect">
                            <a:avLst/>
                          </a:prstGeom>
                          <a:noFill/>
                          <a:ln>
                            <a:noFill/>
                          </a:ln>
                          <a:effectLst/>
                          <a:extLst>
                            <a:ext uri="{C572A759-6A51-4108-AA02-DFA0A04FC94B}">
                              <ma14:wrappingTextBoxFlag xmlns:ma14="http://schemas.microsoft.com/office/mac/drawingml/2011/main"/>
                            </a:ext>
                          </a:extLst>
                        </wps:spPr>
                        <wps:linkedTxbx id="24"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Text Box 103"/>
                        <wps:cNvSpPr txBox="1"/>
                        <wps:spPr>
                          <a:xfrm>
                            <a:off x="91440" y="7171055"/>
                            <a:ext cx="3159760" cy="265430"/>
                          </a:xfrm>
                          <a:prstGeom prst="rect">
                            <a:avLst/>
                          </a:prstGeom>
                          <a:noFill/>
                          <a:ln>
                            <a:noFill/>
                          </a:ln>
                          <a:effectLst/>
                          <a:extLst>
                            <a:ext uri="{C572A759-6A51-4108-AA02-DFA0A04FC94B}">
                              <ma14:wrappingTextBoxFlag xmlns:ma14="http://schemas.microsoft.com/office/mac/drawingml/2011/main"/>
                            </a:ext>
                          </a:extLst>
                        </wps:spPr>
                        <wps:linkedTxbx id="24"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4" o:spid="_x0000_s1108" style="position:absolute;margin-left:291.2pt;margin-top:140pt;width:263.2pt;height:593.9pt;z-index:251668551;mso-position-horizontal-relative:page;mso-position-vertical-relative:page" coordsize="3342640,7542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" mv:complextextbox="1">
                <v:shape id="Text Box 122" o:spid="_x0000_s1109" type="#_x0000_t202" style="position:absolute;width:3342640;height:7542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kHzwgAA&#10;ANwAAAAPAAAAZHJzL2Rvd25yZXYueG1sRE9Li8IwEL4v+B/CCN7W1B60VKOouOLBZX0dPA7N2Bab&#10;SWmytv77jSDsbT6+58wWnanEgxpXWlYwGkYgiDOrS84VXM5fnwkI55E1VpZJwZMcLOa9jxmm2rZ8&#10;pMfJ5yKEsEtRQeF9nUrpsoIMuqGtiQN3s41BH2CTS91gG8JNJeMoGkuDJYeGAmtaF5TdT79GAe07&#10;c/5OJhv/s7pto2tyaPc6V2rQ75ZTEJ46/y9+u3c6zI9jeD0TLp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KQfPCAAAA3AAAAA8AAAAAAAAAAAAAAAAAlwIAAGRycy9kb3du&#10;cmV2LnhtbFBLBQYAAAAABAAEAPUAAACGAwAAAAA=&#10;" mv:complextextbox="1" filled="f" stroked="f"/>
                <v:shape id="Text Box 86" o:spid="_x0000_s1110" type="#_x0000_t202" style="position:absolute;left:91440;top:45720;width:3159760;height:1675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w:p w14:paraId="265B0A4B" w14:textId="3CBEA42B" w:rsidR="0031654A" w:rsidRPr="00AC4F5B" w:rsidRDefault="0031654A" w:rsidP="00FD38A9">
                        <w:pPr>
                          <w:rPr>
                            <w:sz w:val="18"/>
                            <w:szCs w:val="18"/>
                          </w:rPr>
                        </w:pPr>
                        <w:r w:rsidRPr="00AC4F5B">
                          <w:rPr>
                            <w:noProof/>
                            <w:sz w:val="18"/>
                            <w:szCs w:val="18"/>
                          </w:rPr>
                          <w:drawing>
                            <wp:inline distT="0" distB="0" distL="0" distR="0" wp14:anchorId="6586576A" wp14:editId="6DD4620F">
                              <wp:extent cx="803486" cy="741680"/>
                              <wp:effectExtent l="0" t="0" r="9525" b="0"/>
                              <wp:docPr id="130" name="Picture 130" descr="Macintosh HD:Users:Noah:Downloads:Terminal-Brewhous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ah:Downloads:Terminal-Brewhouse-Logo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831" cy="741999"/>
                                      </a:xfrm>
                                      <a:prstGeom prst="rect">
                                        <a:avLst/>
                                      </a:prstGeom>
                                      <a:noFill/>
                                      <a:ln>
                                        <a:noFill/>
                                      </a:ln>
                                    </pic:spPr>
                                  </pic:pic>
                                </a:graphicData>
                              </a:graphic>
                            </wp:inline>
                          </w:drawing>
                        </w:r>
                        <w:r w:rsidRPr="00AC4F5B">
                          <w:rPr>
                            <w:b/>
                            <w:sz w:val="18"/>
                            <w:szCs w:val="18"/>
                          </w:rPr>
                          <w:t xml:space="preserve">The Terminal </w:t>
                        </w:r>
                        <w:proofErr w:type="spellStart"/>
                        <w:r w:rsidRPr="00AC4F5B">
                          <w:rPr>
                            <w:b/>
                            <w:sz w:val="18"/>
                            <w:szCs w:val="18"/>
                          </w:rPr>
                          <w:t>Brewhouse</w:t>
                        </w:r>
                        <w:proofErr w:type="spellEnd"/>
                        <w:r w:rsidRPr="00AC4F5B">
                          <w:rPr>
                            <w:sz w:val="18"/>
                            <w:szCs w:val="18"/>
                          </w:rPr>
                          <w:t xml:space="preserve"> – This place is awesome. They have almost everything you can think of, except it’s really awesome. I would recommend one of their amazing sandwiches, such as the Macho Man or the Dirty Hippy, or any of their pizzas. They are not open on Mondays though. Vegetarian friendly. Short Walk. 4-5 blocks. </w:t>
                        </w:r>
                      </w:p>
                      <w:p w14:paraId="0DA69EDD" w14:textId="77777777" w:rsidR="0031654A" w:rsidRPr="00AC4F5B" w:rsidRDefault="0031654A" w:rsidP="00FD38A9">
                        <w:pPr>
                          <w:rPr>
                            <w:sz w:val="18"/>
                            <w:szCs w:val="18"/>
                          </w:rPr>
                        </w:pPr>
                        <w:r w:rsidRPr="00AC4F5B">
                          <w:rPr>
                            <w:sz w:val="18"/>
                            <w:szCs w:val="18"/>
                          </w:rPr>
                          <w:t>Phone Number – 423-752-8090</w:t>
                        </w:r>
                      </w:p>
                      <w:p w14:paraId="4C293FED" w14:textId="77777777" w:rsidR="0031654A" w:rsidRPr="00AC4F5B" w:rsidRDefault="0031654A" w:rsidP="00FD38A9">
                        <w:pPr>
                          <w:rPr>
                            <w:sz w:val="18"/>
                            <w:szCs w:val="18"/>
                          </w:rPr>
                        </w:pPr>
                        <w:r w:rsidRPr="00AC4F5B">
                          <w:rPr>
                            <w:sz w:val="18"/>
                            <w:szCs w:val="18"/>
                          </w:rPr>
                          <w:t>Address – No. 6 14</w:t>
                        </w:r>
                        <w:r w:rsidRPr="00AC4F5B">
                          <w:rPr>
                            <w:sz w:val="18"/>
                            <w:szCs w:val="18"/>
                            <w:vertAlign w:val="superscript"/>
                          </w:rPr>
                          <w:t>th</w:t>
                        </w:r>
                        <w:r w:rsidRPr="00AC4F5B">
                          <w:rPr>
                            <w:sz w:val="18"/>
                            <w:szCs w:val="18"/>
                          </w:rPr>
                          <w:t xml:space="preserve"> St. Chattanooga, TN 37408</w:t>
                        </w:r>
                      </w:p>
                      <w:p w14:paraId="2FECEE97" w14:textId="77777777" w:rsidR="0031654A" w:rsidRPr="00AC4F5B" w:rsidRDefault="0031654A">
                        <w:pPr>
                          <w:rPr>
                            <w:b/>
                            <w:sz w:val="18"/>
                            <w:szCs w:val="18"/>
                          </w:rPr>
                        </w:pPr>
                      </w:p>
                      <w:p w14:paraId="2F89E382" w14:textId="77777777" w:rsidR="0031654A" w:rsidRPr="00AC4F5B" w:rsidRDefault="0031654A">
                        <w:pPr>
                          <w:rPr>
                            <w:b/>
                            <w:sz w:val="18"/>
                            <w:szCs w:val="18"/>
                          </w:rPr>
                        </w:pPr>
                      </w:p>
                      <w:p w14:paraId="1E2166EF" w14:textId="2DD081D9" w:rsidR="0031654A" w:rsidRPr="00AC4F5B" w:rsidRDefault="0031654A">
                        <w:pPr>
                          <w:rPr>
                            <w:sz w:val="18"/>
                            <w:szCs w:val="18"/>
                          </w:rPr>
                        </w:pPr>
                        <w:r w:rsidRPr="00AC4F5B">
                          <w:rPr>
                            <w:b/>
                            <w:sz w:val="18"/>
                            <w:szCs w:val="18"/>
                          </w:rPr>
                          <w:t>Southern Star</w:t>
                        </w:r>
                        <w:r w:rsidRPr="00AC4F5B">
                          <w:rPr>
                            <w:sz w:val="18"/>
                            <w:szCs w:val="18"/>
                          </w:rPr>
                          <w:t xml:space="preserve"> – Good Southern food! They have a daily menu, but also have </w:t>
                        </w:r>
                        <w:proofErr w:type="gramStart"/>
                        <w:r w:rsidRPr="00AC4F5B">
                          <w:rPr>
                            <w:sz w:val="18"/>
                            <w:szCs w:val="18"/>
                          </w:rPr>
                          <w:t>blue plate</w:t>
                        </w:r>
                        <w:proofErr w:type="gramEnd"/>
                        <w:r w:rsidRPr="00AC4F5B">
                          <w:rPr>
                            <w:sz w:val="18"/>
                            <w:szCs w:val="18"/>
                          </w:rPr>
                          <w:t xml:space="preserve"> specials that change everyday! Good chicken fingers, salads, and shortbread cookies to die for! </w:t>
                        </w:r>
                        <w:proofErr w:type="gramStart"/>
                        <w:r w:rsidRPr="00AC4F5B">
                          <w:rPr>
                            <w:sz w:val="18"/>
                            <w:szCs w:val="18"/>
                          </w:rPr>
                          <w:t xml:space="preserve">Closest restaurant to the </w:t>
                        </w:r>
                        <w:proofErr w:type="spellStart"/>
                        <w:r w:rsidRPr="00AC4F5B">
                          <w:rPr>
                            <w:sz w:val="18"/>
                            <w:szCs w:val="18"/>
                          </w:rPr>
                          <w:t>Chattanoogan</w:t>
                        </w:r>
                        <w:proofErr w:type="spellEnd"/>
                        <w:r w:rsidRPr="00AC4F5B">
                          <w:rPr>
                            <w:sz w:val="18"/>
                            <w:szCs w:val="18"/>
                          </w:rPr>
                          <w:t>.</w:t>
                        </w:r>
                        <w:proofErr w:type="gramEnd"/>
                        <w:r w:rsidRPr="00AC4F5B">
                          <w:rPr>
                            <w:sz w:val="18"/>
                            <w:szCs w:val="18"/>
                          </w:rPr>
                          <w:t xml:space="preserve"> </w:t>
                        </w:r>
                        <w:proofErr w:type="gramStart"/>
                        <w:r w:rsidRPr="00AC4F5B">
                          <w:rPr>
                            <w:sz w:val="18"/>
                            <w:szCs w:val="18"/>
                          </w:rPr>
                          <w:t>Right outside the building.</w:t>
                        </w:r>
                        <w:proofErr w:type="gramEnd"/>
                        <w:r w:rsidRPr="00AC4F5B">
                          <w:rPr>
                            <w:sz w:val="18"/>
                            <w:szCs w:val="18"/>
                          </w:rPr>
                          <w:t xml:space="preserve"> Only open on Monday, but definitely worthy of a last meal. Vegetarian friendly. </w:t>
                        </w:r>
                      </w:p>
                      <w:p w14:paraId="1ED1BF23" w14:textId="724DBD26" w:rsidR="0031654A" w:rsidRPr="00AC4F5B" w:rsidRDefault="0031654A">
                        <w:pPr>
                          <w:rPr>
                            <w:sz w:val="18"/>
                            <w:szCs w:val="18"/>
                          </w:rPr>
                        </w:pPr>
                        <w:r w:rsidRPr="00AC4F5B">
                          <w:rPr>
                            <w:sz w:val="18"/>
                            <w:szCs w:val="18"/>
                          </w:rPr>
                          <w:t>Phone Number – 423-267-8899</w:t>
                        </w:r>
                      </w:p>
                      <w:p w14:paraId="41443FBB" w14:textId="7416795D" w:rsidR="0031654A" w:rsidRPr="00AC4F5B" w:rsidRDefault="0031654A">
                        <w:pPr>
                          <w:rPr>
                            <w:sz w:val="18"/>
                            <w:szCs w:val="18"/>
                          </w:rPr>
                        </w:pPr>
                        <w:r w:rsidRPr="00AC4F5B">
                          <w:rPr>
                            <w:sz w:val="18"/>
                            <w:szCs w:val="18"/>
                          </w:rPr>
                          <w:t>Address – 1300 Broad St. Chattanooga TN, 37402</w:t>
                        </w:r>
                      </w:p>
                      <w:p w14:paraId="38A1518C" w14:textId="77777777" w:rsidR="0031654A" w:rsidRPr="00AC4F5B" w:rsidRDefault="0031654A">
                        <w:pPr>
                          <w:rPr>
                            <w:sz w:val="18"/>
                            <w:szCs w:val="18"/>
                          </w:rPr>
                        </w:pPr>
                      </w:p>
                      <w:p w14:paraId="68F29335" w14:textId="77777777" w:rsidR="0031654A" w:rsidRPr="00AC4F5B" w:rsidRDefault="0031654A">
                        <w:pPr>
                          <w:rPr>
                            <w:b/>
                            <w:sz w:val="18"/>
                            <w:szCs w:val="18"/>
                          </w:rPr>
                        </w:pPr>
                      </w:p>
                      <w:p w14:paraId="3D0648CC" w14:textId="77777777" w:rsidR="0031654A" w:rsidRPr="00AC4F5B" w:rsidRDefault="0031654A">
                        <w:pPr>
                          <w:rPr>
                            <w:b/>
                            <w:sz w:val="18"/>
                            <w:szCs w:val="18"/>
                          </w:rPr>
                        </w:pPr>
                      </w:p>
                      <w:p w14:paraId="35238D35" w14:textId="77777777" w:rsidR="0031654A" w:rsidRPr="00AC4F5B" w:rsidRDefault="0031654A">
                        <w:pPr>
                          <w:rPr>
                            <w:b/>
                            <w:sz w:val="18"/>
                            <w:szCs w:val="18"/>
                          </w:rPr>
                        </w:pPr>
                      </w:p>
                      <w:p w14:paraId="4CD939E0" w14:textId="1F63339F" w:rsidR="0031654A" w:rsidRPr="00AC4F5B" w:rsidRDefault="0031654A">
                        <w:pPr>
                          <w:rPr>
                            <w:sz w:val="18"/>
                            <w:szCs w:val="18"/>
                          </w:rPr>
                        </w:pPr>
                        <w:r w:rsidRPr="00AC4F5B">
                          <w:rPr>
                            <w:b/>
                            <w:sz w:val="18"/>
                            <w:szCs w:val="18"/>
                          </w:rPr>
                          <w:t xml:space="preserve">La </w:t>
                        </w:r>
                        <w:proofErr w:type="spellStart"/>
                        <w:r w:rsidRPr="00AC4F5B">
                          <w:rPr>
                            <w:b/>
                            <w:sz w:val="18"/>
                            <w:szCs w:val="18"/>
                          </w:rPr>
                          <w:t>Altena</w:t>
                        </w:r>
                        <w:proofErr w:type="spellEnd"/>
                        <w:r w:rsidRPr="00AC4F5B">
                          <w:rPr>
                            <w:sz w:val="18"/>
                            <w:szCs w:val="18"/>
                          </w:rPr>
                          <w:t xml:space="preserve"> – Best Mexican restaurant downtown! </w:t>
                        </w:r>
                        <w:proofErr w:type="gramStart"/>
                        <w:r w:rsidRPr="00AC4F5B">
                          <w:rPr>
                            <w:sz w:val="18"/>
                            <w:szCs w:val="18"/>
                          </w:rPr>
                          <w:t>Your SecGen’s favorite restaurant.</w:t>
                        </w:r>
                        <w:proofErr w:type="gramEnd"/>
                        <w:r w:rsidRPr="00AC4F5B">
                          <w:rPr>
                            <w:sz w:val="18"/>
                            <w:szCs w:val="18"/>
                          </w:rPr>
                          <w:t xml:space="preserve"> He says, “I will definitely be at La </w:t>
                        </w:r>
                        <w:proofErr w:type="spellStart"/>
                        <w:r w:rsidRPr="00AC4F5B">
                          <w:rPr>
                            <w:sz w:val="18"/>
                            <w:szCs w:val="18"/>
                          </w:rPr>
                          <w:t>Altena</w:t>
                        </w:r>
                        <w:proofErr w:type="spellEnd"/>
                        <w:r w:rsidRPr="00AC4F5B">
                          <w:rPr>
                            <w:sz w:val="18"/>
                            <w:szCs w:val="18"/>
                          </w:rPr>
                          <w:t xml:space="preserve"> more than once during the conference. Probably 4-5 times.” Vegetarian friendly. Short Walk. 3-4 blocks.</w:t>
                        </w:r>
                      </w:p>
                      <w:p w14:paraId="1BE1D193" w14:textId="564D0B03" w:rsidR="0031654A" w:rsidRPr="00AC4F5B" w:rsidRDefault="0031654A">
                        <w:pPr>
                          <w:rPr>
                            <w:sz w:val="18"/>
                            <w:szCs w:val="18"/>
                          </w:rPr>
                        </w:pPr>
                        <w:r w:rsidRPr="00AC4F5B">
                          <w:rPr>
                            <w:sz w:val="18"/>
                            <w:szCs w:val="18"/>
                          </w:rPr>
                          <w:t>Phone Number – 423-266-7595</w:t>
                        </w:r>
                      </w:p>
                      <w:p w14:paraId="409A9427" w14:textId="7AACDE34" w:rsidR="0031654A" w:rsidRPr="00AC4F5B" w:rsidRDefault="0031654A">
                        <w:pPr>
                          <w:rPr>
                            <w:sz w:val="18"/>
                            <w:szCs w:val="18"/>
                          </w:rPr>
                        </w:pPr>
                        <w:r w:rsidRPr="00AC4F5B">
                          <w:rPr>
                            <w:sz w:val="18"/>
                            <w:szCs w:val="18"/>
                          </w:rPr>
                          <w:t>Address - 314 W Main St, Chattanooga, TN 37408</w:t>
                        </w:r>
                      </w:p>
                      <w:p w14:paraId="3CF18F11" w14:textId="77777777" w:rsidR="0031654A" w:rsidRPr="00AC4F5B" w:rsidRDefault="0031654A">
                        <w:pPr>
                          <w:rPr>
                            <w:sz w:val="18"/>
                            <w:szCs w:val="18"/>
                          </w:rPr>
                        </w:pPr>
                      </w:p>
                      <w:p w14:paraId="54D57477" w14:textId="77777777" w:rsidR="0031654A" w:rsidRPr="00FD38A9" w:rsidRDefault="0031654A">
                        <w:pPr>
                          <w:rPr>
                            <w:sz w:val="16"/>
                            <w:szCs w:val="16"/>
                          </w:rPr>
                        </w:pPr>
                      </w:p>
                    </w:txbxContent>
                  </v:textbox>
                </v:shape>
                <v:shape id="Text Box 87" o:spid="_x0000_s1111" type="#_x0000_t202" style="position:absolute;left:91440;top:1719580;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112" type="#_x0000_t202" style="position:absolute;left:91440;top:2000885;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113" type="#_x0000_t202" style="position:absolute;left:91440;top:2282190;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114" type="#_x0000_t202" style="position:absolute;left:734060;top:2563495;width:251714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style="mso-next-textbox:#Text Box 91" inset="0,0,0,0">
                    <w:txbxContent/>
                  </v:textbox>
                </v:shape>
                <v:shape id="Text Box 91" o:spid="_x0000_s1115" type="#_x0000_t202" style="position:absolute;left:734060;top:2844165;width:2517140;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style="mso-next-textbox:#Text Box 92" inset="0,0,0,0">
                    <w:txbxContent/>
                  </v:textbox>
                </v:shape>
                <v:shape id="Text Box 92" o:spid="_x0000_s1116" type="#_x0000_t202" style="position:absolute;left:91440;top:2998470;width:3159760;height:899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JoBxQAA&#10;ANsAAAAPAAAAZHJzL2Rvd25yZXYueG1sRI9Ba8JAFITvBf/D8gq91U09SBNdgxQLQkEa48Hja/aZ&#10;LMm+TbOrif++Wyj0OMzMN8w6n2wnbjR441jByzwBQVw5bbhWcCrfn19B+ICssXNMCu7kId/MHtaY&#10;aTdyQbdjqEWEsM9QQRNCn0npq4Ys+rnriaN3cYPFEOVQSz3gGOG2k4skWUqLhuNCgz29NVS1x6tV&#10;sD1zsTPfh6/P4lKYskwT/li2Sj09TtsViEBT+A//tfdaQbq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0mgHFAAAA2wAAAA8AAAAAAAAAAAAAAAAAlwIAAGRycy9k&#10;b3ducmV2LnhtbFBLBQYAAAAABAAEAPUAAACJAwAAAAA=&#10;" filled="f" stroked="f">
                  <v:textbox style="mso-next-textbox:#Text Box 93" inset="0,0,0,0">
                    <w:txbxContent/>
                  </v:textbox>
                </v:shape>
                <v:shape id="Text Box 93" o:spid="_x0000_s1117" type="#_x0000_t202" style="position:absolute;left:91440;top:3896995;width:315976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style="mso-next-textbox:#_x0000_s1118" inset="0,0,0,0">
                    <w:txbxContent/>
                  </v:textbox>
                </v:shape>
                <v:shape id="_x0000_s1118" type="#_x0000_t202" style="position:absolute;left:91440;top:4177665;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style="mso-next-textbox:#Text Box 95" inset="0,0,0,0">
                    <w:txbxContent/>
                  </v:textbox>
                </v:shape>
                <v:shape id="Text Box 95" o:spid="_x0000_s1119" type="#_x0000_t202" style="position:absolute;left:91440;top:4458970;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style="mso-next-textbox:#_x0000_s1120" inset="0,0,0,0">
                    <w:txbxContent/>
                  </v:textbox>
                </v:shape>
                <v:shape id="_x0000_s1120" type="#_x0000_t202" style="position:absolute;left:91440;top:4740275;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style="mso-next-textbox:#_x0000_s1121" inset="0,0,0,0">
                    <w:txbxContent/>
                  </v:textbox>
                </v:shape>
                <v:shape id="_x0000_s1121" type="#_x0000_t202" style="position:absolute;left:91440;top:5021580;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zmZxAAA&#10;ANsAAAAPAAAAZHJzL2Rvd25yZXYueG1sRI9Ba8JAFITvgv9heYXedNMerEldRaQFoSDGePD4mn0m&#10;i9m3aXbV+O+7guBxmJlvmNmit424UOeNYwVv4wQEcem04UrBvvgeTUH4gKyxcUwKbuRhMR8OZphp&#10;d+WcLrtQiQhhn6GCOoQ2k9KXNVn0Y9cSR+/oOoshyq6SusNrhNtGvifJRFo0HBdqbGlVU3nana2C&#10;5YHzL/O3+d3mx9wURZrwz+Sk1OtLv/wEEagPz/CjvdYK0g+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wM5mcQAAADbAAAADwAAAAAAAAAAAAAAAACXAgAAZHJzL2Rv&#10;d25yZXYueG1sUEsFBgAAAAAEAAQA9QAAAIgDAAAAAA==&#10;" filled="f" stroked="f">
                  <v:textbox style="mso-next-textbox:#Text Box 98" inset="0,0,0,0">
                    <w:txbxContent/>
                  </v:textbox>
                </v:shape>
                <v:shape id="Text Box 98" o:spid="_x0000_s1122" type="#_x0000_t202" style="position:absolute;left:91440;top:5302885;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K3rwAAA&#10;ANsAAAAPAAAAZHJzL2Rvd25yZXYueG1sRE9Ni8IwEL0L+x/CCHuzqR5Eu0aRZQVBWKz1sMfZZmyD&#10;zaQ2Ueu/NwfB4+N9L1a9bcSNOm8cKxgnKQji0mnDlYJjsRnNQPiArLFxTAoe5GG1/BgsMNPuzjnd&#10;DqESMYR9hgrqENpMSl/WZNEnriWO3Ml1FkOEXSV1h/cYbhs5SdOptGg4NtTY0ndN5flwtQrWf5z/&#10;mMvv/z4/5aYo5invpmelPof9+gtEoD68xS/3ViuYx7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nK3rwAAAANsAAAAPAAAAAAAAAAAAAAAAAJcCAABkcnMvZG93bnJl&#10;di54bWxQSwUGAAAAAAQABAD1AAAAhAMAAAAA&#10;" filled="f" stroked="f">
                  <v:textbox style="mso-next-textbox:#Text Box 99" inset="0,0,0,0">
                    <w:txbxContent/>
                  </v:textbox>
                </v:shape>
                <v:shape id="Text Box 99" o:spid="_x0000_s1123" type="#_x0000_t202" style="position:absolute;left:91440;top:5584190;width:3159760;height:744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0AhwxAAA&#10;ANsAAAAPAAAAZHJzL2Rvd25yZXYueG1sRI9Ba8JAFITvQv/D8gq9mU09iEldRUqFQkGM8eDxNftM&#10;FrNv0+xW4793BcHjMDPfMPPlYFtxpt4bxwrekxQEceW04VrBvlyPZyB8QNbYOiYFV/KwXLyM5phr&#10;d+GCzrtQiwhhn6OCJoQul9JXDVn0ieuIo3d0vcUQZV9L3eMlwm0rJ2k6lRYNx4UGO/psqDrt/q2C&#10;1YGLL/O3+d0Wx8KUZZbyz/Sk1NvrsPoAEWgIz/Cj/a0VZBncv8QfI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dAIcMQAAADbAAAADwAAAAAAAAAAAAAAAACXAgAAZHJzL2Rv&#10;d25yZXYueG1sUEsFBgAAAAAEAAQA9QAAAIgDAAAAAA==&#10;" filled="f" stroked="f">
                  <v:textbox style="mso-next-textbox:#Text Box 100" inset="0,0,0,0">
                    <w:txbxContent/>
                  </v:textbox>
                </v:shape>
                <v:shape id="Text Box 100" o:spid="_x0000_s1124" type="#_x0000_t202" style="position:absolute;left:91440;top:6327775;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lHvxQAA&#10;ANwAAAAPAAAAZHJzL2Rvd25yZXYueG1sRI9Ba8MwDIXvg/0Ho8Fuq90dSpvWLaVsMBiMpdlhRzVW&#10;E9NYzmKvzf79dCj0JvGe3vu02oyhU2cako9sYToxoIjr6Dw3Fr6q16c5qJSRHXaRycIfJdis7+9W&#10;WLh44ZLO+9woCeFUoIU2577QOtUtBUyT2BOLdoxDwCzr0Gg34EXCQ6efjZnpgJ6locWedi3Vp/1v&#10;sLD95vLF/3wcPstj6atqYfh9drL28WHcLkFlGvPNfL1+c4JvBF+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eUe/FAAAA3AAAAA8AAAAAAAAAAAAAAAAAlwIAAGRycy9k&#10;b3ducmV2LnhtbFBLBQYAAAAABAAEAPUAAACJAwAAAAA=&#10;" filled="f" stroked="f">
                  <v:textbox style="mso-next-textbox:#Text Box 101" inset="0,0,0,0">
                    <w:txbxContent/>
                  </v:textbox>
                </v:shape>
                <v:shape id="Text Box 101" o:spid="_x0000_s1125" type="#_x0000_t202" style="position:absolute;left:91440;top:6609080;width:315976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vR0wgAA&#10;ANwAAAAPAAAAZHJzL2Rvd25yZXYueG1sRE9NawIxEL0X+h/CCN5qogepW6OItCAI0nU9eJxuxt3g&#10;ZrLdRF3/vSkUvM3jfc582btGXKkL1rOG8UiBIC69sVxpOBRfb+8gQkQ22HgmDXcKsFy8vswxM/7G&#10;OV33sRIphEOGGuoY20zKUNbkMIx8S5y4k+8cxgS7SpoObyncNXKi1FQ6tJwaamxpXVN53l+chtWR&#10;80/7u/v5zk+5LYqZ4u30rPVw0K8+QETq41P8796YNF+N4e+ZdIF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6S9HTCAAAA3AAAAA8AAAAAAAAAAAAAAAAAlwIAAGRycy9kb3du&#10;cmV2LnhtbFBLBQYAAAAABAAEAPUAAACGAwAAAAA=&#10;" filled="f" stroked="f">
                  <v:textbox style="mso-next-textbox:#Text Box 102" inset="0,0,0,0">
                    <w:txbxContent/>
                  </v:textbox>
                </v:shape>
                <v:shape id="Text Box 102" o:spid="_x0000_s1126" type="#_x0000_t202" style="position:absolute;left:91440;top:6890385;width:315976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oDwgAA&#10;ANwAAAAPAAAAZHJzL2Rvd25yZXYueG1sRE9NawIxEL0X/A9hhN5qogfRrVFELBQKxXU9eJxuxt3g&#10;ZrJuUt3++0YQvM3jfc5i1btGXKkL1rOG8UiBIC69sVxpOBQfbzMQISIbbDyThj8KsFoOXhaYGX/j&#10;nK77WIkUwiFDDXWMbSZlKGtyGEa+JU7cyXcOY4JdJU2HtxTuGjlRaiodWk4NNba0qak873+dhvWR&#10;8629fP/s8lNui2Ku+Gt61vp12K/fQUTq41P8cH+aNF9N4P5Muk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5AagPCAAAA3AAAAA8AAAAAAAAAAAAAAAAAlwIAAGRycy9kb3du&#10;cmV2LnhtbFBLBQYAAAAABAAEAPUAAACGAwAAAAA=&#10;" filled="f" stroked="f">
                  <v:textbox style="mso-next-textbox:#Text Box 103" inset="0,0,0,0">
                    <w:txbxContent/>
                  </v:textbox>
                </v:shape>
                <v:shape id="Text Box 103" o:spid="_x0000_s1127" type="#_x0000_t202" style="position:absolute;left:91440;top:7171055;width:315976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M+YwgAA&#10;ANwAAAAPAAAAZHJzL2Rvd25yZXYueG1sRE9NawIxEL0X/A9hhN5qYgt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Mz5jCAAAA3AAAAA8AAAAAAAAAAAAAAAAAlwIAAGRycy9kb3du&#10;cmV2LnhtbFBLBQYAAAAABAAEAPUAAACGAwAAAAA=&#10;" filled="f" stroked="f">
                  <v:textbox inset="0,0,0,0">
                    <w:txbxContent/>
                  </v:textbox>
                </v:shape>
                <w10:wrap type="through" anchorx="page" anchory="page"/>
              </v:group>
            </w:pict>
          </mc:Fallback>
        </mc:AlternateContent>
      </w:r>
      <w:r>
        <w:rPr>
          <w:noProof/>
        </w:rPr>
        <mc:AlternateContent>
          <mc:Choice Requires="wpg">
            <w:drawing>
              <wp:anchor distT="0" distB="0" distL="114300" distR="114300" simplePos="0" relativeHeight="251667527" behindDoc="0" locked="0" layoutInCell="1" allowOverlap="1" wp14:anchorId="032F4834" wp14:editId="2875ECAD">
                <wp:simplePos x="0" y="0"/>
                <wp:positionH relativeFrom="page">
                  <wp:posOffset>820420</wp:posOffset>
                </wp:positionH>
                <wp:positionV relativeFrom="page">
                  <wp:posOffset>1778000</wp:posOffset>
                </wp:positionV>
                <wp:extent cx="2827020" cy="7406640"/>
                <wp:effectExtent l="0" t="0" r="0" b="10160"/>
                <wp:wrapThrough wrapText="bothSides">
                  <wp:wrapPolygon edited="0">
                    <wp:start x="194" y="0"/>
                    <wp:lineTo x="194" y="21556"/>
                    <wp:lineTo x="21154" y="21556"/>
                    <wp:lineTo x="21154" y="0"/>
                    <wp:lineTo x="194" y="0"/>
                  </wp:wrapPolygon>
                </wp:wrapThrough>
                <wp:docPr id="85" name="Group 85"/>
                <wp:cNvGraphicFramePr/>
                <a:graphic xmlns:a="http://schemas.openxmlformats.org/drawingml/2006/main">
                  <a:graphicData uri="http://schemas.microsoft.com/office/word/2010/wordprocessingGroup">
                    <wpg:wgp>
                      <wpg:cNvGrpSpPr/>
                      <wpg:grpSpPr>
                        <a:xfrm>
                          <a:off x="0" y="0"/>
                          <a:ext cx="2827020" cy="7406640"/>
                          <a:chOff x="0" y="0"/>
                          <a:chExt cx="2827020" cy="7406640"/>
                        </a:xfrm>
                        <a:extLst>
                          <a:ext uri="{0CCBE362-F206-4b92-989A-16890622DB6E}">
                            <ma14:wrappingTextBoxFlag xmlns:ma14="http://schemas.microsoft.com/office/mac/drawingml/2011/main" val="1"/>
                          </a:ext>
                        </a:extLst>
                      </wpg:grpSpPr>
                      <wps:wsp>
                        <wps:cNvPr id="121" name="Text Box 121"/>
                        <wps:cNvSpPr txBox="1"/>
                        <wps:spPr>
                          <a:xfrm>
                            <a:off x="0" y="0"/>
                            <a:ext cx="2827020" cy="74066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009650" y="45720"/>
                            <a:ext cx="1725930" cy="155575"/>
                          </a:xfrm>
                          <a:prstGeom prst="rect">
                            <a:avLst/>
                          </a:prstGeom>
                          <a:noFill/>
                          <a:ln>
                            <a:noFill/>
                          </a:ln>
                          <a:effectLst/>
                          <a:extLst>
                            <a:ext uri="{C572A759-6A51-4108-AA02-DFA0A04FC94B}">
                              <ma14:wrappingTextBoxFlag xmlns:ma14="http://schemas.microsoft.com/office/mac/drawingml/2011/main"/>
                            </a:ext>
                          </a:extLst>
                        </wps:spPr>
                        <wps:txbx id="25">
                          <w:txbxContent>
                            <w:p w14:paraId="4357BE06" w14:textId="123CACD2" w:rsidR="0031654A" w:rsidRPr="00AC4F5B" w:rsidRDefault="0031654A">
                              <w:pPr>
                                <w:rPr>
                                  <w:sz w:val="18"/>
                                  <w:szCs w:val="18"/>
                                </w:rPr>
                              </w:pPr>
                              <w:proofErr w:type="spellStart"/>
                              <w:r w:rsidRPr="00AC4F5B">
                                <w:rPr>
                                  <w:b/>
                                  <w:sz w:val="18"/>
                                  <w:szCs w:val="18"/>
                                </w:rPr>
                                <w:t>Lupi’s</w:t>
                              </w:r>
                              <w:proofErr w:type="spellEnd"/>
                              <w:r w:rsidRPr="00AC4F5B">
                                <w:rPr>
                                  <w:b/>
                                  <w:sz w:val="18"/>
                                  <w:szCs w:val="18"/>
                                </w:rPr>
                                <w:t xml:space="preserve"> Pizza</w:t>
                              </w:r>
                              <w:r w:rsidRPr="00AC4F5B">
                                <w:rPr>
                                  <w:sz w:val="18"/>
                                  <w:szCs w:val="18"/>
                                </w:rPr>
                                <w:t xml:space="preserve"> – Looking for a good slice of pizza? </w:t>
                              </w:r>
                              <w:proofErr w:type="spellStart"/>
                              <w:r w:rsidRPr="00AC4F5B">
                                <w:rPr>
                                  <w:sz w:val="18"/>
                                  <w:szCs w:val="18"/>
                                </w:rPr>
                                <w:t>Lupi’s</w:t>
                              </w:r>
                              <w:proofErr w:type="spellEnd"/>
                              <w:r w:rsidRPr="00AC4F5B">
                                <w:rPr>
                                  <w:sz w:val="18"/>
                                  <w:szCs w:val="18"/>
                                </w:rPr>
                                <w:t xml:space="preserve"> is the place to go.  Fresh, hometown ingredients with pizzas made right in front of your eyes. The salad, bruschetta, and </w:t>
                              </w:r>
                              <w:proofErr w:type="gramStart"/>
                              <w:r w:rsidRPr="00AC4F5B">
                                <w:rPr>
                                  <w:sz w:val="18"/>
                                  <w:szCs w:val="18"/>
                                </w:rPr>
                                <w:t>of</w:t>
                              </w:r>
                              <w:proofErr w:type="gramEnd"/>
                              <w:r w:rsidRPr="00AC4F5B">
                                <w:rPr>
                                  <w:sz w:val="18"/>
                                  <w:szCs w:val="18"/>
                                </w:rPr>
                                <w:t xml:space="preserve"> the course the pizza is awesome. The DPC Editor’s favorite place to go in </w:t>
                              </w:r>
                              <w:proofErr w:type="spellStart"/>
                              <w:r w:rsidRPr="00AC4F5B">
                                <w:rPr>
                                  <w:sz w:val="18"/>
                                  <w:szCs w:val="18"/>
                                </w:rPr>
                                <w:t>Chatt</w:t>
                              </w:r>
                              <w:proofErr w:type="spellEnd"/>
                              <w:r w:rsidRPr="00AC4F5B">
                                <w:rPr>
                                  <w:sz w:val="18"/>
                                  <w:szCs w:val="18"/>
                                </w:rPr>
                                <w:t>. He orders Italian Sausage, Black Olives, and Spinach on his pizza. There’s gluten free crust, and is vegetarian friendly. Closed on Mondays. Medium walk. 5-7 Blocks.</w:t>
                              </w:r>
                            </w:p>
                            <w:p w14:paraId="383C03CA" w14:textId="106D3460" w:rsidR="0031654A" w:rsidRPr="00AC4F5B" w:rsidRDefault="0031654A">
                              <w:pPr>
                                <w:rPr>
                                  <w:sz w:val="18"/>
                                  <w:szCs w:val="18"/>
                                </w:rPr>
                              </w:pPr>
                              <w:r w:rsidRPr="00AC4F5B">
                                <w:rPr>
                                  <w:sz w:val="18"/>
                                  <w:szCs w:val="18"/>
                                </w:rPr>
                                <w:t>Phone number – 423-266-5874</w:t>
                              </w:r>
                            </w:p>
                            <w:p w14:paraId="487F10AE" w14:textId="04F9B473" w:rsidR="0031654A" w:rsidRPr="00AC4F5B" w:rsidRDefault="0031654A">
                              <w:pPr>
                                <w:rPr>
                                  <w:sz w:val="18"/>
                                  <w:szCs w:val="18"/>
                                </w:rPr>
                              </w:pPr>
                              <w:r w:rsidRPr="00AC4F5B">
                                <w:rPr>
                                  <w:sz w:val="18"/>
                                  <w:szCs w:val="18"/>
                                </w:rPr>
                                <w:t>Address – 406 Broad St. Chattanooga, TN 37402</w:t>
                              </w:r>
                            </w:p>
                            <w:p w14:paraId="1A0A5EF0" w14:textId="77777777" w:rsidR="0031654A" w:rsidRPr="00AC4F5B" w:rsidRDefault="0031654A">
                              <w:pPr>
                                <w:rPr>
                                  <w:sz w:val="18"/>
                                  <w:szCs w:val="18"/>
                                </w:rPr>
                              </w:pPr>
                            </w:p>
                            <w:p w14:paraId="1AE8D5E9" w14:textId="6E987E4F" w:rsidR="0031654A" w:rsidRPr="00AC4F5B" w:rsidRDefault="0031654A">
                              <w:pPr>
                                <w:rPr>
                                  <w:sz w:val="18"/>
                                  <w:szCs w:val="18"/>
                                </w:rPr>
                              </w:pPr>
                              <w:r w:rsidRPr="00AC4F5B">
                                <w:rPr>
                                  <w:noProof/>
                                  <w:sz w:val="18"/>
                                  <w:szCs w:val="18"/>
                                </w:rPr>
                                <w:drawing>
                                  <wp:inline distT="0" distB="0" distL="0" distR="0" wp14:anchorId="6D2B22F5" wp14:editId="2AE9031F">
                                    <wp:extent cx="796099" cy="447040"/>
                                    <wp:effectExtent l="0" t="0" r="0" b="10160"/>
                                    <wp:docPr id="131" name="Picture 131" descr="Macintosh HD:Users:Noah:Downloads: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oah:Downloads:images-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099" cy="447040"/>
                                            </a:xfrm>
                                            <a:prstGeom prst="rect">
                                              <a:avLst/>
                                            </a:prstGeom>
                                            <a:noFill/>
                                            <a:ln>
                                              <a:noFill/>
                                            </a:ln>
                                          </pic:spPr>
                                        </pic:pic>
                                      </a:graphicData>
                                    </a:graphic>
                                  </wp:inline>
                                </w:drawing>
                              </w:r>
                              <w:r w:rsidRPr="00AC4F5B">
                                <w:rPr>
                                  <w:b/>
                                  <w:sz w:val="18"/>
                                  <w:szCs w:val="18"/>
                                </w:rPr>
                                <w:t>Sticky Fingers</w:t>
                              </w:r>
                              <w:r w:rsidRPr="00AC4F5B">
                                <w:rPr>
                                  <w:sz w:val="18"/>
                                  <w:szCs w:val="18"/>
                                </w:rPr>
                                <w:t xml:space="preserve"> – My favorite BBQ place downtown. I always order the hickory-smoked wings. Also have killer fries. I always go to Sticky Finger’s during the conference. The ribs are awesome, and the salads are usually fresh. </w:t>
                              </w:r>
                              <w:proofErr w:type="gramStart"/>
                              <w:r w:rsidRPr="00AC4F5B">
                                <w:rPr>
                                  <w:sz w:val="18"/>
                                  <w:szCs w:val="18"/>
                                </w:rPr>
                                <w:t>A Chattanooga staple.</w:t>
                              </w:r>
                              <w:proofErr w:type="gramEnd"/>
                              <w:r w:rsidRPr="00AC4F5B">
                                <w:rPr>
                                  <w:sz w:val="18"/>
                                  <w:szCs w:val="18"/>
                                </w:rPr>
                                <w:t xml:space="preserve"> Not really vegetarian friendly, but they could survive if you’re a </w:t>
                              </w:r>
                              <w:proofErr w:type="spellStart"/>
                              <w:r w:rsidRPr="00AC4F5B">
                                <w:rPr>
                                  <w:sz w:val="18"/>
                                  <w:szCs w:val="18"/>
                                </w:rPr>
                                <w:t>meatatarian</w:t>
                              </w:r>
                              <w:proofErr w:type="spellEnd"/>
                              <w:r w:rsidRPr="00AC4F5B">
                                <w:rPr>
                                  <w:sz w:val="18"/>
                                  <w:szCs w:val="18"/>
                                </w:rPr>
                                <w:t xml:space="preserve"> like me! Medium walk. 5-7 Blocks.</w:t>
                              </w:r>
                            </w:p>
                            <w:p w14:paraId="1FD2E241" w14:textId="4CFA27AB" w:rsidR="0031654A" w:rsidRPr="00AC4F5B" w:rsidRDefault="0031654A">
                              <w:pPr>
                                <w:rPr>
                                  <w:sz w:val="18"/>
                                  <w:szCs w:val="18"/>
                                </w:rPr>
                              </w:pPr>
                              <w:r w:rsidRPr="00AC4F5B">
                                <w:rPr>
                                  <w:sz w:val="18"/>
                                  <w:szCs w:val="18"/>
                                </w:rPr>
                                <w:t>Phone Number – 423-265-7427</w:t>
                              </w:r>
                            </w:p>
                            <w:p w14:paraId="2035DA08" w14:textId="33D09EE4" w:rsidR="0031654A" w:rsidRPr="00AC4F5B" w:rsidRDefault="0031654A">
                              <w:pPr>
                                <w:rPr>
                                  <w:sz w:val="18"/>
                                  <w:szCs w:val="18"/>
                                </w:rPr>
                              </w:pPr>
                              <w:r w:rsidRPr="00AC4F5B">
                                <w:rPr>
                                  <w:sz w:val="18"/>
                                  <w:szCs w:val="18"/>
                                </w:rPr>
                                <w:t>Address: 420 Broad St. Chattanooga, TN 37402</w:t>
                              </w:r>
                            </w:p>
                            <w:p w14:paraId="4272B536" w14:textId="77777777" w:rsidR="0031654A" w:rsidRPr="00AC4F5B" w:rsidRDefault="0031654A">
                              <w:pPr>
                                <w:rPr>
                                  <w:sz w:val="18"/>
                                  <w:szCs w:val="18"/>
                                </w:rPr>
                              </w:pPr>
                            </w:p>
                            <w:p w14:paraId="764342BC" w14:textId="73B83618" w:rsidR="0031654A" w:rsidRPr="00AC4F5B" w:rsidRDefault="0031654A">
                              <w:pPr>
                                <w:rPr>
                                  <w:sz w:val="18"/>
                                  <w:szCs w:val="18"/>
                                </w:rPr>
                              </w:pPr>
                              <w:r w:rsidRPr="00AC4F5B">
                                <w:rPr>
                                  <w:noProof/>
                                  <w:sz w:val="18"/>
                                  <w:szCs w:val="18"/>
                                </w:rPr>
                                <w:drawing>
                                  <wp:inline distT="0" distB="0" distL="0" distR="0" wp14:anchorId="3521C0D1" wp14:editId="6AEEED69">
                                    <wp:extent cx="750454" cy="508000"/>
                                    <wp:effectExtent l="0" t="0" r="12065" b="0"/>
                                    <wp:docPr id="132" name="Picture 132" descr="Macintosh HD:Users:Noah:Downloads:images-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oah:Downloads:images-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867" cy="508279"/>
                                            </a:xfrm>
                                            <a:prstGeom prst="rect">
                                              <a:avLst/>
                                            </a:prstGeom>
                                            <a:noFill/>
                                            <a:ln>
                                              <a:noFill/>
                                            </a:ln>
                                          </pic:spPr>
                                        </pic:pic>
                                      </a:graphicData>
                                    </a:graphic>
                                  </wp:inline>
                                </w:drawing>
                              </w:r>
                              <w:r w:rsidRPr="00AC4F5B">
                                <w:rPr>
                                  <w:b/>
                                  <w:sz w:val="18"/>
                                  <w:szCs w:val="18"/>
                                </w:rPr>
                                <w:t>Panera Bread</w:t>
                              </w:r>
                              <w:r w:rsidRPr="00AC4F5B">
                                <w:rPr>
                                  <w:sz w:val="18"/>
                                  <w:szCs w:val="18"/>
                                </w:rPr>
                                <w:t xml:space="preserve"> – Not a Chattanooga staple, but is always good for a coffee or a bagel. Lunch and dinner are good too. They have soup, salad, and sandwiches that are delicious. You’ve probably been there already, but it’s always yummy! Medium walk. 5-7 Blocks.</w:t>
                              </w:r>
                            </w:p>
                            <w:p w14:paraId="0550EA47" w14:textId="25524880" w:rsidR="0031654A" w:rsidRPr="00AC4F5B" w:rsidRDefault="0031654A">
                              <w:pPr>
                                <w:rPr>
                                  <w:sz w:val="18"/>
                                  <w:szCs w:val="18"/>
                                </w:rPr>
                              </w:pPr>
                              <w:r w:rsidRPr="00AC4F5B">
                                <w:rPr>
                                  <w:sz w:val="18"/>
                                  <w:szCs w:val="18"/>
                                </w:rPr>
                                <w:t>Phone Number – 423-266-2253</w:t>
                              </w:r>
                            </w:p>
                            <w:p w14:paraId="691D54FC" w14:textId="1D11C461" w:rsidR="0031654A" w:rsidRPr="00AC4F5B" w:rsidRDefault="0031654A">
                              <w:pPr>
                                <w:rPr>
                                  <w:sz w:val="18"/>
                                  <w:szCs w:val="18"/>
                                </w:rPr>
                              </w:pPr>
                              <w:r w:rsidRPr="00AC4F5B">
                                <w:rPr>
                                  <w:sz w:val="18"/>
                                  <w:szCs w:val="18"/>
                                </w:rPr>
                                <w:t>Address: 417 Market St. Chattanooga, TN 37402</w:t>
                              </w:r>
                            </w:p>
                            <w:p w14:paraId="09E1F0FB" w14:textId="77777777" w:rsidR="0031654A" w:rsidRDefault="0031654A">
                              <w:pPr>
                                <w:rPr>
                                  <w:sz w:val="16"/>
                                  <w:szCs w:val="16"/>
                                </w:rPr>
                              </w:pPr>
                            </w:p>
                            <w:p w14:paraId="25D889EA" w14:textId="77777777" w:rsidR="0031654A" w:rsidRDefault="0031654A">
                              <w:pPr>
                                <w:rPr>
                                  <w:sz w:val="16"/>
                                  <w:szCs w:val="16"/>
                                </w:rPr>
                              </w:pPr>
                            </w:p>
                            <w:p w14:paraId="07300FE3" w14:textId="77777777" w:rsidR="0031654A" w:rsidRDefault="0031654A">
                              <w:pPr>
                                <w:rPr>
                                  <w:sz w:val="16"/>
                                  <w:szCs w:val="16"/>
                                </w:rPr>
                              </w:pPr>
                            </w:p>
                            <w:p w14:paraId="3F274BEB" w14:textId="77777777" w:rsidR="0031654A" w:rsidRDefault="0031654A">
                              <w:pPr>
                                <w:rPr>
                                  <w:sz w:val="16"/>
                                  <w:szCs w:val="16"/>
                                </w:rPr>
                              </w:pPr>
                            </w:p>
                            <w:p w14:paraId="219FFF76" w14:textId="77777777" w:rsidR="0031654A" w:rsidRDefault="0031654A">
                              <w:pPr>
                                <w:rPr>
                                  <w:sz w:val="16"/>
                                  <w:szCs w:val="16"/>
                                </w:rPr>
                              </w:pPr>
                            </w:p>
                            <w:p w14:paraId="1218093E" w14:textId="77777777" w:rsidR="0031654A" w:rsidRDefault="0031654A">
                              <w:pPr>
                                <w:rPr>
                                  <w:sz w:val="16"/>
                                  <w:szCs w:val="16"/>
                                </w:rPr>
                              </w:pPr>
                            </w:p>
                            <w:p w14:paraId="74A8CA5E" w14:textId="77777777" w:rsidR="0031654A" w:rsidRDefault="0031654A">
                              <w:pPr>
                                <w:rPr>
                                  <w:sz w:val="16"/>
                                  <w:szCs w:val="16"/>
                                </w:rPr>
                              </w:pPr>
                            </w:p>
                            <w:p w14:paraId="0A6862C6" w14:textId="77777777" w:rsidR="0031654A" w:rsidRDefault="0031654A">
                              <w:pPr>
                                <w:rPr>
                                  <w:sz w:val="16"/>
                                  <w:szCs w:val="16"/>
                                </w:rPr>
                              </w:pPr>
                            </w:p>
                            <w:p w14:paraId="72DBC7DF" w14:textId="77777777" w:rsidR="0031654A" w:rsidRDefault="0031654A">
                              <w:pPr>
                                <w:rPr>
                                  <w:sz w:val="16"/>
                                  <w:szCs w:val="16"/>
                                </w:rPr>
                              </w:pPr>
                            </w:p>
                            <w:p w14:paraId="3E3750C4" w14:textId="77777777" w:rsidR="0031654A" w:rsidRPr="00730751" w:rsidRDefault="0031654A">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1009650" y="200025"/>
                            <a:ext cx="1725930" cy="155575"/>
                          </a:xfrm>
                          <a:prstGeom prst="rect">
                            <a:avLst/>
                          </a:prstGeom>
                          <a:noFill/>
                          <a:ln>
                            <a:noFill/>
                          </a:ln>
                          <a:effectLst/>
                          <a:extLst>
                            <a:ext uri="{C572A759-6A51-4108-AA02-DFA0A04FC94B}">
                              <ma14:wrappingTextBoxFlag xmlns:ma14="http://schemas.microsoft.com/office/mac/drawingml/2011/main"/>
                            </a:ext>
                          </a:extLst>
                        </wps:spPr>
                        <wps:linkedTxbx id="2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1009650" y="354330"/>
                            <a:ext cx="1725930" cy="155575"/>
                          </a:xfrm>
                          <a:prstGeom prst="rect">
                            <a:avLst/>
                          </a:prstGeom>
                          <a:noFill/>
                          <a:ln>
                            <a:noFill/>
                          </a:ln>
                          <a:effectLst/>
                          <a:extLst>
                            <a:ext uri="{C572A759-6A51-4108-AA02-DFA0A04FC94B}">
                              <ma14:wrappingTextBoxFlag xmlns:ma14="http://schemas.microsoft.com/office/mac/drawingml/2011/main"/>
                            </a:ext>
                          </a:extLst>
                        </wps:spPr>
                        <wps:linkedTxbx id="2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1009650" y="508635"/>
                            <a:ext cx="1725930" cy="154940"/>
                          </a:xfrm>
                          <a:prstGeom prst="rect">
                            <a:avLst/>
                          </a:prstGeom>
                          <a:noFill/>
                          <a:ln>
                            <a:noFill/>
                          </a:ln>
                          <a:effectLst/>
                          <a:extLst>
                            <a:ext uri="{C572A759-6A51-4108-AA02-DFA0A04FC94B}">
                              <ma14:wrappingTextBoxFlag xmlns:ma14="http://schemas.microsoft.com/office/mac/drawingml/2011/main"/>
                            </a:ext>
                          </a:extLst>
                        </wps:spPr>
                        <wps:linkedTxbx id="2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662305"/>
                            <a:ext cx="2644140" cy="1207770"/>
                          </a:xfrm>
                          <a:prstGeom prst="rect">
                            <a:avLst/>
                          </a:prstGeom>
                          <a:noFill/>
                          <a:ln>
                            <a:noFill/>
                          </a:ln>
                          <a:effectLst/>
                          <a:extLst>
                            <a:ext uri="{C572A759-6A51-4108-AA02-DFA0A04FC94B}">
                              <ma14:wrappingTextBoxFlag xmlns:ma14="http://schemas.microsoft.com/office/mac/drawingml/2011/main"/>
                            </a:ext>
                          </a:extLst>
                        </wps:spPr>
                        <wps:linkedTxbx id="2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1868805"/>
                            <a:ext cx="2644140" cy="282575"/>
                          </a:xfrm>
                          <a:prstGeom prst="rect">
                            <a:avLst/>
                          </a:prstGeom>
                          <a:noFill/>
                          <a:ln>
                            <a:noFill/>
                          </a:ln>
                          <a:effectLst/>
                          <a:extLst>
                            <a:ext uri="{C572A759-6A51-4108-AA02-DFA0A04FC94B}">
                              <ma14:wrappingTextBoxFlag xmlns:ma14="http://schemas.microsoft.com/office/mac/drawingml/2011/main"/>
                            </a:ext>
                          </a:extLst>
                        </wps:spPr>
                        <wps:linkedTxbx id="2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2150110"/>
                            <a:ext cx="2644140" cy="282575"/>
                          </a:xfrm>
                          <a:prstGeom prst="rect">
                            <a:avLst/>
                          </a:prstGeom>
                          <a:noFill/>
                          <a:ln>
                            <a:noFill/>
                          </a:ln>
                          <a:effectLst/>
                          <a:extLst>
                            <a:ext uri="{C572A759-6A51-4108-AA02-DFA0A04FC94B}">
                              <ma14:wrappingTextBoxFlag xmlns:ma14="http://schemas.microsoft.com/office/mac/drawingml/2011/main"/>
                            </a:ext>
                          </a:extLst>
                        </wps:spPr>
                        <wps:linkedTxbx id="2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2431415"/>
                            <a:ext cx="2644140" cy="282575"/>
                          </a:xfrm>
                          <a:prstGeom prst="rect">
                            <a:avLst/>
                          </a:prstGeom>
                          <a:noFill/>
                          <a:ln>
                            <a:noFill/>
                          </a:ln>
                          <a:effectLst/>
                          <a:extLst>
                            <a:ext uri="{C572A759-6A51-4108-AA02-DFA0A04FC94B}">
                              <ma14:wrappingTextBoxFlag xmlns:ma14="http://schemas.microsoft.com/office/mac/drawingml/2011/main"/>
                            </a:ext>
                          </a:extLst>
                        </wps:spPr>
                        <wps:linkedTxbx id="2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2712720"/>
                            <a:ext cx="2644140" cy="1699260"/>
                          </a:xfrm>
                          <a:prstGeom prst="rect">
                            <a:avLst/>
                          </a:prstGeom>
                          <a:noFill/>
                          <a:ln>
                            <a:noFill/>
                          </a:ln>
                          <a:effectLst/>
                          <a:extLst>
                            <a:ext uri="{C572A759-6A51-4108-AA02-DFA0A04FC94B}">
                              <ma14:wrappingTextBoxFlag xmlns:ma14="http://schemas.microsoft.com/office/mac/drawingml/2011/main"/>
                            </a:ext>
                          </a:extLst>
                        </wps:spPr>
                        <wps:linkedTxbx id="2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4410710"/>
                            <a:ext cx="2644140" cy="281940"/>
                          </a:xfrm>
                          <a:prstGeom prst="rect">
                            <a:avLst/>
                          </a:prstGeom>
                          <a:noFill/>
                          <a:ln>
                            <a:noFill/>
                          </a:ln>
                          <a:effectLst/>
                          <a:extLst>
                            <a:ext uri="{C572A759-6A51-4108-AA02-DFA0A04FC94B}">
                              <ma14:wrappingTextBoxFlag xmlns:ma14="http://schemas.microsoft.com/office/mac/drawingml/2011/main"/>
                            </a:ext>
                          </a:extLst>
                        </wps:spPr>
                        <wps:linkedTxbx id="2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4691380"/>
                            <a:ext cx="2644140" cy="282575"/>
                          </a:xfrm>
                          <a:prstGeom prst="rect">
                            <a:avLst/>
                          </a:prstGeom>
                          <a:noFill/>
                          <a:ln>
                            <a:noFill/>
                          </a:ln>
                          <a:effectLst/>
                          <a:extLst>
                            <a:ext uri="{C572A759-6A51-4108-AA02-DFA0A04FC94B}">
                              <ma14:wrappingTextBoxFlag xmlns:ma14="http://schemas.microsoft.com/office/mac/drawingml/2011/main"/>
                            </a:ext>
                          </a:extLst>
                        </wps:spPr>
                        <wps:linkedTxbx id="2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4972685"/>
                            <a:ext cx="2644140" cy="282575"/>
                          </a:xfrm>
                          <a:prstGeom prst="rect">
                            <a:avLst/>
                          </a:prstGeom>
                          <a:noFill/>
                          <a:ln>
                            <a:noFill/>
                          </a:ln>
                          <a:effectLst/>
                          <a:extLst>
                            <a:ext uri="{C572A759-6A51-4108-AA02-DFA0A04FC94B}">
                              <ma14:wrappingTextBoxFlag xmlns:ma14="http://schemas.microsoft.com/office/mac/drawingml/2011/main"/>
                            </a:ext>
                          </a:extLst>
                        </wps:spPr>
                        <wps:linkedTxbx id="2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5253990"/>
                            <a:ext cx="2644140" cy="1441450"/>
                          </a:xfrm>
                          <a:prstGeom prst="rect">
                            <a:avLst/>
                          </a:prstGeom>
                          <a:noFill/>
                          <a:ln>
                            <a:noFill/>
                          </a:ln>
                          <a:effectLst/>
                          <a:extLst>
                            <a:ext uri="{C572A759-6A51-4108-AA02-DFA0A04FC94B}">
                              <ma14:wrappingTextBoxFlag xmlns:ma14="http://schemas.microsoft.com/office/mac/drawingml/2011/main"/>
                            </a:ext>
                          </a:extLst>
                        </wps:spPr>
                        <wps:linkedTxbx id="2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91440" y="6694170"/>
                            <a:ext cx="2644140" cy="282575"/>
                          </a:xfrm>
                          <a:prstGeom prst="rect">
                            <a:avLst/>
                          </a:prstGeom>
                          <a:noFill/>
                          <a:ln>
                            <a:noFill/>
                          </a:ln>
                          <a:effectLst/>
                          <a:extLst>
                            <a:ext uri="{C572A759-6A51-4108-AA02-DFA0A04FC94B}">
                              <ma14:wrappingTextBoxFlag xmlns:ma14="http://schemas.microsoft.com/office/mac/drawingml/2011/main"/>
                            </a:ext>
                          </a:extLst>
                        </wps:spPr>
                        <wps:linkedTxbx id="2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Text Box 82"/>
                        <wps:cNvSpPr txBox="1"/>
                        <wps:spPr>
                          <a:xfrm>
                            <a:off x="91440" y="6975475"/>
                            <a:ext cx="2644140" cy="282575"/>
                          </a:xfrm>
                          <a:prstGeom prst="rect">
                            <a:avLst/>
                          </a:prstGeom>
                          <a:noFill/>
                          <a:ln>
                            <a:noFill/>
                          </a:ln>
                          <a:effectLst/>
                          <a:extLst>
                            <a:ext uri="{C572A759-6A51-4108-AA02-DFA0A04FC94B}">
                              <ma14:wrappingTextBoxFlag xmlns:ma14="http://schemas.microsoft.com/office/mac/drawingml/2011/main"/>
                            </a:ext>
                          </a:extLst>
                        </wps:spPr>
                        <wps:linkedTxbx id="2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5" o:spid="_x0000_s1128" style="position:absolute;margin-left:64.6pt;margin-top:140pt;width:222.6pt;height:583.2pt;z-index:251667527;mso-position-horizontal-relative:page;mso-position-vertical-relative:page" coordsize="2827020,7406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" mv:complextextbox="1">
                <v:shape id="Text Box 121" o:spid="_x0000_s1129" type="#_x0000_t202" style="position:absolute;width:2827020;height:7406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N+EwwAA&#10;ANwAAAAPAAAAZHJzL2Rvd25yZXYueG1sRE9Na8JAEL0X/A/LCN7qRg81pK5ixRYPkbbag8chOyah&#10;2dmwu03iv3cFobd5vM9ZrgfTiI6cry0rmE0TEMSF1TWXCn5O788pCB+QNTaWScGVPKxXo6clZtr2&#10;/E3dMZQihrDPUEEVQptJ6YuKDPqpbYkjd7HOYIjQlVI77GO4aeQ8SV6kwZpjQ4UtbSsqfo9/RgHl&#10;gzkd0sUufL5dPpJz+tXnulRqMh42ryACDeFf/HDvdZw/n8H9mXiB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WN+EwwAAANwAAAAPAAAAAAAAAAAAAAAAAJcCAABkcnMvZG93&#10;bnJldi54bWxQSwUGAAAAAAQABAD1AAAAhwMAAAAA&#10;" mv:complextextbox="1" filled="f" stroked="f"/>
                <v:shape id="Text Box 50" o:spid="_x0000_s1130" type="#_x0000_t202" style="position:absolute;left:1009650;top:45720;width:1725930;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w:p w14:paraId="4357BE06" w14:textId="123CACD2" w:rsidR="0031654A" w:rsidRPr="00AC4F5B" w:rsidRDefault="0031654A">
                        <w:pPr>
                          <w:rPr>
                            <w:sz w:val="18"/>
                            <w:szCs w:val="18"/>
                          </w:rPr>
                        </w:pPr>
                        <w:proofErr w:type="spellStart"/>
                        <w:r w:rsidRPr="00AC4F5B">
                          <w:rPr>
                            <w:b/>
                            <w:sz w:val="18"/>
                            <w:szCs w:val="18"/>
                          </w:rPr>
                          <w:t>Lupi’s</w:t>
                        </w:r>
                        <w:proofErr w:type="spellEnd"/>
                        <w:r w:rsidRPr="00AC4F5B">
                          <w:rPr>
                            <w:b/>
                            <w:sz w:val="18"/>
                            <w:szCs w:val="18"/>
                          </w:rPr>
                          <w:t xml:space="preserve"> Pizza</w:t>
                        </w:r>
                        <w:r w:rsidRPr="00AC4F5B">
                          <w:rPr>
                            <w:sz w:val="18"/>
                            <w:szCs w:val="18"/>
                          </w:rPr>
                          <w:t xml:space="preserve"> – Looking for a good slice of pizza? </w:t>
                        </w:r>
                        <w:proofErr w:type="spellStart"/>
                        <w:r w:rsidRPr="00AC4F5B">
                          <w:rPr>
                            <w:sz w:val="18"/>
                            <w:szCs w:val="18"/>
                          </w:rPr>
                          <w:t>Lupi’s</w:t>
                        </w:r>
                        <w:proofErr w:type="spellEnd"/>
                        <w:r w:rsidRPr="00AC4F5B">
                          <w:rPr>
                            <w:sz w:val="18"/>
                            <w:szCs w:val="18"/>
                          </w:rPr>
                          <w:t xml:space="preserve"> is the place to go.  Fresh, hometown ingredients with pizzas made right in front of your eyes. The salad, bruschetta, and </w:t>
                        </w:r>
                        <w:proofErr w:type="gramStart"/>
                        <w:r w:rsidRPr="00AC4F5B">
                          <w:rPr>
                            <w:sz w:val="18"/>
                            <w:szCs w:val="18"/>
                          </w:rPr>
                          <w:t>of</w:t>
                        </w:r>
                        <w:proofErr w:type="gramEnd"/>
                        <w:r w:rsidRPr="00AC4F5B">
                          <w:rPr>
                            <w:sz w:val="18"/>
                            <w:szCs w:val="18"/>
                          </w:rPr>
                          <w:t xml:space="preserve"> the course the pizza is awesome. The DPC Editor’s favorite place to go in </w:t>
                        </w:r>
                        <w:proofErr w:type="spellStart"/>
                        <w:r w:rsidRPr="00AC4F5B">
                          <w:rPr>
                            <w:sz w:val="18"/>
                            <w:szCs w:val="18"/>
                          </w:rPr>
                          <w:t>Chatt</w:t>
                        </w:r>
                        <w:proofErr w:type="spellEnd"/>
                        <w:r w:rsidRPr="00AC4F5B">
                          <w:rPr>
                            <w:sz w:val="18"/>
                            <w:szCs w:val="18"/>
                          </w:rPr>
                          <w:t>. He orders Italian Sausage, Black Olives, and Spinach on his pizza. There’s gluten free crust, and is vegetarian friendly. Closed on Mondays. Medium walk. 5-7 Blocks.</w:t>
                        </w:r>
                      </w:p>
                      <w:p w14:paraId="383C03CA" w14:textId="106D3460" w:rsidR="0031654A" w:rsidRPr="00AC4F5B" w:rsidRDefault="0031654A">
                        <w:pPr>
                          <w:rPr>
                            <w:sz w:val="18"/>
                            <w:szCs w:val="18"/>
                          </w:rPr>
                        </w:pPr>
                        <w:r w:rsidRPr="00AC4F5B">
                          <w:rPr>
                            <w:sz w:val="18"/>
                            <w:szCs w:val="18"/>
                          </w:rPr>
                          <w:t>Phone number – 423-266-5874</w:t>
                        </w:r>
                      </w:p>
                      <w:p w14:paraId="487F10AE" w14:textId="04F9B473" w:rsidR="0031654A" w:rsidRPr="00AC4F5B" w:rsidRDefault="0031654A">
                        <w:pPr>
                          <w:rPr>
                            <w:sz w:val="18"/>
                            <w:szCs w:val="18"/>
                          </w:rPr>
                        </w:pPr>
                        <w:r w:rsidRPr="00AC4F5B">
                          <w:rPr>
                            <w:sz w:val="18"/>
                            <w:szCs w:val="18"/>
                          </w:rPr>
                          <w:t>Address – 406 Broad St. Chattanooga, TN 37402</w:t>
                        </w:r>
                      </w:p>
                      <w:p w14:paraId="1A0A5EF0" w14:textId="77777777" w:rsidR="0031654A" w:rsidRPr="00AC4F5B" w:rsidRDefault="0031654A">
                        <w:pPr>
                          <w:rPr>
                            <w:sz w:val="18"/>
                            <w:szCs w:val="18"/>
                          </w:rPr>
                        </w:pPr>
                      </w:p>
                      <w:p w14:paraId="1AE8D5E9" w14:textId="6E987E4F" w:rsidR="0031654A" w:rsidRPr="00AC4F5B" w:rsidRDefault="0031654A">
                        <w:pPr>
                          <w:rPr>
                            <w:sz w:val="18"/>
                            <w:szCs w:val="18"/>
                          </w:rPr>
                        </w:pPr>
                        <w:r w:rsidRPr="00AC4F5B">
                          <w:rPr>
                            <w:noProof/>
                            <w:sz w:val="18"/>
                            <w:szCs w:val="18"/>
                          </w:rPr>
                          <w:drawing>
                            <wp:inline distT="0" distB="0" distL="0" distR="0" wp14:anchorId="6D2B22F5" wp14:editId="2AE9031F">
                              <wp:extent cx="796099" cy="447040"/>
                              <wp:effectExtent l="0" t="0" r="0" b="10160"/>
                              <wp:docPr id="131" name="Picture 131" descr="Macintosh HD:Users:Noah:Downloads: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oah:Downloads:images-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099" cy="447040"/>
                                      </a:xfrm>
                                      <a:prstGeom prst="rect">
                                        <a:avLst/>
                                      </a:prstGeom>
                                      <a:noFill/>
                                      <a:ln>
                                        <a:noFill/>
                                      </a:ln>
                                    </pic:spPr>
                                  </pic:pic>
                                </a:graphicData>
                              </a:graphic>
                            </wp:inline>
                          </w:drawing>
                        </w:r>
                        <w:r w:rsidRPr="00AC4F5B">
                          <w:rPr>
                            <w:b/>
                            <w:sz w:val="18"/>
                            <w:szCs w:val="18"/>
                          </w:rPr>
                          <w:t>Sticky Fingers</w:t>
                        </w:r>
                        <w:r w:rsidRPr="00AC4F5B">
                          <w:rPr>
                            <w:sz w:val="18"/>
                            <w:szCs w:val="18"/>
                          </w:rPr>
                          <w:t xml:space="preserve"> – My favorite BBQ place downtown. I always order the hickory-smoked wings. Also have killer fries. I always go to Sticky Finger’s during the conference. The ribs are awesome, and the salads are usually fresh. </w:t>
                        </w:r>
                        <w:proofErr w:type="gramStart"/>
                        <w:r w:rsidRPr="00AC4F5B">
                          <w:rPr>
                            <w:sz w:val="18"/>
                            <w:szCs w:val="18"/>
                          </w:rPr>
                          <w:t>A Chattanooga staple.</w:t>
                        </w:r>
                        <w:proofErr w:type="gramEnd"/>
                        <w:r w:rsidRPr="00AC4F5B">
                          <w:rPr>
                            <w:sz w:val="18"/>
                            <w:szCs w:val="18"/>
                          </w:rPr>
                          <w:t xml:space="preserve"> Not really vegetarian friendly, but they could survive if you’re a </w:t>
                        </w:r>
                        <w:proofErr w:type="spellStart"/>
                        <w:r w:rsidRPr="00AC4F5B">
                          <w:rPr>
                            <w:sz w:val="18"/>
                            <w:szCs w:val="18"/>
                          </w:rPr>
                          <w:t>meatatarian</w:t>
                        </w:r>
                        <w:proofErr w:type="spellEnd"/>
                        <w:r w:rsidRPr="00AC4F5B">
                          <w:rPr>
                            <w:sz w:val="18"/>
                            <w:szCs w:val="18"/>
                          </w:rPr>
                          <w:t xml:space="preserve"> like me! Medium walk. 5-7 Blocks.</w:t>
                        </w:r>
                      </w:p>
                      <w:p w14:paraId="1FD2E241" w14:textId="4CFA27AB" w:rsidR="0031654A" w:rsidRPr="00AC4F5B" w:rsidRDefault="0031654A">
                        <w:pPr>
                          <w:rPr>
                            <w:sz w:val="18"/>
                            <w:szCs w:val="18"/>
                          </w:rPr>
                        </w:pPr>
                        <w:r w:rsidRPr="00AC4F5B">
                          <w:rPr>
                            <w:sz w:val="18"/>
                            <w:szCs w:val="18"/>
                          </w:rPr>
                          <w:t>Phone Number – 423-265-7427</w:t>
                        </w:r>
                      </w:p>
                      <w:p w14:paraId="2035DA08" w14:textId="33D09EE4" w:rsidR="0031654A" w:rsidRPr="00AC4F5B" w:rsidRDefault="0031654A">
                        <w:pPr>
                          <w:rPr>
                            <w:sz w:val="18"/>
                            <w:szCs w:val="18"/>
                          </w:rPr>
                        </w:pPr>
                        <w:r w:rsidRPr="00AC4F5B">
                          <w:rPr>
                            <w:sz w:val="18"/>
                            <w:szCs w:val="18"/>
                          </w:rPr>
                          <w:t>Address: 420 Broad St. Chattanooga, TN 37402</w:t>
                        </w:r>
                      </w:p>
                      <w:p w14:paraId="4272B536" w14:textId="77777777" w:rsidR="0031654A" w:rsidRPr="00AC4F5B" w:rsidRDefault="0031654A">
                        <w:pPr>
                          <w:rPr>
                            <w:sz w:val="18"/>
                            <w:szCs w:val="18"/>
                          </w:rPr>
                        </w:pPr>
                      </w:p>
                      <w:p w14:paraId="764342BC" w14:textId="73B83618" w:rsidR="0031654A" w:rsidRPr="00AC4F5B" w:rsidRDefault="0031654A">
                        <w:pPr>
                          <w:rPr>
                            <w:sz w:val="18"/>
                            <w:szCs w:val="18"/>
                          </w:rPr>
                        </w:pPr>
                        <w:r w:rsidRPr="00AC4F5B">
                          <w:rPr>
                            <w:noProof/>
                            <w:sz w:val="18"/>
                            <w:szCs w:val="18"/>
                          </w:rPr>
                          <w:drawing>
                            <wp:inline distT="0" distB="0" distL="0" distR="0" wp14:anchorId="3521C0D1" wp14:editId="6AEEED69">
                              <wp:extent cx="750454" cy="508000"/>
                              <wp:effectExtent l="0" t="0" r="12065" b="0"/>
                              <wp:docPr id="132" name="Picture 132" descr="Macintosh HD:Users:Noah:Downloads:images-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oah:Downloads:images-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867" cy="508279"/>
                                      </a:xfrm>
                                      <a:prstGeom prst="rect">
                                        <a:avLst/>
                                      </a:prstGeom>
                                      <a:noFill/>
                                      <a:ln>
                                        <a:noFill/>
                                      </a:ln>
                                    </pic:spPr>
                                  </pic:pic>
                                </a:graphicData>
                              </a:graphic>
                            </wp:inline>
                          </w:drawing>
                        </w:r>
                        <w:r w:rsidRPr="00AC4F5B">
                          <w:rPr>
                            <w:b/>
                            <w:sz w:val="18"/>
                            <w:szCs w:val="18"/>
                          </w:rPr>
                          <w:t>Panera Bread</w:t>
                        </w:r>
                        <w:r w:rsidRPr="00AC4F5B">
                          <w:rPr>
                            <w:sz w:val="18"/>
                            <w:szCs w:val="18"/>
                          </w:rPr>
                          <w:t xml:space="preserve"> – Not a Chattanooga staple, but is always good for a coffee or a bagel. Lunch and dinner are good too. They have soup, salad, and sandwiches that are delicious. You’ve probably been there already, but it’s always yummy! Medium walk. 5-7 Blocks.</w:t>
                        </w:r>
                      </w:p>
                      <w:p w14:paraId="0550EA47" w14:textId="25524880" w:rsidR="0031654A" w:rsidRPr="00AC4F5B" w:rsidRDefault="0031654A">
                        <w:pPr>
                          <w:rPr>
                            <w:sz w:val="18"/>
                            <w:szCs w:val="18"/>
                          </w:rPr>
                        </w:pPr>
                        <w:r w:rsidRPr="00AC4F5B">
                          <w:rPr>
                            <w:sz w:val="18"/>
                            <w:szCs w:val="18"/>
                          </w:rPr>
                          <w:t>Phone Number – 423-266-2253</w:t>
                        </w:r>
                      </w:p>
                      <w:p w14:paraId="691D54FC" w14:textId="1D11C461" w:rsidR="0031654A" w:rsidRPr="00AC4F5B" w:rsidRDefault="0031654A">
                        <w:pPr>
                          <w:rPr>
                            <w:sz w:val="18"/>
                            <w:szCs w:val="18"/>
                          </w:rPr>
                        </w:pPr>
                        <w:r w:rsidRPr="00AC4F5B">
                          <w:rPr>
                            <w:sz w:val="18"/>
                            <w:szCs w:val="18"/>
                          </w:rPr>
                          <w:t>Address: 417 Market St. Chattanooga, TN 37402</w:t>
                        </w:r>
                      </w:p>
                      <w:p w14:paraId="09E1F0FB" w14:textId="77777777" w:rsidR="0031654A" w:rsidRDefault="0031654A">
                        <w:pPr>
                          <w:rPr>
                            <w:sz w:val="16"/>
                            <w:szCs w:val="16"/>
                          </w:rPr>
                        </w:pPr>
                      </w:p>
                      <w:p w14:paraId="25D889EA" w14:textId="77777777" w:rsidR="0031654A" w:rsidRDefault="0031654A">
                        <w:pPr>
                          <w:rPr>
                            <w:sz w:val="16"/>
                            <w:szCs w:val="16"/>
                          </w:rPr>
                        </w:pPr>
                      </w:p>
                      <w:p w14:paraId="07300FE3" w14:textId="77777777" w:rsidR="0031654A" w:rsidRDefault="0031654A">
                        <w:pPr>
                          <w:rPr>
                            <w:sz w:val="16"/>
                            <w:szCs w:val="16"/>
                          </w:rPr>
                        </w:pPr>
                      </w:p>
                      <w:p w14:paraId="3F274BEB" w14:textId="77777777" w:rsidR="0031654A" w:rsidRDefault="0031654A">
                        <w:pPr>
                          <w:rPr>
                            <w:sz w:val="16"/>
                            <w:szCs w:val="16"/>
                          </w:rPr>
                        </w:pPr>
                      </w:p>
                      <w:p w14:paraId="219FFF76" w14:textId="77777777" w:rsidR="0031654A" w:rsidRDefault="0031654A">
                        <w:pPr>
                          <w:rPr>
                            <w:sz w:val="16"/>
                            <w:szCs w:val="16"/>
                          </w:rPr>
                        </w:pPr>
                      </w:p>
                      <w:p w14:paraId="1218093E" w14:textId="77777777" w:rsidR="0031654A" w:rsidRDefault="0031654A">
                        <w:pPr>
                          <w:rPr>
                            <w:sz w:val="16"/>
                            <w:szCs w:val="16"/>
                          </w:rPr>
                        </w:pPr>
                      </w:p>
                      <w:p w14:paraId="74A8CA5E" w14:textId="77777777" w:rsidR="0031654A" w:rsidRDefault="0031654A">
                        <w:pPr>
                          <w:rPr>
                            <w:sz w:val="16"/>
                            <w:szCs w:val="16"/>
                          </w:rPr>
                        </w:pPr>
                      </w:p>
                      <w:p w14:paraId="0A6862C6" w14:textId="77777777" w:rsidR="0031654A" w:rsidRDefault="0031654A">
                        <w:pPr>
                          <w:rPr>
                            <w:sz w:val="16"/>
                            <w:szCs w:val="16"/>
                          </w:rPr>
                        </w:pPr>
                      </w:p>
                      <w:p w14:paraId="72DBC7DF" w14:textId="77777777" w:rsidR="0031654A" w:rsidRDefault="0031654A">
                        <w:pPr>
                          <w:rPr>
                            <w:sz w:val="16"/>
                            <w:szCs w:val="16"/>
                          </w:rPr>
                        </w:pPr>
                      </w:p>
                      <w:p w14:paraId="3E3750C4" w14:textId="77777777" w:rsidR="0031654A" w:rsidRPr="00730751" w:rsidRDefault="0031654A">
                        <w:pPr>
                          <w:rPr>
                            <w:sz w:val="16"/>
                            <w:szCs w:val="16"/>
                          </w:rPr>
                        </w:pPr>
                      </w:p>
                    </w:txbxContent>
                  </v:textbox>
                </v:shape>
                <v:shape id="Text Box 51" o:spid="_x0000_s1131" type="#_x0000_t202" style="position:absolute;left:1009650;top:200025;width:1725930;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132" type="#_x0000_t202" style="position:absolute;left:1009650;top:354330;width:1725930;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133" type="#_x0000_t202" style="position:absolute;left:1009650;top:508635;width:172593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134" type="#_x0000_t202" style="position:absolute;left:91440;top:662305;width:2644140;height:1207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135" type="#_x0000_t202" style="position:absolute;left:91440;top:1868805;width:264414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136" type="#_x0000_t202" style="position:absolute;left:91440;top:2150110;width:264414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137" type="#_x0000_t202" style="position:absolute;left:91440;top:2431415;width:264414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61" inset="0,0,0,0">
                    <w:txbxContent/>
                  </v:textbox>
                </v:shape>
                <v:shape id="Text Box 61" o:spid="_x0000_s1138" type="#_x0000_t202" style="position:absolute;left:91440;top:2712720;width:2644140;height:1699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139" type="#_x0000_t202" style="position:absolute;left:91440;top:4410710;width:264414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Text Box 63" inset="0,0,0,0">
                    <w:txbxContent/>
                  </v:textbox>
                </v:shape>
                <v:shape id="Text Box 63" o:spid="_x0000_s1140" type="#_x0000_t202" style="position:absolute;left:91440;top:4691380;width:264414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Text Box 66" inset="0,0,0,0">
                    <w:txbxContent/>
                  </v:textbox>
                </v:shape>
                <v:shape id="Text Box 66" o:spid="_x0000_s1141" type="#_x0000_t202" style="position:absolute;left:91440;top:4972685;width:264414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_x0000_s1142" inset="0,0,0,0">
                    <w:txbxContent/>
                  </v:textbox>
                </v:shape>
                <v:shape id="_x0000_s1142" type="#_x0000_t202" style="position:absolute;left:91440;top:5253990;width:2644140;height:144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style="mso-next-textbox:#Text Box 68" inset="0,0,0,0">
                    <w:txbxContent/>
                  </v:textbox>
                </v:shape>
                <v:shape id="Text Box 68" o:spid="_x0000_s1143" type="#_x0000_t202" style="position:absolute;left:91440;top:6694170;width:264414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style="mso-next-textbox:#_x0000_s1144" inset="0,0,0,0">
                    <w:txbxContent/>
                  </v:textbox>
                </v:shape>
                <v:shape id="_x0000_s1144" type="#_x0000_t202" style="position:absolute;left:91440;top:6975475;width:264414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inset="0,0,0,0">
                    <w:txbxContent/>
                  </v:textbox>
                </v:shape>
                <w10:wrap type="through" anchorx="page" anchory="page"/>
              </v:group>
            </w:pict>
          </mc:Fallback>
        </mc:AlternateContent>
      </w:r>
      <w:r w:rsidR="006779C9">
        <w:rPr>
          <w:noProof/>
        </w:rPr>
        <mc:AlternateContent>
          <mc:Choice Requires="wps">
            <w:drawing>
              <wp:anchor distT="0" distB="0" distL="114300" distR="114300" simplePos="0" relativeHeight="251666503" behindDoc="0" locked="0" layoutInCell="1" allowOverlap="1" wp14:anchorId="630C3C59" wp14:editId="1F3223F9">
                <wp:simplePos x="0" y="0"/>
                <wp:positionH relativeFrom="page">
                  <wp:posOffset>852170</wp:posOffset>
                </wp:positionH>
                <wp:positionV relativeFrom="page">
                  <wp:posOffset>1259840</wp:posOffset>
                </wp:positionV>
                <wp:extent cx="6117590" cy="518160"/>
                <wp:effectExtent l="0" t="0" r="0" b="0"/>
                <wp:wrapThrough wrapText="bothSides">
                  <wp:wrapPolygon edited="0">
                    <wp:start x="90" y="0"/>
                    <wp:lineTo x="90" y="20118"/>
                    <wp:lineTo x="21434" y="20118"/>
                    <wp:lineTo x="21434" y="0"/>
                    <wp:lineTo x="90" y="0"/>
                  </wp:wrapPolygon>
                </wp:wrapThrough>
                <wp:docPr id="120" name="Text Box 120"/>
                <wp:cNvGraphicFramePr/>
                <a:graphic xmlns:a="http://schemas.openxmlformats.org/drawingml/2006/main">
                  <a:graphicData uri="http://schemas.microsoft.com/office/word/2010/wordprocessingShape">
                    <wps:wsp>
                      <wps:cNvSpPr txBox="1"/>
                      <wps:spPr>
                        <a:xfrm>
                          <a:off x="0" y="0"/>
                          <a:ext cx="6117590" cy="5181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6901CE" w14:textId="059D887E" w:rsidR="0031654A" w:rsidRDefault="0031654A" w:rsidP="00525017">
                            <w:pPr>
                              <w:jc w:val="center"/>
                            </w:pPr>
                            <w:r>
                              <w:t xml:space="preserve">The top 6 places to eat during SHSMUN: The Editor’s favorite restaurants in the surrounding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0" o:spid="_x0000_s1145" type="#_x0000_t202" style="position:absolute;margin-left:67.1pt;margin-top:99.2pt;width:481.7pt;height:40.8pt;z-index:25166650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" mv:complextextbox="1" filled="f" stroked="f">
                <v:textbox>
                  <w:txbxContent>
                    <w:p w14:paraId="0C6901CE" w14:textId="059D887E" w:rsidR="0031654A" w:rsidRDefault="0031654A" w:rsidP="00525017">
                      <w:pPr>
                        <w:jc w:val="center"/>
                      </w:pPr>
                      <w:r>
                        <w:t xml:space="preserve">The top 6 places to eat during SHSMUN: The Editor’s favorite restaurants in the surrounding area. </w:t>
                      </w:r>
                    </w:p>
                  </w:txbxContent>
                </v:textbox>
                <w10:wrap type="through" anchorx="page" anchory="page"/>
              </v:shape>
            </w:pict>
          </mc:Fallback>
        </mc:AlternateContent>
      </w:r>
      <w:r w:rsidR="00DB565B">
        <w:rPr>
          <w:noProof/>
        </w:rPr>
        <mc:AlternateContent>
          <mc:Choice Requires="wps">
            <w:drawing>
              <wp:anchor distT="0" distB="0" distL="114300" distR="114300" simplePos="0" relativeHeight="251658278" behindDoc="0" locked="0" layoutInCell="1" allowOverlap="1" wp14:anchorId="76A8CDEB" wp14:editId="43F7CAD2">
                <wp:simplePos x="0" y="0"/>
                <wp:positionH relativeFrom="page">
                  <wp:posOffset>5035550</wp:posOffset>
                </wp:positionH>
                <wp:positionV relativeFrom="page">
                  <wp:posOffset>8614410</wp:posOffset>
                </wp:positionV>
                <wp:extent cx="2011680" cy="392430"/>
                <wp:effectExtent l="0" t="0" r="0" b="13970"/>
                <wp:wrapTight wrapText="bothSides">
                  <wp:wrapPolygon edited="0">
                    <wp:start x="818" y="0"/>
                    <wp:lineTo x="818" y="20971"/>
                    <wp:lineTo x="20455" y="20971"/>
                    <wp:lineTo x="20455" y="0"/>
                    <wp:lineTo x="818" y="0"/>
                  </wp:wrapPolygon>
                </wp:wrapTight>
                <wp:docPr id="3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651569" w14:textId="1B81116A" w:rsidR="0031654A" w:rsidRPr="00CC7239" w:rsidRDefault="0031654A" w:rsidP="00B00622">
                            <w:pPr>
                              <w:pStyle w:val="Continued"/>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46" type="#_x0000_t202" style="position:absolute;margin-left:396.5pt;margin-top:678.3pt;width:158.4pt;height:30.9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" filled="f" stroked="f">
                <v:textbox inset="10.8pt,0,10.8pt,0">
                  <w:txbxContent>
                    <w:p w14:paraId="7E651569" w14:textId="1B81116A" w:rsidR="0031654A" w:rsidRPr="00CC7239" w:rsidRDefault="0031654A" w:rsidP="00B00622">
                      <w:pPr>
                        <w:pStyle w:val="Continued"/>
                      </w:pPr>
                    </w:p>
                  </w:txbxContent>
                </v:textbox>
                <w10:wrap type="tight" anchorx="page" anchory="page"/>
              </v:shape>
            </w:pict>
          </mc:Fallback>
        </mc:AlternateContent>
      </w:r>
      <w:r w:rsidR="009C456F">
        <w:br w:type="page"/>
      </w:r>
      <w:r w:rsidR="00D2578C">
        <w:rPr>
          <w:noProof/>
        </w:rPr>
        <w:lastRenderedPageBreak/>
        <mc:AlternateContent>
          <mc:Choice Requires="wps">
            <w:drawing>
              <wp:anchor distT="0" distB="0" distL="114300" distR="114300" simplePos="0" relativeHeight="251675719" behindDoc="0" locked="0" layoutInCell="1" allowOverlap="1" wp14:anchorId="07F53077" wp14:editId="1B849947">
                <wp:simplePos x="0" y="0"/>
                <wp:positionH relativeFrom="page">
                  <wp:posOffset>1168400</wp:posOffset>
                </wp:positionH>
                <wp:positionV relativeFrom="page">
                  <wp:posOffset>8371840</wp:posOffset>
                </wp:positionV>
                <wp:extent cx="5567680" cy="948690"/>
                <wp:effectExtent l="0" t="0" r="0" b="0"/>
                <wp:wrapThrough wrapText="bothSides">
                  <wp:wrapPolygon edited="0">
                    <wp:start x="99" y="0"/>
                    <wp:lineTo x="99" y="20819"/>
                    <wp:lineTo x="21383" y="20819"/>
                    <wp:lineTo x="21383" y="0"/>
                    <wp:lineTo x="99" y="0"/>
                  </wp:wrapPolygon>
                </wp:wrapThrough>
                <wp:docPr id="140" name="Text Box 140"/>
                <wp:cNvGraphicFramePr/>
                <a:graphic xmlns:a="http://schemas.openxmlformats.org/drawingml/2006/main">
                  <a:graphicData uri="http://schemas.microsoft.com/office/word/2010/wordprocessingShape">
                    <wps:wsp>
                      <wps:cNvSpPr txBox="1"/>
                      <wps:spPr>
                        <a:xfrm>
                          <a:off x="0" y="0"/>
                          <a:ext cx="5567680" cy="9486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2A9BA3" w14:textId="15DD2781" w:rsidR="0031654A" w:rsidRDefault="0031654A">
                            <w:r>
                              <w:t>Chattanooga</w:t>
                            </w:r>
                            <w:r>
                              <w:tab/>
                            </w:r>
                            <w:r>
                              <w:tab/>
                            </w:r>
                            <w:r>
                              <w:tab/>
                            </w:r>
                            <w:r>
                              <w:tab/>
                              <w:t>Docket</w:t>
                            </w:r>
                            <w:r w:rsidRPr="00ED4C83">
                              <w:t xml:space="preserve"> </w:t>
                            </w:r>
                            <w:r>
                              <w:tab/>
                            </w:r>
                            <w:r>
                              <w:tab/>
                            </w:r>
                            <w:r>
                              <w:tab/>
                            </w:r>
                            <w:r>
                              <w:tab/>
                              <w:t>Resolution</w:t>
                            </w:r>
                          </w:p>
                          <w:p w14:paraId="13F16BF1" w14:textId="447A52D1" w:rsidR="0031654A" w:rsidRDefault="0031654A">
                            <w:r>
                              <w:t>Delegate</w:t>
                            </w:r>
                            <w:r>
                              <w:tab/>
                            </w:r>
                            <w:r>
                              <w:tab/>
                            </w:r>
                            <w:r>
                              <w:tab/>
                            </w:r>
                            <w:r>
                              <w:tab/>
                              <w:t>Gus</w:t>
                            </w:r>
                            <w:r>
                              <w:tab/>
                            </w:r>
                            <w:r>
                              <w:tab/>
                            </w:r>
                            <w:r>
                              <w:tab/>
                            </w:r>
                            <w:r>
                              <w:tab/>
                            </w:r>
                            <w:r>
                              <w:tab/>
                            </w:r>
                            <w:proofErr w:type="spellStart"/>
                            <w:r>
                              <w:t>SecGen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0" o:spid="_x0000_s1147" type="#_x0000_t202" style="position:absolute;margin-left:92pt;margin-top:659.2pt;width:438.4pt;height:74.7pt;z-index:25167571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" mv:complextextbox="1" filled="f" stroked="f">
                <v:textbox>
                  <w:txbxContent>
                    <w:p w14:paraId="3C2A9BA3" w14:textId="15DD2781" w:rsidR="0031654A" w:rsidRDefault="0031654A">
                      <w:r>
                        <w:t>Chattanooga</w:t>
                      </w:r>
                      <w:r>
                        <w:tab/>
                      </w:r>
                      <w:r>
                        <w:tab/>
                      </w:r>
                      <w:r>
                        <w:tab/>
                      </w:r>
                      <w:r>
                        <w:tab/>
                        <w:t>Docket</w:t>
                      </w:r>
                      <w:r w:rsidRPr="00ED4C83">
                        <w:t xml:space="preserve"> </w:t>
                      </w:r>
                      <w:r>
                        <w:tab/>
                      </w:r>
                      <w:r>
                        <w:tab/>
                      </w:r>
                      <w:r>
                        <w:tab/>
                      </w:r>
                      <w:r>
                        <w:tab/>
                        <w:t>Resolution</w:t>
                      </w:r>
                    </w:p>
                    <w:p w14:paraId="13F16BF1" w14:textId="447A52D1" w:rsidR="0031654A" w:rsidRDefault="0031654A">
                      <w:r>
                        <w:t>Delegate</w:t>
                      </w:r>
                      <w:r>
                        <w:tab/>
                      </w:r>
                      <w:r>
                        <w:tab/>
                      </w:r>
                      <w:r>
                        <w:tab/>
                      </w:r>
                      <w:r>
                        <w:tab/>
                        <w:t>Gus</w:t>
                      </w:r>
                      <w:r>
                        <w:tab/>
                      </w:r>
                      <w:r>
                        <w:tab/>
                      </w:r>
                      <w:r>
                        <w:tab/>
                      </w:r>
                      <w:r>
                        <w:tab/>
                      </w:r>
                      <w:r>
                        <w:tab/>
                      </w:r>
                      <w:proofErr w:type="spellStart"/>
                      <w:r>
                        <w:t>SecGen</w:t>
                      </w:r>
                      <w:proofErr w:type="spellEnd"/>
                    </w:p>
                  </w:txbxContent>
                </v:textbox>
                <w10:wrap type="through" anchorx="page" anchory="page"/>
              </v:shape>
            </w:pict>
          </mc:Fallback>
        </mc:AlternateContent>
      </w:r>
      <w:r>
        <w:rPr>
          <w:noProof/>
        </w:rPr>
        <mc:AlternateContent>
          <mc:Choice Requires="wpg">
            <w:drawing>
              <wp:anchor distT="0" distB="0" distL="114300" distR="114300" simplePos="1" relativeHeight="251674695" behindDoc="0" locked="0" layoutInCell="1" allowOverlap="1" wp14:anchorId="782CEEB5" wp14:editId="3F920584">
                <wp:simplePos x="1168400" y="4428490"/>
                <wp:positionH relativeFrom="page">
                  <wp:posOffset>1168400</wp:posOffset>
                </wp:positionH>
                <wp:positionV relativeFrom="page">
                  <wp:posOffset>4428490</wp:posOffset>
                </wp:positionV>
                <wp:extent cx="5638800" cy="6097270"/>
                <wp:effectExtent l="0" t="0" r="0" b="0"/>
                <wp:wrapThrough wrapText="bothSides">
                  <wp:wrapPolygon edited="0">
                    <wp:start x="97" y="0"/>
                    <wp:lineTo x="97" y="21506"/>
                    <wp:lineTo x="21405" y="21506"/>
                    <wp:lineTo x="21405" y="0"/>
                    <wp:lineTo x="97" y="0"/>
                  </wp:wrapPolygon>
                </wp:wrapThrough>
                <wp:docPr id="138" name="Group 138"/>
                <wp:cNvGraphicFramePr/>
                <a:graphic xmlns:a="http://schemas.openxmlformats.org/drawingml/2006/main">
                  <a:graphicData uri="http://schemas.microsoft.com/office/word/2010/wordprocessingGroup">
                    <wpg:wgp>
                      <wpg:cNvGrpSpPr/>
                      <wpg:grpSpPr>
                        <a:xfrm>
                          <a:off x="0" y="0"/>
                          <a:ext cx="5638800" cy="6097270"/>
                          <a:chOff x="0" y="0"/>
                          <a:chExt cx="5638800" cy="6097270"/>
                        </a:xfrm>
                        <a:extLst>
                          <a:ext uri="{0CCBE362-F206-4b92-989A-16890622DB6E}">
                            <ma14:wrappingTextBoxFlag xmlns:ma14="http://schemas.microsoft.com/office/mac/drawingml/2011/main" val="1"/>
                          </a:ext>
                        </a:extLst>
                      </wpg:grpSpPr>
                      <wps:wsp>
                        <wps:cNvPr id="137" name="Text Box 137"/>
                        <wps:cNvSpPr txBox="1"/>
                        <wps:spPr>
                          <a:xfrm>
                            <a:off x="0" y="0"/>
                            <a:ext cx="5638800" cy="609727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91440" y="45720"/>
                            <a:ext cx="5455920" cy="310515"/>
                          </a:xfrm>
                          <a:prstGeom prst="rect">
                            <a:avLst/>
                          </a:prstGeom>
                          <a:noFill/>
                          <a:ln>
                            <a:noFill/>
                          </a:ln>
                          <a:effectLst/>
                          <a:extLst>
                            <a:ext uri="{C572A759-6A51-4108-AA02-DFA0A04FC94B}">
                              <ma14:wrappingTextBoxFlag xmlns:ma14="http://schemas.microsoft.com/office/mac/drawingml/2011/main"/>
                            </a:ext>
                          </a:extLst>
                        </wps:spPr>
                        <wps:txbx id="29">
                          <w:txbxContent>
                            <w:p w14:paraId="0E7510CD" w14:textId="242919E4" w:rsidR="0031654A" w:rsidRPr="005774DE" w:rsidRDefault="0031654A" w:rsidP="005774DE">
                              <w:pPr>
                                <w:widowControl w:val="0"/>
                                <w:autoSpaceDE w:val="0"/>
                                <w:autoSpaceDN w:val="0"/>
                                <w:adjustRightInd w:val="0"/>
                                <w:spacing w:after="294"/>
                                <w:jc w:val="center"/>
                                <w:rPr>
                                  <w:rFonts w:ascii="Tahoma" w:hAnsi="Tahoma" w:cs="Tahoma"/>
                                  <w:b/>
                                  <w:bCs/>
                                  <w:color w:val="262626"/>
                                  <w:sz w:val="16"/>
                                  <w:szCs w:val="16"/>
                                </w:rPr>
                              </w:pPr>
                              <w:r w:rsidRPr="009D0645">
                                <w:rPr>
                                  <w:rFonts w:ascii="Tahoma" w:hAnsi="Tahoma" w:cs="Tahoma"/>
                                  <w:b/>
                                  <w:bCs/>
                                  <w:color w:val="262626"/>
                                  <w:sz w:val="16"/>
                                  <w:szCs w:val="16"/>
                                </w:rPr>
                                <w:t>MODEL UN WORD SEARCH</w:t>
                              </w:r>
                            </w:p>
                            <w:tbl>
                              <w:tblPr>
                                <w:tblW w:w="8760" w:type="dxa"/>
                                <w:tblBorders>
                                  <w:top w:val="nil"/>
                                  <w:left w:val="nil"/>
                                  <w:right w:val="nil"/>
                                </w:tblBorders>
                                <w:tblLayout w:type="fixed"/>
                                <w:tblLook w:val="0000" w:firstRow="0" w:lastRow="0" w:firstColumn="0" w:lastColumn="0" w:noHBand="0" w:noVBand="0"/>
                              </w:tblPr>
                              <w:tblGrid>
                                <w:gridCol w:w="584"/>
                                <w:gridCol w:w="584"/>
                                <w:gridCol w:w="584"/>
                                <w:gridCol w:w="584"/>
                                <w:gridCol w:w="584"/>
                                <w:gridCol w:w="584"/>
                                <w:gridCol w:w="584"/>
                                <w:gridCol w:w="584"/>
                                <w:gridCol w:w="584"/>
                                <w:gridCol w:w="584"/>
                                <w:gridCol w:w="584"/>
                                <w:gridCol w:w="584"/>
                                <w:gridCol w:w="584"/>
                                <w:gridCol w:w="584"/>
                                <w:gridCol w:w="584"/>
                              </w:tblGrid>
                              <w:tr w:rsidR="0031654A" w:rsidRPr="009D0645" w14:paraId="620D0BA5" w14:textId="77777777" w:rsidTr="005774DE">
                                <w:tc>
                                  <w:tcPr>
                                    <w:tcW w:w="200" w:type="dxa"/>
                                    <w:vAlign w:val="center"/>
                                  </w:tcPr>
                                  <w:p w14:paraId="3C12530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2608031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1C6C6BF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0677BDC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3AB922B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6B76682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3886828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1B4B21B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2C59D9D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0E074EA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4960F09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26FB039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06C466F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37AE8EF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3EAF318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r>
                              <w:tr w:rsidR="0031654A" w:rsidRPr="009D0645" w14:paraId="1383E93A" w14:textId="77777777" w:rsidTr="005774DE">
                                <w:tblPrEx>
                                  <w:tblBorders>
                                    <w:top w:val="none" w:sz="0" w:space="0" w:color="auto"/>
                                  </w:tblBorders>
                                </w:tblPrEx>
                                <w:tc>
                                  <w:tcPr>
                                    <w:tcW w:w="200" w:type="dxa"/>
                                    <w:vAlign w:val="center"/>
                                  </w:tcPr>
                                  <w:p w14:paraId="2984AAD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619A8AD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00CC3AD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35F8EA9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294CA96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V</w:t>
                                    </w:r>
                                  </w:p>
                                </w:tc>
                                <w:tc>
                                  <w:tcPr>
                                    <w:tcW w:w="200" w:type="dxa"/>
                                    <w:vAlign w:val="center"/>
                                  </w:tcPr>
                                  <w:p w14:paraId="7D0CA89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69AC9B9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1DD90D7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2AE6C83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729B464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49E43EB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5447481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4DA5E1D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6FD4D6A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533AD82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r>
                              <w:tr w:rsidR="0031654A" w:rsidRPr="009D0645" w14:paraId="4B8CAF9E" w14:textId="77777777" w:rsidTr="005774DE">
                                <w:tblPrEx>
                                  <w:tblBorders>
                                    <w:top w:val="none" w:sz="0" w:space="0" w:color="auto"/>
                                  </w:tblBorders>
                                </w:tblPrEx>
                                <w:tc>
                                  <w:tcPr>
                                    <w:tcW w:w="200" w:type="dxa"/>
                                    <w:vAlign w:val="center"/>
                                  </w:tcPr>
                                  <w:p w14:paraId="4697165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2D419B6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48F4231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58F35E0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0B6A4A1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07A94C9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04ED115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15BEABB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4ECF64E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055EB35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1D128D5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6BC3E9D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55EEA44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3F2173F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01699BD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r>
                              <w:tr w:rsidR="0031654A" w:rsidRPr="009D0645" w14:paraId="080D9851" w14:textId="77777777" w:rsidTr="005774DE">
                                <w:tblPrEx>
                                  <w:tblBorders>
                                    <w:top w:val="none" w:sz="0" w:space="0" w:color="auto"/>
                                  </w:tblBorders>
                                </w:tblPrEx>
                                <w:tc>
                                  <w:tcPr>
                                    <w:tcW w:w="200" w:type="dxa"/>
                                    <w:vAlign w:val="center"/>
                                  </w:tcPr>
                                  <w:p w14:paraId="6F3A2DC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25FBB18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43D6F17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27F974F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2809C7D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1A43F98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3CC80D3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61AF4BF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1D025F4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7F0D2B9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374EE83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692EAEF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3EFBFE2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6452A4C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5188CC2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W</w:t>
                                    </w:r>
                                  </w:p>
                                </w:tc>
                              </w:tr>
                              <w:tr w:rsidR="0031654A" w:rsidRPr="009D0645" w14:paraId="43D6505C" w14:textId="77777777" w:rsidTr="005774DE">
                                <w:tblPrEx>
                                  <w:tblBorders>
                                    <w:top w:val="none" w:sz="0" w:space="0" w:color="auto"/>
                                  </w:tblBorders>
                                </w:tblPrEx>
                                <w:tc>
                                  <w:tcPr>
                                    <w:tcW w:w="200" w:type="dxa"/>
                                    <w:vAlign w:val="center"/>
                                  </w:tcPr>
                                  <w:p w14:paraId="0C99173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681C973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2BE2B51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334AC49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5665CC3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1A59677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72E37DF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Y</w:t>
                                    </w:r>
                                  </w:p>
                                </w:tc>
                                <w:tc>
                                  <w:tcPr>
                                    <w:tcW w:w="200" w:type="dxa"/>
                                    <w:vAlign w:val="center"/>
                                  </w:tcPr>
                                  <w:p w14:paraId="1C63A9D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3676AF5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02314C1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3841AE2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4AC3022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3636B04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6B15049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205DA6D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r>
                              <w:tr w:rsidR="0031654A" w:rsidRPr="009D0645" w14:paraId="1A5AF082" w14:textId="77777777" w:rsidTr="005774DE">
                                <w:tblPrEx>
                                  <w:tblBorders>
                                    <w:top w:val="none" w:sz="0" w:space="0" w:color="auto"/>
                                  </w:tblBorders>
                                </w:tblPrEx>
                                <w:tc>
                                  <w:tcPr>
                                    <w:tcW w:w="200" w:type="dxa"/>
                                    <w:vAlign w:val="center"/>
                                  </w:tcPr>
                                  <w:p w14:paraId="0FD5B37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145382A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62C7012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0784048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6EAE238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2994E6C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50653A5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567B758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595924D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4BE75A0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05754CB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000C7BE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79F9C63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7E3758B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2C537FC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r>
                              <w:tr w:rsidR="0031654A" w:rsidRPr="009D0645" w14:paraId="646D590A" w14:textId="77777777" w:rsidTr="005774DE">
                                <w:tblPrEx>
                                  <w:tblBorders>
                                    <w:top w:val="none" w:sz="0" w:space="0" w:color="auto"/>
                                  </w:tblBorders>
                                </w:tblPrEx>
                                <w:tc>
                                  <w:tcPr>
                                    <w:tcW w:w="200" w:type="dxa"/>
                                    <w:vAlign w:val="center"/>
                                  </w:tcPr>
                                  <w:p w14:paraId="2DC9699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22E3BE5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1608C65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69AE228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586F082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3698B71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1BB45E3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718F700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26C95C5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15E7438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6415688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2458EE5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02BD83B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3B73993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5CCAA01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r>
                              <w:tr w:rsidR="0031654A" w:rsidRPr="009D0645" w14:paraId="743DA66E" w14:textId="77777777" w:rsidTr="005774DE">
                                <w:tblPrEx>
                                  <w:tblBorders>
                                    <w:top w:val="none" w:sz="0" w:space="0" w:color="auto"/>
                                  </w:tblBorders>
                                </w:tblPrEx>
                                <w:tc>
                                  <w:tcPr>
                                    <w:tcW w:w="200" w:type="dxa"/>
                                    <w:vAlign w:val="center"/>
                                  </w:tcPr>
                                  <w:p w14:paraId="51FDD30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1195EA8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3F52B98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63A40EE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27DCFA8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6384E15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7BC6AD6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0FF876C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49F2A3D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7C8525C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1B06607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5EAF78B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0CB7DDC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04C2E89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4461BA8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r>
                              <w:tr w:rsidR="0031654A" w:rsidRPr="009D0645" w14:paraId="7954D0E4" w14:textId="77777777" w:rsidTr="005774DE">
                                <w:tblPrEx>
                                  <w:tblBorders>
                                    <w:top w:val="none" w:sz="0" w:space="0" w:color="auto"/>
                                  </w:tblBorders>
                                </w:tblPrEx>
                                <w:tc>
                                  <w:tcPr>
                                    <w:tcW w:w="200" w:type="dxa"/>
                                    <w:vAlign w:val="center"/>
                                  </w:tcPr>
                                  <w:p w14:paraId="7C26BE8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7568F2F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563E2CD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2A4C4EF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4C7D248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77F02D7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540DB5F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2D0B200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1ED9393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0E759A9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50B7C2D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34BA3F8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6823987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389E2F6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278D788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r>
                              <w:tr w:rsidR="0031654A" w:rsidRPr="009D0645" w14:paraId="07A6206D" w14:textId="77777777" w:rsidTr="005774DE">
                                <w:tblPrEx>
                                  <w:tblBorders>
                                    <w:top w:val="none" w:sz="0" w:space="0" w:color="auto"/>
                                  </w:tblBorders>
                                </w:tblPrEx>
                                <w:tc>
                                  <w:tcPr>
                                    <w:tcW w:w="200" w:type="dxa"/>
                                    <w:vAlign w:val="center"/>
                                  </w:tcPr>
                                  <w:p w14:paraId="45DEA77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09CBB57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66FE186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3CFC319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3208455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0258739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1656698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0C1B307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0A1E4C1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4759336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44156FE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0572ABF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1B3BDB4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6258F82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W</w:t>
                                    </w:r>
                                  </w:p>
                                </w:tc>
                                <w:tc>
                                  <w:tcPr>
                                    <w:tcW w:w="200" w:type="dxa"/>
                                    <w:vAlign w:val="center"/>
                                  </w:tcPr>
                                  <w:p w14:paraId="0A33FE0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r>
                              <w:tr w:rsidR="0031654A" w:rsidRPr="009D0645" w14:paraId="10E4DE75" w14:textId="77777777" w:rsidTr="005774DE">
                                <w:tblPrEx>
                                  <w:tblBorders>
                                    <w:top w:val="none" w:sz="0" w:space="0" w:color="auto"/>
                                  </w:tblBorders>
                                </w:tblPrEx>
                                <w:tc>
                                  <w:tcPr>
                                    <w:tcW w:w="200" w:type="dxa"/>
                                    <w:vAlign w:val="center"/>
                                  </w:tcPr>
                                  <w:p w14:paraId="0B36B81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4D3FF5B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29C20DE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149D098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67833E0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30EEB4E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509E19F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5C58019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3741A8F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6CFAEA0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70F135D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70AC039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1213EEB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21B9910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66FCF23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r>
                              <w:tr w:rsidR="0031654A" w:rsidRPr="009D0645" w14:paraId="1787240F" w14:textId="77777777" w:rsidTr="005774DE">
                                <w:tblPrEx>
                                  <w:tblBorders>
                                    <w:top w:val="none" w:sz="0" w:space="0" w:color="auto"/>
                                  </w:tblBorders>
                                </w:tblPrEx>
                                <w:tc>
                                  <w:tcPr>
                                    <w:tcW w:w="200" w:type="dxa"/>
                                    <w:vAlign w:val="center"/>
                                  </w:tcPr>
                                  <w:p w14:paraId="3736E40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4FD5C85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577474F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29B932F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40E5809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3F828CD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0E624DE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6C5468E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7D49E7D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174F453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571F5EC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698374D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7326750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2564A9B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21CED9D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r>
                              <w:tr w:rsidR="0031654A" w:rsidRPr="009D0645" w14:paraId="1AF5F825" w14:textId="77777777" w:rsidTr="005774DE">
                                <w:tblPrEx>
                                  <w:tblBorders>
                                    <w:top w:val="none" w:sz="0" w:space="0" w:color="auto"/>
                                  </w:tblBorders>
                                </w:tblPrEx>
                                <w:tc>
                                  <w:tcPr>
                                    <w:tcW w:w="200" w:type="dxa"/>
                                    <w:vAlign w:val="center"/>
                                  </w:tcPr>
                                  <w:p w14:paraId="367F13F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442DAD4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275CEEE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3347098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4744B36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Y</w:t>
                                    </w:r>
                                  </w:p>
                                </w:tc>
                                <w:tc>
                                  <w:tcPr>
                                    <w:tcW w:w="200" w:type="dxa"/>
                                    <w:vAlign w:val="center"/>
                                  </w:tcPr>
                                  <w:p w14:paraId="31A2E42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5116E04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75A66A7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0C4F484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V</w:t>
                                    </w:r>
                                  </w:p>
                                </w:tc>
                                <w:tc>
                                  <w:tcPr>
                                    <w:tcW w:w="200" w:type="dxa"/>
                                    <w:vAlign w:val="center"/>
                                  </w:tcPr>
                                  <w:p w14:paraId="5895693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76F177F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2894C9B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6F0AB90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096A56E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4F94CFD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r>
                              <w:tr w:rsidR="0031654A" w:rsidRPr="009D0645" w14:paraId="019A244C" w14:textId="77777777" w:rsidTr="005774DE">
                                <w:tblPrEx>
                                  <w:tblBorders>
                                    <w:top w:val="none" w:sz="0" w:space="0" w:color="auto"/>
                                  </w:tblBorders>
                                </w:tblPrEx>
                                <w:tc>
                                  <w:tcPr>
                                    <w:tcW w:w="200" w:type="dxa"/>
                                    <w:vAlign w:val="center"/>
                                  </w:tcPr>
                                  <w:p w14:paraId="693D6E2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74B75EF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39C2847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7661A51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1B087DD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2FCF6F9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43F9350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4A73E4F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5B24DED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308657B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2CDEFCD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019782C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2C80D3A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654377F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685E381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r>
                              <w:tr w:rsidR="0031654A" w:rsidRPr="009D0645" w14:paraId="0091AEDC" w14:textId="77777777" w:rsidTr="005774DE">
                                <w:tc>
                                  <w:tcPr>
                                    <w:tcW w:w="200" w:type="dxa"/>
                                    <w:vAlign w:val="center"/>
                                  </w:tcPr>
                                  <w:p w14:paraId="116F209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6F424EC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5DD4C1F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4621A2E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13735C0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4B9E1F6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0C28A33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0E0A502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3CB25DA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21BEEBC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3468795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27044AC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6AB5D9B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5D6EDD8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01359B4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r>
                            </w:tbl>
                            <w:p w14:paraId="6FEDE1C5" w14:textId="77777777" w:rsidR="0031654A" w:rsidRPr="009D0645" w:rsidRDefault="0031654A" w:rsidP="005774DE">
                              <w:pPr>
                                <w:widowControl w:val="0"/>
                                <w:autoSpaceDE w:val="0"/>
                                <w:autoSpaceDN w:val="0"/>
                                <w:adjustRightInd w:val="0"/>
                                <w:rPr>
                                  <w:rFonts w:ascii="Tahoma" w:hAnsi="Tahoma" w:cs="Tahoma"/>
                                  <w:color w:val="262626"/>
                                  <w:sz w:val="16"/>
                                  <w:szCs w:val="16"/>
                                </w:rPr>
                              </w:pPr>
                            </w:p>
                            <w:p w14:paraId="13FB4295" w14:textId="77777777" w:rsidR="0031654A" w:rsidRPr="009D0645" w:rsidRDefault="0031654A" w:rsidP="005774DE">
                              <w:pPr>
                                <w:widowControl w:val="0"/>
                                <w:autoSpaceDE w:val="0"/>
                                <w:autoSpaceDN w:val="0"/>
                                <w:adjustRightInd w:val="0"/>
                                <w:rPr>
                                  <w:rFonts w:ascii="Tahoma" w:hAnsi="Tahoma" w:cs="Tahoma"/>
                                  <w:color w:val="262626"/>
                                  <w:sz w:val="16"/>
                                  <w:szCs w:val="16"/>
                                </w:rPr>
                              </w:pPr>
                            </w:p>
                            <w:p w14:paraId="45FED81F" w14:textId="77777777" w:rsidR="0031654A" w:rsidRPr="00711A6E" w:rsidRDefault="0031654A" w:rsidP="005774DE">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Text Box 106"/>
                        <wps:cNvSpPr txBox="1"/>
                        <wps:spPr>
                          <a:xfrm>
                            <a:off x="91440" y="354965"/>
                            <a:ext cx="5455920" cy="243205"/>
                          </a:xfrm>
                          <a:prstGeom prst="rect">
                            <a:avLst/>
                          </a:prstGeom>
                          <a:noFill/>
                          <a:ln>
                            <a:noFill/>
                          </a:ln>
                          <a:effectLst/>
                          <a:extLst>
                            <a:ext uri="{C572A759-6A51-4108-AA02-DFA0A04FC94B}">
                              <ma14:wrappingTextBoxFlag xmlns:ma14="http://schemas.microsoft.com/office/mac/drawingml/2011/main"/>
                            </a:ext>
                          </a:extLst>
                        </wps:spPr>
                        <wps:linkedTxbx id="2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 name="Text Box 107"/>
                        <wps:cNvSpPr txBox="1"/>
                        <wps:spPr>
                          <a:xfrm>
                            <a:off x="91440" y="596900"/>
                            <a:ext cx="5455920" cy="243840"/>
                          </a:xfrm>
                          <a:prstGeom prst="rect">
                            <a:avLst/>
                          </a:prstGeom>
                          <a:noFill/>
                          <a:ln>
                            <a:noFill/>
                          </a:ln>
                          <a:effectLst/>
                          <a:extLst>
                            <a:ext uri="{C572A759-6A51-4108-AA02-DFA0A04FC94B}">
                              <ma14:wrappingTextBoxFlag xmlns:ma14="http://schemas.microsoft.com/office/mac/drawingml/2011/main"/>
                            </a:ext>
                          </a:extLst>
                        </wps:spPr>
                        <wps:linkedTxbx id="2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 name="Text Box 108"/>
                        <wps:cNvSpPr txBox="1"/>
                        <wps:spPr>
                          <a:xfrm>
                            <a:off x="91440" y="839470"/>
                            <a:ext cx="5455920" cy="243205"/>
                          </a:xfrm>
                          <a:prstGeom prst="rect">
                            <a:avLst/>
                          </a:prstGeom>
                          <a:noFill/>
                          <a:ln>
                            <a:noFill/>
                          </a:ln>
                          <a:effectLst/>
                          <a:extLst>
                            <a:ext uri="{C572A759-6A51-4108-AA02-DFA0A04FC94B}">
                              <ma14:wrappingTextBoxFlag xmlns:ma14="http://schemas.microsoft.com/office/mac/drawingml/2011/main"/>
                            </a:ext>
                          </a:extLst>
                        </wps:spPr>
                        <wps:linkedTxbx id="2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9" name="Text Box 109"/>
                        <wps:cNvSpPr txBox="1"/>
                        <wps:spPr>
                          <a:xfrm>
                            <a:off x="91440" y="1081405"/>
                            <a:ext cx="5455920" cy="243205"/>
                          </a:xfrm>
                          <a:prstGeom prst="rect">
                            <a:avLst/>
                          </a:prstGeom>
                          <a:noFill/>
                          <a:ln>
                            <a:noFill/>
                          </a:ln>
                          <a:effectLst/>
                          <a:extLst>
                            <a:ext uri="{C572A759-6A51-4108-AA02-DFA0A04FC94B}">
                              <ma14:wrappingTextBoxFlag xmlns:ma14="http://schemas.microsoft.com/office/mac/drawingml/2011/main"/>
                            </a:ext>
                          </a:extLst>
                        </wps:spPr>
                        <wps:linkedTxbx id="2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0" name="Text Box 110"/>
                        <wps:cNvSpPr txBox="1"/>
                        <wps:spPr>
                          <a:xfrm>
                            <a:off x="91440" y="1323340"/>
                            <a:ext cx="5455920" cy="243205"/>
                          </a:xfrm>
                          <a:prstGeom prst="rect">
                            <a:avLst/>
                          </a:prstGeom>
                          <a:noFill/>
                          <a:ln>
                            <a:noFill/>
                          </a:ln>
                          <a:effectLst/>
                          <a:extLst>
                            <a:ext uri="{C572A759-6A51-4108-AA02-DFA0A04FC94B}">
                              <ma14:wrappingTextBoxFlag xmlns:ma14="http://schemas.microsoft.com/office/mac/drawingml/2011/main"/>
                            </a:ext>
                          </a:extLst>
                        </wps:spPr>
                        <wps:linkedTxbx id="2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1" name="Text Box 111"/>
                        <wps:cNvSpPr txBox="1"/>
                        <wps:spPr>
                          <a:xfrm>
                            <a:off x="91440" y="1565275"/>
                            <a:ext cx="5455920" cy="243840"/>
                          </a:xfrm>
                          <a:prstGeom prst="rect">
                            <a:avLst/>
                          </a:prstGeom>
                          <a:noFill/>
                          <a:ln>
                            <a:noFill/>
                          </a:ln>
                          <a:effectLst/>
                          <a:extLst>
                            <a:ext uri="{C572A759-6A51-4108-AA02-DFA0A04FC94B}">
                              <ma14:wrappingTextBoxFlag xmlns:ma14="http://schemas.microsoft.com/office/mac/drawingml/2011/main"/>
                            </a:ext>
                          </a:extLst>
                        </wps:spPr>
                        <wps:linkedTxbx id="2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2" name="Text Box 112"/>
                        <wps:cNvSpPr txBox="1"/>
                        <wps:spPr>
                          <a:xfrm>
                            <a:off x="91440" y="1807845"/>
                            <a:ext cx="5455920" cy="243205"/>
                          </a:xfrm>
                          <a:prstGeom prst="rect">
                            <a:avLst/>
                          </a:prstGeom>
                          <a:noFill/>
                          <a:ln>
                            <a:noFill/>
                          </a:ln>
                          <a:effectLst/>
                          <a:extLst>
                            <a:ext uri="{C572A759-6A51-4108-AA02-DFA0A04FC94B}">
                              <ma14:wrappingTextBoxFlag xmlns:ma14="http://schemas.microsoft.com/office/mac/drawingml/2011/main"/>
                            </a:ext>
                          </a:extLst>
                        </wps:spPr>
                        <wps:linkedTxbx id="2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7" name="Text Box 117"/>
                        <wps:cNvSpPr txBox="1"/>
                        <wps:spPr>
                          <a:xfrm>
                            <a:off x="91440" y="2049780"/>
                            <a:ext cx="5455920" cy="243205"/>
                          </a:xfrm>
                          <a:prstGeom prst="rect">
                            <a:avLst/>
                          </a:prstGeom>
                          <a:noFill/>
                          <a:ln>
                            <a:noFill/>
                          </a:ln>
                          <a:effectLst/>
                          <a:extLst>
                            <a:ext uri="{C572A759-6A51-4108-AA02-DFA0A04FC94B}">
                              <ma14:wrappingTextBoxFlag xmlns:ma14="http://schemas.microsoft.com/office/mac/drawingml/2011/main"/>
                            </a:ext>
                          </a:extLst>
                        </wps:spPr>
                        <wps:linkedTxbx id="2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8" name="Text Box 118"/>
                        <wps:cNvSpPr txBox="1"/>
                        <wps:spPr>
                          <a:xfrm>
                            <a:off x="91440" y="2291715"/>
                            <a:ext cx="5455920" cy="243205"/>
                          </a:xfrm>
                          <a:prstGeom prst="rect">
                            <a:avLst/>
                          </a:prstGeom>
                          <a:noFill/>
                          <a:ln>
                            <a:noFill/>
                          </a:ln>
                          <a:effectLst/>
                          <a:extLst>
                            <a:ext uri="{C572A759-6A51-4108-AA02-DFA0A04FC94B}">
                              <ma14:wrappingTextBoxFlag xmlns:ma14="http://schemas.microsoft.com/office/mac/drawingml/2011/main"/>
                            </a:ext>
                          </a:extLst>
                        </wps:spPr>
                        <wps:linkedTxbx id="2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9" name="Text Box 119"/>
                        <wps:cNvSpPr txBox="1"/>
                        <wps:spPr>
                          <a:xfrm>
                            <a:off x="91440" y="2533650"/>
                            <a:ext cx="5455920" cy="243840"/>
                          </a:xfrm>
                          <a:prstGeom prst="rect">
                            <a:avLst/>
                          </a:prstGeom>
                          <a:noFill/>
                          <a:ln>
                            <a:noFill/>
                          </a:ln>
                          <a:effectLst/>
                          <a:extLst>
                            <a:ext uri="{C572A759-6A51-4108-AA02-DFA0A04FC94B}">
                              <ma14:wrappingTextBoxFlag xmlns:ma14="http://schemas.microsoft.com/office/mac/drawingml/2011/main"/>
                            </a:ext>
                          </a:extLst>
                        </wps:spPr>
                        <wps:linkedTxbx id="2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4" name="Text Box 124"/>
                        <wps:cNvSpPr txBox="1"/>
                        <wps:spPr>
                          <a:xfrm>
                            <a:off x="91440" y="2776220"/>
                            <a:ext cx="5455920" cy="243205"/>
                          </a:xfrm>
                          <a:prstGeom prst="rect">
                            <a:avLst/>
                          </a:prstGeom>
                          <a:noFill/>
                          <a:ln>
                            <a:noFill/>
                          </a:ln>
                          <a:effectLst/>
                          <a:extLst>
                            <a:ext uri="{C572A759-6A51-4108-AA02-DFA0A04FC94B}">
                              <ma14:wrappingTextBoxFlag xmlns:ma14="http://schemas.microsoft.com/office/mac/drawingml/2011/main"/>
                            </a:ext>
                          </a:extLst>
                        </wps:spPr>
                        <wps:linkedTxbx id="2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5" name="Text Box 125"/>
                        <wps:cNvSpPr txBox="1"/>
                        <wps:spPr>
                          <a:xfrm>
                            <a:off x="91440" y="3018155"/>
                            <a:ext cx="5455920" cy="243205"/>
                          </a:xfrm>
                          <a:prstGeom prst="rect">
                            <a:avLst/>
                          </a:prstGeom>
                          <a:noFill/>
                          <a:ln>
                            <a:noFill/>
                          </a:ln>
                          <a:effectLst/>
                          <a:extLst>
                            <a:ext uri="{C572A759-6A51-4108-AA02-DFA0A04FC94B}">
                              <ma14:wrappingTextBoxFlag xmlns:ma14="http://schemas.microsoft.com/office/mac/drawingml/2011/main"/>
                            </a:ext>
                          </a:extLst>
                        </wps:spPr>
                        <wps:linkedTxbx id="2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7" name="Text Box 127"/>
                        <wps:cNvSpPr txBox="1"/>
                        <wps:spPr>
                          <a:xfrm>
                            <a:off x="91440" y="3260090"/>
                            <a:ext cx="5455920" cy="243205"/>
                          </a:xfrm>
                          <a:prstGeom prst="rect">
                            <a:avLst/>
                          </a:prstGeom>
                          <a:noFill/>
                          <a:ln>
                            <a:noFill/>
                          </a:ln>
                          <a:effectLst/>
                          <a:extLst>
                            <a:ext uri="{C572A759-6A51-4108-AA02-DFA0A04FC94B}">
                              <ma14:wrappingTextBoxFlag xmlns:ma14="http://schemas.microsoft.com/office/mac/drawingml/2011/main"/>
                            </a:ext>
                          </a:extLst>
                        </wps:spPr>
                        <wps:linkedTxbx id="2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8" name="Text Box 128"/>
                        <wps:cNvSpPr txBox="1"/>
                        <wps:spPr>
                          <a:xfrm>
                            <a:off x="91440" y="3502025"/>
                            <a:ext cx="5455920" cy="243840"/>
                          </a:xfrm>
                          <a:prstGeom prst="rect">
                            <a:avLst/>
                          </a:prstGeom>
                          <a:noFill/>
                          <a:ln>
                            <a:noFill/>
                          </a:ln>
                          <a:effectLst/>
                          <a:extLst>
                            <a:ext uri="{C572A759-6A51-4108-AA02-DFA0A04FC94B}">
                              <ma14:wrappingTextBoxFlag xmlns:ma14="http://schemas.microsoft.com/office/mac/drawingml/2011/main"/>
                            </a:ext>
                          </a:extLst>
                        </wps:spPr>
                        <wps:linkedTxbx id="2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9" name="Text Box 129"/>
                        <wps:cNvSpPr txBox="1"/>
                        <wps:spPr>
                          <a:xfrm>
                            <a:off x="91440" y="3744595"/>
                            <a:ext cx="5455920" cy="243205"/>
                          </a:xfrm>
                          <a:prstGeom prst="rect">
                            <a:avLst/>
                          </a:prstGeom>
                          <a:noFill/>
                          <a:ln>
                            <a:noFill/>
                          </a:ln>
                          <a:effectLst/>
                          <a:extLst>
                            <a:ext uri="{C572A759-6A51-4108-AA02-DFA0A04FC94B}">
                              <ma14:wrappingTextBoxFlag xmlns:ma14="http://schemas.microsoft.com/office/mac/drawingml/2011/main"/>
                            </a:ext>
                          </a:extLst>
                        </wps:spPr>
                        <wps:linkedTxbx id="2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3" name="Text Box 133"/>
                        <wps:cNvSpPr txBox="1"/>
                        <wps:spPr>
                          <a:xfrm>
                            <a:off x="91440" y="4967605"/>
                            <a:ext cx="5455920" cy="250825"/>
                          </a:xfrm>
                          <a:prstGeom prst="rect">
                            <a:avLst/>
                          </a:prstGeom>
                          <a:noFill/>
                          <a:ln>
                            <a:noFill/>
                          </a:ln>
                          <a:effectLst/>
                          <a:extLst>
                            <a:ext uri="{C572A759-6A51-4108-AA02-DFA0A04FC94B}">
                              <ma14:wrappingTextBoxFlag xmlns:ma14="http://schemas.microsoft.com/office/mac/drawingml/2011/main"/>
                            </a:ext>
                          </a:extLst>
                        </wps:spPr>
                        <wps:linkedTxbx id="2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 name="Text Box 135"/>
                        <wps:cNvSpPr txBox="1"/>
                        <wps:spPr>
                          <a:xfrm>
                            <a:off x="91440" y="5217160"/>
                            <a:ext cx="5455920" cy="250825"/>
                          </a:xfrm>
                          <a:prstGeom prst="rect">
                            <a:avLst/>
                          </a:prstGeom>
                          <a:noFill/>
                          <a:ln>
                            <a:noFill/>
                          </a:ln>
                          <a:effectLst/>
                          <a:extLst>
                            <a:ext uri="{C572A759-6A51-4108-AA02-DFA0A04FC94B}">
                              <ma14:wrappingTextBoxFlag xmlns:ma14="http://schemas.microsoft.com/office/mac/drawingml/2011/main"/>
                            </a:ext>
                          </a:extLst>
                        </wps:spPr>
                        <wps:linkedTxbx id="2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 name="Text Box 136"/>
                        <wps:cNvSpPr txBox="1"/>
                        <wps:spPr>
                          <a:xfrm>
                            <a:off x="91440" y="5466715"/>
                            <a:ext cx="5455920" cy="265430"/>
                          </a:xfrm>
                          <a:prstGeom prst="rect">
                            <a:avLst/>
                          </a:prstGeom>
                          <a:noFill/>
                          <a:ln>
                            <a:noFill/>
                          </a:ln>
                          <a:effectLst/>
                          <a:extLst>
                            <a:ext uri="{C572A759-6A51-4108-AA02-DFA0A04FC94B}">
                              <ma14:wrappingTextBoxFlag xmlns:ma14="http://schemas.microsoft.com/office/mac/drawingml/2011/main"/>
                            </a:ext>
                          </a:extLst>
                        </wps:spPr>
                        <wps:linkedTxbx id="2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8" o:spid="_x0000_s1148" style="position:absolute;margin-left:92pt;margin-top:348.7pt;width:444pt;height:480.1pt;z-index:251674695;mso-position-horizontal-relative:page;mso-position-vertical-relative:page" coordsize="5638800,6097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" mv:complextextbox="1">
                <v:shape id="Text Box 137" o:spid="_x0000_s1149" type="#_x0000_t202" style="position:absolute;width:5638800;height:6097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JHS2wwAA&#10;ANwAAAAPAAAAZHJzL2Rvd25yZXYueG1sRE9Na8JAEL0L/odlhN7MxhZqiK6hllZ6sLSNPXgcsmMS&#10;mp0N2TWJ/94tCN7m8T5nnY2mET11rrasYBHFIIgLq2suFfwe3ucJCOeRNTaWScGFHGSb6WSNqbYD&#10;/1Cf+1KEEHYpKqi8b1MpXVGRQRfZljhwJ9sZ9AF2pdQdDiHcNPIxjp+lwZpDQ4UtvVZU/OVno4D2&#10;ozl8Jss3/7U97eJj8j3sdanUw2x8WYHwNPq7+Ob+0GH+0xL+nwkXyM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JHS2wwAAANwAAAAPAAAAAAAAAAAAAAAAAJcCAABkcnMvZG93&#10;bnJldi54bWxQSwUGAAAAAAQABAD1AAAAhwMAAAAA&#10;" mv:complextextbox="1" filled="f" stroked="f"/>
                <v:shape id="Text Box 105" o:spid="_x0000_s1150" type="#_x0000_t202" style="position:absolute;left:91440;top:45720;width:5455920;height:310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fJ3wgAA&#10;ANwAAAAPAAAAZHJzL2Rvd25yZXYueG1sRE9NawIxEL0X/A9hhN5qYqF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p8nfCAAAA3AAAAA8AAAAAAAAAAAAAAAAAlwIAAGRycy9kb3du&#10;cmV2LnhtbFBLBQYAAAAABAAEAPUAAACGAwAAAAA=&#10;" filled="f" stroked="f">
                  <v:textbox style="mso-next-textbox:#Text Box 106" inset="0,0,0,0">
                    <w:txbxContent>
                      <w:p w14:paraId="0E7510CD" w14:textId="242919E4" w:rsidR="0031654A" w:rsidRPr="005774DE" w:rsidRDefault="0031654A" w:rsidP="005774DE">
                        <w:pPr>
                          <w:widowControl w:val="0"/>
                          <w:autoSpaceDE w:val="0"/>
                          <w:autoSpaceDN w:val="0"/>
                          <w:adjustRightInd w:val="0"/>
                          <w:spacing w:after="294"/>
                          <w:jc w:val="center"/>
                          <w:rPr>
                            <w:rFonts w:ascii="Tahoma" w:hAnsi="Tahoma" w:cs="Tahoma"/>
                            <w:b/>
                            <w:bCs/>
                            <w:color w:val="262626"/>
                            <w:sz w:val="16"/>
                            <w:szCs w:val="16"/>
                          </w:rPr>
                        </w:pPr>
                        <w:r w:rsidRPr="009D0645">
                          <w:rPr>
                            <w:rFonts w:ascii="Tahoma" w:hAnsi="Tahoma" w:cs="Tahoma"/>
                            <w:b/>
                            <w:bCs/>
                            <w:color w:val="262626"/>
                            <w:sz w:val="16"/>
                            <w:szCs w:val="16"/>
                          </w:rPr>
                          <w:t>MODEL UN WORD SEARCH</w:t>
                        </w:r>
                      </w:p>
                      <w:tbl>
                        <w:tblPr>
                          <w:tblW w:w="8760" w:type="dxa"/>
                          <w:tblBorders>
                            <w:top w:val="nil"/>
                            <w:left w:val="nil"/>
                            <w:right w:val="nil"/>
                          </w:tblBorders>
                          <w:tblLayout w:type="fixed"/>
                          <w:tblLook w:val="0000" w:firstRow="0" w:lastRow="0" w:firstColumn="0" w:lastColumn="0" w:noHBand="0" w:noVBand="0"/>
                        </w:tblPr>
                        <w:tblGrid>
                          <w:gridCol w:w="584"/>
                          <w:gridCol w:w="584"/>
                          <w:gridCol w:w="584"/>
                          <w:gridCol w:w="584"/>
                          <w:gridCol w:w="584"/>
                          <w:gridCol w:w="584"/>
                          <w:gridCol w:w="584"/>
                          <w:gridCol w:w="584"/>
                          <w:gridCol w:w="584"/>
                          <w:gridCol w:w="584"/>
                          <w:gridCol w:w="584"/>
                          <w:gridCol w:w="584"/>
                          <w:gridCol w:w="584"/>
                          <w:gridCol w:w="584"/>
                          <w:gridCol w:w="584"/>
                        </w:tblGrid>
                        <w:tr w:rsidR="0031654A" w:rsidRPr="009D0645" w14:paraId="620D0BA5" w14:textId="77777777" w:rsidTr="005774DE">
                          <w:tc>
                            <w:tcPr>
                              <w:tcW w:w="200" w:type="dxa"/>
                              <w:vAlign w:val="center"/>
                            </w:tcPr>
                            <w:p w14:paraId="3C12530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2608031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1C6C6BF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0677BDC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3AB922B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6B76682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3886828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1B4B21B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2C59D9D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0E074EA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4960F09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26FB039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06C466F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37AE8EF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3EAF318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r>
                        <w:tr w:rsidR="0031654A" w:rsidRPr="009D0645" w14:paraId="1383E93A" w14:textId="77777777" w:rsidTr="005774DE">
                          <w:tblPrEx>
                            <w:tblBorders>
                              <w:top w:val="none" w:sz="0" w:space="0" w:color="auto"/>
                            </w:tblBorders>
                          </w:tblPrEx>
                          <w:tc>
                            <w:tcPr>
                              <w:tcW w:w="200" w:type="dxa"/>
                              <w:vAlign w:val="center"/>
                            </w:tcPr>
                            <w:p w14:paraId="2984AAD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619A8AD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00CC3AD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35F8EA9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294CA96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V</w:t>
                              </w:r>
                            </w:p>
                          </w:tc>
                          <w:tc>
                            <w:tcPr>
                              <w:tcW w:w="200" w:type="dxa"/>
                              <w:vAlign w:val="center"/>
                            </w:tcPr>
                            <w:p w14:paraId="7D0CA89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69AC9B9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1DD90D7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2AE6C83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729B464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49E43EB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5447481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4DA5E1D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6FD4D6A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533AD82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r>
                        <w:tr w:rsidR="0031654A" w:rsidRPr="009D0645" w14:paraId="4B8CAF9E" w14:textId="77777777" w:rsidTr="005774DE">
                          <w:tblPrEx>
                            <w:tblBorders>
                              <w:top w:val="none" w:sz="0" w:space="0" w:color="auto"/>
                            </w:tblBorders>
                          </w:tblPrEx>
                          <w:tc>
                            <w:tcPr>
                              <w:tcW w:w="200" w:type="dxa"/>
                              <w:vAlign w:val="center"/>
                            </w:tcPr>
                            <w:p w14:paraId="4697165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2D419B6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48F4231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58F35E0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0B6A4A1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07A94C9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04ED115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15BEABB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4ECF64E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055EB35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1D128D5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6BC3E9D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55EEA44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3F2173F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01699BD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r>
                        <w:tr w:rsidR="0031654A" w:rsidRPr="009D0645" w14:paraId="080D9851" w14:textId="77777777" w:rsidTr="005774DE">
                          <w:tblPrEx>
                            <w:tblBorders>
                              <w:top w:val="none" w:sz="0" w:space="0" w:color="auto"/>
                            </w:tblBorders>
                          </w:tblPrEx>
                          <w:tc>
                            <w:tcPr>
                              <w:tcW w:w="200" w:type="dxa"/>
                              <w:vAlign w:val="center"/>
                            </w:tcPr>
                            <w:p w14:paraId="6F3A2DC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25FBB18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43D6F17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27F974F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2809C7D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1A43F98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3CC80D3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61AF4BF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1D025F4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7F0D2B9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374EE83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692EAEF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3EFBFE2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6452A4C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5188CC2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W</w:t>
                              </w:r>
                            </w:p>
                          </w:tc>
                        </w:tr>
                        <w:tr w:rsidR="0031654A" w:rsidRPr="009D0645" w14:paraId="43D6505C" w14:textId="77777777" w:rsidTr="005774DE">
                          <w:tblPrEx>
                            <w:tblBorders>
                              <w:top w:val="none" w:sz="0" w:space="0" w:color="auto"/>
                            </w:tblBorders>
                          </w:tblPrEx>
                          <w:tc>
                            <w:tcPr>
                              <w:tcW w:w="200" w:type="dxa"/>
                              <w:vAlign w:val="center"/>
                            </w:tcPr>
                            <w:p w14:paraId="0C99173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681C973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2BE2B51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334AC49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5665CC3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1A59677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72E37DF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Y</w:t>
                              </w:r>
                            </w:p>
                          </w:tc>
                          <w:tc>
                            <w:tcPr>
                              <w:tcW w:w="200" w:type="dxa"/>
                              <w:vAlign w:val="center"/>
                            </w:tcPr>
                            <w:p w14:paraId="1C63A9D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3676AF5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02314C1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3841AE2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4AC3022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3636B04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6B15049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205DA6D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r>
                        <w:tr w:rsidR="0031654A" w:rsidRPr="009D0645" w14:paraId="1A5AF082" w14:textId="77777777" w:rsidTr="005774DE">
                          <w:tblPrEx>
                            <w:tblBorders>
                              <w:top w:val="none" w:sz="0" w:space="0" w:color="auto"/>
                            </w:tblBorders>
                          </w:tblPrEx>
                          <w:tc>
                            <w:tcPr>
                              <w:tcW w:w="200" w:type="dxa"/>
                              <w:vAlign w:val="center"/>
                            </w:tcPr>
                            <w:p w14:paraId="0FD5B37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145382A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62C7012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0784048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6EAE238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2994E6C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50653A5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567B758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595924D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4BE75A0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N</w:t>
                              </w:r>
                            </w:p>
                          </w:tc>
                          <w:tc>
                            <w:tcPr>
                              <w:tcW w:w="200" w:type="dxa"/>
                              <w:vAlign w:val="center"/>
                            </w:tcPr>
                            <w:p w14:paraId="05754CB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000C7BE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79F9C63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7E3758B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2C537FC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r>
                        <w:tr w:rsidR="0031654A" w:rsidRPr="009D0645" w14:paraId="646D590A" w14:textId="77777777" w:rsidTr="005774DE">
                          <w:tblPrEx>
                            <w:tblBorders>
                              <w:top w:val="none" w:sz="0" w:space="0" w:color="auto"/>
                            </w:tblBorders>
                          </w:tblPrEx>
                          <w:tc>
                            <w:tcPr>
                              <w:tcW w:w="200" w:type="dxa"/>
                              <w:vAlign w:val="center"/>
                            </w:tcPr>
                            <w:p w14:paraId="2DC9699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22E3BE5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1608C65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69AE228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586F082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3698B71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1BB45E3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718F700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26C95C5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15E7438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6415688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2458EE5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02BD83B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3B73993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5CCAA01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r>
                        <w:tr w:rsidR="0031654A" w:rsidRPr="009D0645" w14:paraId="743DA66E" w14:textId="77777777" w:rsidTr="005774DE">
                          <w:tblPrEx>
                            <w:tblBorders>
                              <w:top w:val="none" w:sz="0" w:space="0" w:color="auto"/>
                            </w:tblBorders>
                          </w:tblPrEx>
                          <w:tc>
                            <w:tcPr>
                              <w:tcW w:w="200" w:type="dxa"/>
                              <w:vAlign w:val="center"/>
                            </w:tcPr>
                            <w:p w14:paraId="51FDD30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1195EA8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3F52B98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63A40EE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27DCFA8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6384E15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7BC6AD6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0FF876C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49F2A3D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7C8525C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1B06607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5EAF78B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0CB7DDC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04C2E89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4461BA8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r>
                        <w:tr w:rsidR="0031654A" w:rsidRPr="009D0645" w14:paraId="7954D0E4" w14:textId="77777777" w:rsidTr="005774DE">
                          <w:tblPrEx>
                            <w:tblBorders>
                              <w:top w:val="none" w:sz="0" w:space="0" w:color="auto"/>
                            </w:tblBorders>
                          </w:tblPrEx>
                          <w:tc>
                            <w:tcPr>
                              <w:tcW w:w="200" w:type="dxa"/>
                              <w:vAlign w:val="center"/>
                            </w:tcPr>
                            <w:p w14:paraId="7C26BE8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7568F2F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563E2CD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2A4C4EF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4C7D248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77F02D7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540DB5F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2D0B200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1ED9393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0E759A9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A</w:t>
                              </w:r>
                            </w:p>
                          </w:tc>
                          <w:tc>
                            <w:tcPr>
                              <w:tcW w:w="200" w:type="dxa"/>
                              <w:vAlign w:val="center"/>
                            </w:tcPr>
                            <w:p w14:paraId="50B7C2D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34BA3F8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6823987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389E2F6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278D788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r>
                        <w:tr w:rsidR="0031654A" w:rsidRPr="009D0645" w14:paraId="07A6206D" w14:textId="77777777" w:rsidTr="005774DE">
                          <w:tblPrEx>
                            <w:tblBorders>
                              <w:top w:val="none" w:sz="0" w:space="0" w:color="auto"/>
                            </w:tblBorders>
                          </w:tblPrEx>
                          <w:tc>
                            <w:tcPr>
                              <w:tcW w:w="200" w:type="dxa"/>
                              <w:vAlign w:val="center"/>
                            </w:tcPr>
                            <w:p w14:paraId="45DEA77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09CBB57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66FE186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3CFC319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G</w:t>
                              </w:r>
                            </w:p>
                          </w:tc>
                          <w:tc>
                            <w:tcPr>
                              <w:tcW w:w="200" w:type="dxa"/>
                              <w:vAlign w:val="center"/>
                            </w:tcPr>
                            <w:p w14:paraId="3208455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0258739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1656698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0C1B307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0A1E4C1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4759336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44156FE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0572ABF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1B3BDB4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6258F82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W</w:t>
                              </w:r>
                            </w:p>
                          </w:tc>
                          <w:tc>
                            <w:tcPr>
                              <w:tcW w:w="200" w:type="dxa"/>
                              <w:vAlign w:val="center"/>
                            </w:tcPr>
                            <w:p w14:paraId="0A33FE0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r>
                        <w:tr w:rsidR="0031654A" w:rsidRPr="009D0645" w14:paraId="10E4DE75" w14:textId="77777777" w:rsidTr="005774DE">
                          <w:tblPrEx>
                            <w:tblBorders>
                              <w:top w:val="none" w:sz="0" w:space="0" w:color="auto"/>
                            </w:tblBorders>
                          </w:tblPrEx>
                          <w:tc>
                            <w:tcPr>
                              <w:tcW w:w="200" w:type="dxa"/>
                              <w:vAlign w:val="center"/>
                            </w:tcPr>
                            <w:p w14:paraId="0B36B81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4D3FF5B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29C20DE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149D098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67833E0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30EEB4E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509E19F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5C58019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3741A8F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6CFAEA0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70F135D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70AC039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1213EEB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21B9910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66FCF23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r>
                        <w:tr w:rsidR="0031654A" w:rsidRPr="009D0645" w14:paraId="1787240F" w14:textId="77777777" w:rsidTr="005774DE">
                          <w:tblPrEx>
                            <w:tblBorders>
                              <w:top w:val="none" w:sz="0" w:space="0" w:color="auto"/>
                            </w:tblBorders>
                          </w:tblPrEx>
                          <w:tc>
                            <w:tcPr>
                              <w:tcW w:w="200" w:type="dxa"/>
                              <w:vAlign w:val="center"/>
                            </w:tcPr>
                            <w:p w14:paraId="3736E40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4FD5C85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577474F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29B932F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40E5809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S</w:t>
                              </w:r>
                            </w:p>
                          </w:tc>
                          <w:tc>
                            <w:tcPr>
                              <w:tcW w:w="200" w:type="dxa"/>
                              <w:vAlign w:val="center"/>
                            </w:tcPr>
                            <w:p w14:paraId="3F828CD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0E624DE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Z</w:t>
                              </w:r>
                            </w:p>
                          </w:tc>
                          <w:tc>
                            <w:tcPr>
                              <w:tcW w:w="200" w:type="dxa"/>
                              <w:vAlign w:val="center"/>
                            </w:tcPr>
                            <w:p w14:paraId="6C5468E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7D49E7D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174F453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X</w:t>
                              </w:r>
                            </w:p>
                          </w:tc>
                          <w:tc>
                            <w:tcPr>
                              <w:tcW w:w="200" w:type="dxa"/>
                              <w:vAlign w:val="center"/>
                            </w:tcPr>
                            <w:p w14:paraId="571F5EC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698374D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7326750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2564A9B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21CED9D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r>
                        <w:tr w:rsidR="0031654A" w:rsidRPr="009D0645" w14:paraId="1AF5F825" w14:textId="77777777" w:rsidTr="005774DE">
                          <w:tblPrEx>
                            <w:tblBorders>
                              <w:top w:val="none" w:sz="0" w:space="0" w:color="auto"/>
                            </w:tblBorders>
                          </w:tblPrEx>
                          <w:tc>
                            <w:tcPr>
                              <w:tcW w:w="200" w:type="dxa"/>
                              <w:vAlign w:val="center"/>
                            </w:tcPr>
                            <w:p w14:paraId="367F13F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442DAD4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275CEEE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3347098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4744B36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Y</w:t>
                              </w:r>
                            </w:p>
                          </w:tc>
                          <w:tc>
                            <w:tcPr>
                              <w:tcW w:w="200" w:type="dxa"/>
                              <w:vAlign w:val="center"/>
                            </w:tcPr>
                            <w:p w14:paraId="31A2E42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C</w:t>
                              </w:r>
                            </w:p>
                          </w:tc>
                          <w:tc>
                            <w:tcPr>
                              <w:tcW w:w="200" w:type="dxa"/>
                              <w:vAlign w:val="center"/>
                            </w:tcPr>
                            <w:p w14:paraId="5116E04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75A66A7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0C4F484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V</w:t>
                              </w:r>
                            </w:p>
                          </w:tc>
                          <w:tc>
                            <w:tcPr>
                              <w:tcW w:w="200" w:type="dxa"/>
                              <w:vAlign w:val="center"/>
                            </w:tcPr>
                            <w:p w14:paraId="5895693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76F177F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2894C9B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6F0AB90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096A56E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4F94CFD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r>
                        <w:tr w:rsidR="0031654A" w:rsidRPr="009D0645" w14:paraId="019A244C" w14:textId="77777777" w:rsidTr="005774DE">
                          <w:tblPrEx>
                            <w:tblBorders>
                              <w:top w:val="none" w:sz="0" w:space="0" w:color="auto"/>
                            </w:tblBorders>
                          </w:tblPrEx>
                          <w:tc>
                            <w:tcPr>
                              <w:tcW w:w="200" w:type="dxa"/>
                              <w:vAlign w:val="center"/>
                            </w:tcPr>
                            <w:p w14:paraId="693D6E2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74B75EF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39C2847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7661A51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1B087DD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2FCF6F9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O</w:t>
                              </w:r>
                            </w:p>
                          </w:tc>
                          <w:tc>
                            <w:tcPr>
                              <w:tcW w:w="200" w:type="dxa"/>
                              <w:vAlign w:val="center"/>
                            </w:tcPr>
                            <w:p w14:paraId="43F9350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L</w:t>
                              </w:r>
                            </w:p>
                          </w:tc>
                          <w:tc>
                            <w:tcPr>
                              <w:tcW w:w="200" w:type="dxa"/>
                              <w:vAlign w:val="center"/>
                            </w:tcPr>
                            <w:p w14:paraId="4A73E4FF"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5B24DED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308657B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2CDEFCDD"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019782C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K</w:t>
                              </w:r>
                            </w:p>
                          </w:tc>
                          <w:tc>
                            <w:tcPr>
                              <w:tcW w:w="200" w:type="dxa"/>
                              <w:vAlign w:val="center"/>
                            </w:tcPr>
                            <w:p w14:paraId="2C80D3A0"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R</w:t>
                              </w:r>
                            </w:p>
                          </w:tc>
                          <w:tc>
                            <w:tcPr>
                              <w:tcW w:w="200" w:type="dxa"/>
                              <w:vAlign w:val="center"/>
                            </w:tcPr>
                            <w:p w14:paraId="654377F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685E3813"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r>
                        <w:tr w:rsidR="0031654A" w:rsidRPr="009D0645" w14:paraId="0091AEDC" w14:textId="77777777" w:rsidTr="005774DE">
                          <w:tc>
                            <w:tcPr>
                              <w:tcW w:w="200" w:type="dxa"/>
                              <w:vAlign w:val="center"/>
                            </w:tcPr>
                            <w:p w14:paraId="116F209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E</w:t>
                              </w:r>
                            </w:p>
                          </w:tc>
                          <w:tc>
                            <w:tcPr>
                              <w:tcW w:w="200" w:type="dxa"/>
                              <w:vAlign w:val="center"/>
                            </w:tcPr>
                            <w:p w14:paraId="6F424EC5"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5DD4C1F4"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I</w:t>
                              </w:r>
                            </w:p>
                          </w:tc>
                          <w:tc>
                            <w:tcPr>
                              <w:tcW w:w="200" w:type="dxa"/>
                              <w:vAlign w:val="center"/>
                            </w:tcPr>
                            <w:p w14:paraId="4621A2E7"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F</w:t>
                              </w:r>
                            </w:p>
                          </w:tc>
                          <w:tc>
                            <w:tcPr>
                              <w:tcW w:w="200" w:type="dxa"/>
                              <w:vAlign w:val="center"/>
                            </w:tcPr>
                            <w:p w14:paraId="13735C06"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H</w:t>
                              </w:r>
                            </w:p>
                          </w:tc>
                          <w:tc>
                            <w:tcPr>
                              <w:tcW w:w="200" w:type="dxa"/>
                              <w:vAlign w:val="center"/>
                            </w:tcPr>
                            <w:p w14:paraId="4B9E1F6E"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c>
                            <w:tcPr>
                              <w:tcW w:w="200" w:type="dxa"/>
                              <w:vAlign w:val="center"/>
                            </w:tcPr>
                            <w:p w14:paraId="0C28A33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P</w:t>
                              </w:r>
                            </w:p>
                          </w:tc>
                          <w:tc>
                            <w:tcPr>
                              <w:tcW w:w="200" w:type="dxa"/>
                              <w:vAlign w:val="center"/>
                            </w:tcPr>
                            <w:p w14:paraId="0E0A502C"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J</w:t>
                              </w:r>
                            </w:p>
                          </w:tc>
                          <w:tc>
                            <w:tcPr>
                              <w:tcW w:w="200" w:type="dxa"/>
                              <w:vAlign w:val="center"/>
                            </w:tcPr>
                            <w:p w14:paraId="3CB25DA2"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21BEEBC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U</w:t>
                              </w:r>
                            </w:p>
                          </w:tc>
                          <w:tc>
                            <w:tcPr>
                              <w:tcW w:w="200" w:type="dxa"/>
                              <w:vAlign w:val="center"/>
                            </w:tcPr>
                            <w:p w14:paraId="3468795A"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B</w:t>
                              </w:r>
                            </w:p>
                          </w:tc>
                          <w:tc>
                            <w:tcPr>
                              <w:tcW w:w="200" w:type="dxa"/>
                              <w:vAlign w:val="center"/>
                            </w:tcPr>
                            <w:p w14:paraId="27044AC9"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D</w:t>
                              </w:r>
                            </w:p>
                          </w:tc>
                          <w:tc>
                            <w:tcPr>
                              <w:tcW w:w="200" w:type="dxa"/>
                              <w:vAlign w:val="center"/>
                            </w:tcPr>
                            <w:p w14:paraId="6AB5D9BB"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Q</w:t>
                              </w:r>
                            </w:p>
                          </w:tc>
                          <w:tc>
                            <w:tcPr>
                              <w:tcW w:w="200" w:type="dxa"/>
                              <w:vAlign w:val="center"/>
                            </w:tcPr>
                            <w:p w14:paraId="5D6EDD88"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T</w:t>
                              </w:r>
                            </w:p>
                          </w:tc>
                          <w:tc>
                            <w:tcPr>
                              <w:tcW w:w="200" w:type="dxa"/>
                              <w:vAlign w:val="center"/>
                            </w:tcPr>
                            <w:p w14:paraId="01359B41" w14:textId="77777777" w:rsidR="0031654A" w:rsidRPr="009D0645" w:rsidRDefault="0031654A" w:rsidP="005774DE">
                              <w:pPr>
                                <w:widowControl w:val="0"/>
                                <w:autoSpaceDE w:val="0"/>
                                <w:autoSpaceDN w:val="0"/>
                                <w:adjustRightInd w:val="0"/>
                                <w:rPr>
                                  <w:rFonts w:ascii="Courier New" w:hAnsi="Courier New" w:cs="Courier New"/>
                                  <w:color w:val="262626"/>
                                  <w:sz w:val="16"/>
                                  <w:szCs w:val="16"/>
                                </w:rPr>
                              </w:pPr>
                              <w:r w:rsidRPr="009D0645">
                                <w:rPr>
                                  <w:rFonts w:ascii="Courier New" w:hAnsi="Courier New" w:cs="Courier New"/>
                                  <w:color w:val="262626"/>
                                  <w:sz w:val="16"/>
                                  <w:szCs w:val="16"/>
                                </w:rPr>
                                <w:t>M</w:t>
                              </w:r>
                            </w:p>
                          </w:tc>
                        </w:tr>
                      </w:tbl>
                      <w:p w14:paraId="6FEDE1C5" w14:textId="77777777" w:rsidR="0031654A" w:rsidRPr="009D0645" w:rsidRDefault="0031654A" w:rsidP="005774DE">
                        <w:pPr>
                          <w:widowControl w:val="0"/>
                          <w:autoSpaceDE w:val="0"/>
                          <w:autoSpaceDN w:val="0"/>
                          <w:adjustRightInd w:val="0"/>
                          <w:rPr>
                            <w:rFonts w:ascii="Tahoma" w:hAnsi="Tahoma" w:cs="Tahoma"/>
                            <w:color w:val="262626"/>
                            <w:sz w:val="16"/>
                            <w:szCs w:val="16"/>
                          </w:rPr>
                        </w:pPr>
                      </w:p>
                      <w:p w14:paraId="13FB4295" w14:textId="77777777" w:rsidR="0031654A" w:rsidRPr="009D0645" w:rsidRDefault="0031654A" w:rsidP="005774DE">
                        <w:pPr>
                          <w:widowControl w:val="0"/>
                          <w:autoSpaceDE w:val="0"/>
                          <w:autoSpaceDN w:val="0"/>
                          <w:adjustRightInd w:val="0"/>
                          <w:rPr>
                            <w:rFonts w:ascii="Tahoma" w:hAnsi="Tahoma" w:cs="Tahoma"/>
                            <w:color w:val="262626"/>
                            <w:sz w:val="16"/>
                            <w:szCs w:val="16"/>
                          </w:rPr>
                        </w:pPr>
                      </w:p>
                      <w:p w14:paraId="45FED81F" w14:textId="77777777" w:rsidR="0031654A" w:rsidRPr="00711A6E" w:rsidRDefault="0031654A" w:rsidP="005774DE">
                        <w:pPr>
                          <w:rPr>
                            <w:sz w:val="16"/>
                            <w:szCs w:val="16"/>
                          </w:rPr>
                        </w:pPr>
                      </w:p>
                    </w:txbxContent>
                  </v:textbox>
                </v:shape>
                <v:shape id="Text Box 106" o:spid="_x0000_s1151" type="#_x0000_t202" style="position:absolute;left:91440;top:354965;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2wAwgAA&#10;ANwAAAAPAAAAZHJzL2Rvd25yZXYueG1sRE9NawIxEL0X/A9hCr3VpB4WuxpFigVBKK7rweN0M+4G&#10;N5PtJur23zeC0Ns83ufMl4NrxZX6YD1reBsrEMSVN5ZrDYfy83UKIkRkg61n0vBLAZaL0dMcc+Nv&#10;XNB1H2uRQjjkqKGJsculDFVDDsPYd8SJO/neYUywr6Xp8ZbCXSsnSmXSoeXU0GBHHw1V5/3FaVgd&#10;uVjbn6/vXXEqbFm+K95mZ61fnofVDESkIf6LH+6NSfNV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7bADCAAAA3AAAAA8AAAAAAAAAAAAAAAAAlwIAAGRycy9kb3du&#10;cmV2LnhtbFBLBQYAAAAABAAEAPUAAACGAwAAAAA=&#10;" filled="f" stroked="f">
                  <v:textbox style="mso-next-textbox:#_x0000_s1152" inset="0,0,0,0">
                    <w:txbxContent/>
                  </v:textbox>
                </v:shape>
                <v:shape id="_x0000_s1152" type="#_x0000_t202" style="position:absolute;left:91440;top:596900;width:545592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8mbwgAA&#10;ANwAAAAPAAAAZHJzL2Rvd25yZXYueG1sRE9NawIxEL0X/A9hhN5qogfbrkYRqSAUpOt68Dhuxt3g&#10;ZrLdRF3/fVMo9DaP9znzZe8acaMuWM8axiMFgrj0xnKl4VBsXt5AhIhssPFMGh4UYLkYPM0xM/7O&#10;Od32sRIphEOGGuoY20zKUNbkMIx8S5y4s+8cxgS7SpoO7yncNXKi1FQ6tJwaamxpXVN52V+dhtWR&#10;8w/7vTt95efcFsW74s/pRevnYb+agYjUx3/xn3tr0nz1Cr/Pp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3yZvCAAAA3AAAAA8AAAAAAAAAAAAAAAAAlwIAAGRycy9kb3du&#10;cmV2LnhtbFBLBQYAAAAABAAEAPUAAACGAwAAAAA=&#10;" filled="f" stroked="f">
                  <v:textbox style="mso-next-textbox:#Text Box 108" inset="0,0,0,0">
                    <w:txbxContent/>
                  </v:textbox>
                </v:shape>
                <v:shape id="Text Box 108" o:spid="_x0000_s1153" type="#_x0000_t202" style="position:absolute;left:91440;top:839470;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F3pxQAA&#10;ANwAAAAPAAAAZHJzL2Rvd25yZXYueG1sRI9Ba8MwDIXvg/0Ho8Fuq90dSpvWLaVsMBiMpdlhRzVW&#10;E9NYzmKvzf79dCj0JvGe3vu02oyhU2cako9sYToxoIjr6Dw3Fr6q16c5qJSRHXaRycIfJdis7+9W&#10;WLh44ZLO+9woCeFUoIU2577QOtUtBUyT2BOLdoxDwCzr0Gg34EXCQ6efjZnpgJ6locWedi3Vp/1v&#10;sLD95vLF/3wcPstj6atqYfh9drL28WHcLkFlGvPNfL1+c4JvhFa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XenFAAAA3AAAAA8AAAAAAAAAAAAAAAAAlwIAAGRycy9k&#10;b3ducmV2LnhtbFBLBQYAAAAABAAEAPUAAACJAwAAAAA=&#10;" filled="f" stroked="f">
                  <v:textbox style="mso-next-textbox:#Text Box 109" inset="0,0,0,0">
                    <w:txbxContent/>
                  </v:textbox>
                </v:shape>
                <v:shape id="Text Box 109" o:spid="_x0000_s1154" type="#_x0000_t202" style="position:absolute;left:91440;top:1081405;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style="mso-next-textbox:#Text Box 110" inset="0,0,0,0">
                    <w:txbxContent/>
                  </v:textbox>
                </v:shape>
                <v:shape id="Text Box 110" o:spid="_x0000_s1155" type="#_x0000_t202" style="position:absolute;left:91440;top:1323340;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style="mso-next-textbox:#Text Box 111" inset="0,0,0,0">
                    <w:txbxContent/>
                  </v:textbox>
                </v:shape>
                <v:shape id="Text Box 111" o:spid="_x0000_s1156" type="#_x0000_t202" style="position:absolute;left:91440;top:1565275;width:545592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2KpwwAA&#10;ANwAAAAPAAAAZHJzL2Rvd25yZXYueG1sRE9Na8JAEL0X+h+WKfTWbNJDsKmrSKlQKBRjPHicZsdk&#10;MTsbs9sY/70rCL3N433OfDnZTow0eONYQZakIIhrpw03CnbV+mUGwgdkjZ1jUnAhD8vF48McC+3O&#10;XNK4DY2IIewLVNCG0BdS+roliz5xPXHkDm6wGCIcGqkHPMdw28nXNM2lRcOxocWePlqqj9s/q2C1&#10;5/LTnH5+N+WhNFX1lvJ3flTq+WlavYMINIV/8d39peP8LIPbM/ECu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2KpwwAAANwAAAAPAAAAAAAAAAAAAAAAAJcCAABkcnMvZG93&#10;bnJldi54bWxQSwUGAAAAAAQABAD1AAAAhwMAAAAA&#10;" filled="f" stroked="f">
                  <v:textbox style="mso-next-textbox:#Text Box 112" inset="0,0,0,0">
                    <w:txbxContent/>
                  </v:textbox>
                </v:shape>
                <v:shape id="Text Box 112" o:spid="_x0000_s1157" type="#_x0000_t202" style="position:absolute;left:91440;top:1807845;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fzewQAA&#10;ANwAAAAPAAAAZHJzL2Rvd25yZXYueG1sRE9Ni8IwEL0L/ocwwt401YNo1ygiKwgLi7Ue9jg2Yxts&#10;Jt0mq/XfG0HwNo/3OYtVZ2txpdYbxwrGowQEceG04VLBMd8OZyB8QNZYOyYFd/KwWvZ7C0y1u3FG&#10;10MoRQxhn6KCKoQmldIXFVn0I9cQR+7sWoshwraUusVbDLe1nCTJVFo0HBsqbGhTUXE5/FsF61/O&#10;vszfz2mfnTOT5/OEv6cXpT4G3foTRKAuvMUv907H+eMJPJ+JF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n83sEAAADcAAAADwAAAAAAAAAAAAAAAACXAgAAZHJzL2Rvd25y&#10;ZXYueG1sUEsFBgAAAAAEAAQA9QAAAIUDAAAAAA==&#10;" filled="f" stroked="f">
                  <v:textbox style="mso-next-textbox:#Text Box 117" inset="0,0,0,0">
                    <w:txbxContent/>
                  </v:textbox>
                </v:shape>
                <v:shape id="Text Box 117" o:spid="_x0000_s1158" type="#_x0000_t202" style="position:absolute;left:91440;top:2049780;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7l9GwwAA&#10;ANwAAAAPAAAAZHJzL2Rvd25yZXYueG1sRE9Na8JAEL0X+h+WEbzVjR60jW5EikJBKI3pweOYHZMl&#10;2dmY3Wr6791Cwds83ues1oNtxZV6bxwrmE4SEMSl04YrBd/F7uUVhA/IGlvHpOCXPKyz56cVptrd&#10;OKfrIVQihrBPUUEdQpdK6cuaLPqJ64gjd3a9xRBhX0nd4y2G21bOkmQuLRqODTV29F5T2Rx+rILN&#10;kfOtuXyevvJzboriLeH9vFFqPBo2SxCBhvAQ/7s/dJw/XcDfM/ECm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7l9GwwAAANwAAAAPAAAAAAAAAAAAAAAAAJcCAABkcnMvZG93&#10;bnJldi54bWxQSwUGAAAAAAQABAD1AAAAhwMAAAAA&#10;" filled="f" stroked="f">
                  <v:textbox style="mso-next-textbox:#Text Box 118" inset="0,0,0,0">
                    <w:txbxContent/>
                  </v:textbox>
                </v:shape>
                <v:shape id="Text Box 118" o:spid="_x0000_s1159" type="#_x0000_t202" style="position:absolute;left:91440;top:2291715;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cs0xQAA&#10;ANwAAAAPAAAAZHJzL2Rvd25yZXYueG1sRI9Ba8JAEIXvgv9hGaE33ehBNHUVKRUKhdIYDz1Os2Oy&#10;mJ1Ns1tN/33nIHib4b1575vNbvCtulIfXWAD81kGirgK1nFt4FQepitQMSFbbAOTgT+KsNuORxvM&#10;bbhxQddjqpWEcMzRQJNSl2sdq4Y8xlnoiEU7h95jkrWvte3xJuG+1YssW2qPjqWhwY5eGqoux19v&#10;YP/Fxav7+fj+LM6FK8t1xu/LizFPk2H/DCrRkB7m+/WbFfy50Mo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xyzTFAAAA3AAAAA8AAAAAAAAAAAAAAAAAlwIAAGRycy9k&#10;b3ducmV2LnhtbFBLBQYAAAAABAAEAPUAAACJAwAAAAA=&#10;" filled="f" stroked="f">
                  <v:textbox style="mso-next-textbox:#Text Box 119" inset="0,0,0,0">
                    <w:txbxContent/>
                  </v:textbox>
                </v:shape>
                <v:shape id="Text Box 119" o:spid="_x0000_s1160" type="#_x0000_t202" style="position:absolute;left:91440;top:2533650;width:545592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W6vwQAA&#10;ANwAAAAPAAAAZHJzL2Rvd25yZXYueG1sRE9Ni8IwEL0L/ocwgjdN9SDaNYrICguCWOthj2MztsFm&#10;0m2yWv+9ERb2No/3Oct1Z2txp9Ybxwom4wQEceG04VLBOd+N5iB8QNZYOyYFT/KwXvV7S0y1e3BG&#10;91MoRQxhn6KCKoQmldIXFVn0Y9cQR+7qWoshwraUusVHDLe1nCbJTFo0HBsqbGhbUXE7/VoFm2/O&#10;Ps3P4XLMrpnJ80XC+9lNqeGg23yACNSFf/Gf+0vH+ZMFvJ+JF8jV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1ur8EAAADcAAAADwAAAAAAAAAAAAAAAACXAgAAZHJzL2Rvd25y&#10;ZXYueG1sUEsFBgAAAAAEAAQA9QAAAIUDAAAAAA==&#10;" filled="f" stroked="f">
                  <v:textbox style="mso-next-textbox:#Text Box 124" inset="0,0,0,0">
                    <w:txbxContent/>
                  </v:textbox>
                </v:shape>
                <v:shape id="Text Box 124" o:spid="_x0000_s1161" type="#_x0000_t202" style="position:absolute;left:91440;top:2776220;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UAuMwwAA&#10;ANwAAAAPAAAAZHJzL2Rvd25yZXYueG1sRE9Na8JAEL0X+h+WKfTWbJQibXQjUhQKBTGmB49jdkyW&#10;ZGfT7FbTf+8KBW/zeJ+zWI62E2cavHGsYJKkIIgrpw3XCr7LzcsbCB+QNXaOScEfeVjmjw8LzLS7&#10;cEHnfahFDGGfoYImhD6T0lcNWfSJ64kjd3KDxRDhUEs94CWG205O03QmLRqODQ329NFQ1e5/rYLV&#10;gYu1+dked8WpMGX5nvLXrFXq+WlczUEEGsNd/O/+1HH+9BV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UAuMwwAAANwAAAAPAAAAAAAAAAAAAAAAAJcCAABkcnMvZG93&#10;bnJldi54bWxQSwUGAAAAAAQABAD1AAAAhwMAAAAA&#10;" filled="f" stroked="f">
                  <v:textbox style="mso-next-textbox:#Text Box 125" inset="0,0,0,0">
                    <w:txbxContent/>
                  </v:textbox>
                </v:shape>
                <v:shape id="Text Box 125" o:spid="_x0000_s1162" type="#_x0000_t202" style="position:absolute;left:91440;top:3018155;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K4XwwAA&#10;ANwAAAAPAAAAZHJzL2Rvd25yZXYueG1sRE9Na8JAEL0X+h+WKfTWbBQqbXQjUhQKBTGmB49jdkyW&#10;ZGfT7FbTf+8KBW/zeJ+zWI62E2cavHGsYJKkIIgrpw3XCr7LzcsbCB+QNXaOScEfeVjmjw8LzLS7&#10;cEHnfahFDGGfoYImhD6T0lcNWfSJ64kjd3KDxRDhUEs94CWG205O03QmLRqODQ329NFQ1e5/rYLV&#10;gYu1+dked8WpMGX5nvLXrFXq+WlczUEEGsNd/O/+1HH+9BV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HK4XwwAAANwAAAAPAAAAAAAAAAAAAAAAAJcCAABkcnMvZG93&#10;bnJldi54bWxQSwUGAAAAAAQABAD1AAAAhwMAAAAA&#10;" filled="f" stroked="f">
                  <v:textbox style="mso-next-textbox:#Text Box 127" inset="0,0,0,0">
                    <w:txbxContent/>
                  </v:textbox>
                </v:shape>
                <v:shape id="Text Box 127" o:spid="_x0000_s1163" type="#_x0000_t202" style="position:absolute;left:91440;top:3260090;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pX7wwAA&#10;ANwAAAAPAAAAZHJzL2Rvd25yZXYueG1sRE9Na8JAEL0X+h+WKXhrNvWgNnUjUhQEoTSmhx6n2TFZ&#10;kp1Ns6um/94tCN7m8T5nuRptJ840eONYwUuSgiCunDZcK/gqt88LED4ga+wck4I/8rDKHx+WmGl3&#10;4YLOh1CLGMI+QwVNCH0mpa8asugT1xNH7ugGiyHCoZZ6wEsMt52cpulMWjQcGxrs6b2hqj2crIL1&#10;Nxcb8/vx81kcC1OWrynvZ61Sk6dx/QYi0Bju4pt7p+P86Rz+n4kX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gpX7wwAAANwAAAAPAAAAAAAAAAAAAAAAAJcCAABkcnMvZG93&#10;bnJldi54bWxQSwUGAAAAAAQABAD1AAAAhwMAAAAA&#10;" filled="f" stroked="f">
                  <v:textbox style="mso-next-textbox:#Text Box 128" inset="0,0,0,0">
                    <w:txbxContent/>
                  </v:textbox>
                </v:shape>
                <v:shape id="Text Box 128" o:spid="_x0000_s1164" type="#_x0000_t202" style="position:absolute;left:91440;top:3502025;width:545592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QGJxQAA&#10;ANwAAAAPAAAAZHJzL2Rvd25yZXYueG1sRI9Ba8JAEIXvhf6HZYTe6kYPoqmrSKlQKEhjPPQ4zY7J&#10;YnY2Zrca/33nIHib4b1575vlevCtulAfXWADk3EGirgK1nFt4FBuX+egYkK22AYmAzeKsF49Py0x&#10;t+HKBV32qVYSwjFHA01KXa51rBryGMehIxbtGHqPSda+1rbHq4T7Vk+zbKY9OpaGBjt6b6g67f+8&#10;gc0PFx/uvPv9Lo6FK8tFxl+zkzEvo2HzBirRkB7m+/WnFfyp0Mo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dAYnFAAAA3AAAAA8AAAAAAAAAAAAAAAAAlwIAAGRycy9k&#10;b3ducmV2LnhtbFBLBQYAAAAABAAEAPUAAACJAwAAAAA=&#10;" filled="f" stroked="f">
                  <v:textbox style="mso-next-textbox:#Text Box 129" inset="0,0,0,0">
                    <w:txbxContent/>
                  </v:textbox>
                </v:shape>
                <v:shape id="Text Box 129" o:spid="_x0000_s1165" type="#_x0000_t202" style="position:absolute;left:91440;top:3744595;width:545592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aQSwwAA&#10;ANwAAAAPAAAAZHJzL2Rvd25yZXYueG1sRE9Na8JAEL0X/A/LFHqrm3qQJroGKRaEgjTGg8dpdkyW&#10;ZGfT7Griv+8WCr3N433OOp9sJ240eONYwcs8AUFcOW24VnAq359fQfiArLFzTAru5CHfzB7WmGk3&#10;ckG3Y6hFDGGfoYImhD6T0lcNWfRz1xNH7uIGiyHCoZZ6wDGG204ukmQpLRqODQ329NZQ1R6vVsH2&#10;zMXOfB++PotLYcoyTfhj2Sr19DhtVyACTeFf/Ofe6zh/kcLvM/EC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UaQSwwAAANwAAAAPAAAAAAAAAAAAAAAAAJcCAABkcnMvZG93&#10;bnJldi54bWxQSwUGAAAAAAQABAD1AAAAhwMAAAAA&#10;" filled="f" stroked="f">
                  <v:textbox style="mso-next-textbox:#Text Box 133" inset="0,0,0,0">
                    <w:txbxContent/>
                  </v:textbox>
                </v:shape>
                <v:shape id="Text Box 133" o:spid="_x0000_s1166" type="#_x0000_t202" style="position:absolute;left:91440;top:4967605;width:5455920;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AUlwgAA&#10;ANwAAAAPAAAAZHJzL2Rvd25yZXYueG1sRE9Ni8IwEL0L+x/CLHjTdBXE7RpFREEQFmv3sMfZZmyD&#10;zaQ2Ueu/3wiCt3m8z5ktOluLK7XeOFbwMUxAEBdOGy4V/OSbwRSED8gaa8ek4E4eFvO33gxT7W6c&#10;0fUQShFD2KeooAqhSaX0RUUW/dA1xJE7utZiiLAtpW7xFsNtLUdJMpEWDceGChtaVVScDherYPnL&#10;2dqcv//22TEzef6Z8G5yUqr/3i2/QATqwkv8dG91nD8ew+OZe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gBSXCAAAA3AAAAA8AAAAAAAAAAAAAAAAAlwIAAGRycy9kb3du&#10;cmV2LnhtbFBLBQYAAAAABAAEAPUAAACGAwAAAAA=&#10;" filled="f" stroked="f">
                  <v:textbox style="mso-next-textbox:#Text Box 135" inset="0,0,0,0">
                    <w:txbxContent/>
                  </v:textbox>
                </v:shape>
                <v:shape id="Text Box 135" o:spid="_x0000_s1167" type="#_x0000_t202" style="position:absolute;left:91440;top:5217160;width:5455920;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jKwwAA&#10;ANwAAAAPAAAAZHJzL2Rvd25yZXYueG1sRE9Na8JAEL0X/A/LCL3VjS0Vja4ioiAUSmM8eByzY7KY&#10;nU2zq8Z/7xYK3ubxPme26GwtrtR641jBcJCAIC6cNlwq2OebtzEIH5A11o5JwZ08LOa9lxmm2t04&#10;o+sulCKGsE9RQRVCk0rpi4os+oFriCN3cq3FEGFbSt3iLYbbWr4nyUhaNBwbKmxoVVFx3l2sguWB&#10;s7X5/T7+ZKfM5Pkk4a/RW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TjKwwAAANwAAAAPAAAAAAAAAAAAAAAAAJcCAABkcnMvZG93&#10;bnJldi54bWxQSwUGAAAAAAQABAD1AAAAhwMAAAAA&#10;" filled="f" stroked="f">
                  <v:textbox style="mso-next-textbox:#Text Box 136" inset="0,0,0,0">
                    <w:txbxContent/>
                  </v:textbox>
                </v:shape>
                <v:shape id="Text Box 136" o:spid="_x0000_s1168" type="#_x0000_t202" style="position:absolute;left:91440;top:5466715;width:545592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6a9wgAA&#10;ANwAAAAPAAAAZHJzL2Rvd25yZXYueG1sRE9Na8JAEL0L/Q/LFLzppgp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Xpr3CAAAA3AAAAA8AAAAAAAAAAAAAAAAAlwIAAGRycy9kb3du&#10;cmV2LnhtbFBLBQYAAAAABAAEAPUAAACGAwAAAAA=&#10;" filled="f" stroked="f">
                  <v:textbox inset="0,0,0,0">
                    <w:txbxContent/>
                  </v:textbox>
                </v:shape>
                <w10:wrap type="through" anchorx="page" anchory="page"/>
              </v:group>
            </w:pict>
          </mc:Fallback>
        </mc:AlternateContent>
      </w:r>
      <w:r w:rsidR="005774DE">
        <w:rPr>
          <w:noProof/>
        </w:rPr>
        <w:drawing>
          <wp:anchor distT="0" distB="0" distL="114300" distR="114300" simplePos="0" relativeHeight="251672647" behindDoc="0" locked="0" layoutInCell="1" allowOverlap="1" wp14:anchorId="79A604B9" wp14:editId="4BFB7E16">
            <wp:simplePos x="0" y="0"/>
            <wp:positionH relativeFrom="page">
              <wp:posOffset>1656080</wp:posOffset>
            </wp:positionH>
            <wp:positionV relativeFrom="page">
              <wp:posOffset>731520</wp:posOffset>
            </wp:positionV>
            <wp:extent cx="4732020" cy="3940810"/>
            <wp:effectExtent l="0" t="0" r="0" b="0"/>
            <wp:wrapThrough wrapText="bothSides">
              <wp:wrapPolygon edited="0">
                <wp:start x="928" y="2367"/>
                <wp:lineTo x="1043" y="20187"/>
                <wp:lineTo x="19826" y="20187"/>
                <wp:lineTo x="20522" y="18238"/>
                <wp:lineTo x="20754" y="3759"/>
                <wp:lineTo x="18899" y="3481"/>
                <wp:lineTo x="8696" y="2367"/>
                <wp:lineTo x="928" y="2367"/>
              </wp:wrapPolygon>
            </wp:wrapThrough>
            <wp:docPr id="134" name="Picture 134" descr="Macintosh HD:Users:Noah:Downloads:sudok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oah:Downloads:sudoku.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2020" cy="3940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0622" w:rsidSect="00B00622">
      <w:headerReference w:type="default" r:id="rId18"/>
      <w:footerReference w:type="default" r:id="rId19"/>
      <w:headerReference w:type="first" r:id="rId20"/>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3DF7F" w14:textId="77777777" w:rsidR="00E169C9" w:rsidRDefault="00E169C9">
      <w:pPr>
        <w:spacing w:after="0"/>
      </w:pPr>
      <w:r>
        <w:separator/>
      </w:r>
    </w:p>
  </w:endnote>
  <w:endnote w:type="continuationSeparator" w:id="0">
    <w:p w14:paraId="5C73CB91" w14:textId="77777777" w:rsidR="00E169C9" w:rsidRDefault="00E16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1F84" w14:textId="77777777" w:rsidR="0031654A" w:rsidRDefault="0031654A">
    <w:pPr>
      <w:pStyle w:val="Footer"/>
    </w:pPr>
    <w:r>
      <w:rPr>
        <w:noProof/>
      </w:rPr>
      <mc:AlternateContent>
        <mc:Choice Requires="wps">
          <w:drawing>
            <wp:anchor distT="0" distB="0" distL="114300" distR="114300" simplePos="0" relativeHeight="251658260" behindDoc="0" locked="0" layoutInCell="1" allowOverlap="1" wp14:anchorId="4B15170C" wp14:editId="03220FE3">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E7D1" w14:textId="77777777" w:rsidR="0031654A" w:rsidRDefault="0031654A" w:rsidP="00B00622">
                          <w:pPr>
                            <w:pStyle w:val="Footer"/>
                          </w:pPr>
                          <w:r>
                            <w:fldChar w:fldCharType="begin"/>
                          </w:r>
                          <w:r>
                            <w:instrText xml:space="preserve"> page </w:instrText>
                          </w:r>
                          <w:r>
                            <w:fldChar w:fldCharType="separate"/>
                          </w:r>
                          <w:r w:rsidR="00E169C9">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171"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" filled="f" stroked="f">
              <v:textbox inset="0,0,0,0">
                <w:txbxContent>
                  <w:p w14:paraId="5CADE7D1" w14:textId="77777777" w:rsidR="0031654A" w:rsidRDefault="0031654A" w:rsidP="00B00622">
                    <w:pPr>
                      <w:pStyle w:val="Footer"/>
                    </w:pPr>
                    <w:r>
                      <w:fldChar w:fldCharType="begin"/>
                    </w:r>
                    <w:r>
                      <w:instrText xml:space="preserve"> page </w:instrText>
                    </w:r>
                    <w:r>
                      <w:fldChar w:fldCharType="separate"/>
                    </w:r>
                    <w:r w:rsidR="00E169C9">
                      <w:t>6</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49A2A" w14:textId="77777777" w:rsidR="00E169C9" w:rsidRDefault="00E169C9">
      <w:pPr>
        <w:spacing w:after="0"/>
      </w:pPr>
      <w:r>
        <w:separator/>
      </w:r>
    </w:p>
  </w:footnote>
  <w:footnote w:type="continuationSeparator" w:id="0">
    <w:p w14:paraId="351823A0" w14:textId="77777777" w:rsidR="00E169C9" w:rsidRDefault="00E169C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4585" w14:textId="77777777" w:rsidR="0031654A" w:rsidRDefault="0031654A">
    <w:pPr>
      <w:pStyle w:val="Header"/>
    </w:pPr>
    <w:r w:rsidRPr="00DF5512">
      <w:rPr>
        <w:noProof/>
      </w:rPr>
      <mc:AlternateContent>
        <mc:Choice Requires="wps">
          <w:drawing>
            <wp:anchor distT="0" distB="0" distL="114300" distR="114300" simplePos="0" relativeHeight="251658233" behindDoc="0" locked="0" layoutInCell="1" allowOverlap="1" wp14:anchorId="1FD18063" wp14:editId="433711FC">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" fillcolor="white [3212]" stroked="f" strokeweight="1pt">
              <v:shadow on="t" opacity="26214f" origin="-.5,-.5" offset="0,0"/>
              <v:path arrowok="t"/>
              <o:lock v:ext="edit" aspectratio="t"/>
              <w10:wrap anchorx="page" anchory="page"/>
            </v:rect>
          </w:pict>
        </mc:Fallback>
      </mc:AlternateContent>
    </w:r>
    <w:r>
      <w:rPr>
        <w:noProof/>
      </w:rPr>
      <mc:AlternateContent>
        <mc:Choice Requires="wps">
          <w:drawing>
            <wp:anchor distT="0" distB="0" distL="114300" distR="114300" simplePos="0" relativeHeight="251658256" behindDoc="0" locked="0" layoutInCell="1" allowOverlap="1" wp14:anchorId="32B9B6FB" wp14:editId="1648825E">
              <wp:simplePos x="0" y="0"/>
              <wp:positionH relativeFrom="page">
                <wp:posOffset>852170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91C5EF1" w14:textId="76BE0A5D" w:rsidR="0031654A" w:rsidRDefault="0031654A" w:rsidP="00B00622">
                          <w:pPr>
                            <w:pStyle w:val="Header"/>
                          </w:pPr>
                          <w:r>
                            <w:t>The Diplomat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9" o:spid="_x0000_s1169" type="#_x0000_t202" style="position:absolute;margin-left:67.1pt;margin-top:66.25pt;width:230.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" filled="f" stroked="f">
              <v:textbox style="mso-next-textbox:#Text Box 2" inset="0,0,0,0">
                <w:txbxContent>
                  <w:p w14:paraId="791C5EF1" w14:textId="76BE0A5D" w:rsidR="0031654A" w:rsidRDefault="0031654A" w:rsidP="00B00622">
                    <w:pPr>
                      <w:pStyle w:val="Header"/>
                    </w:pPr>
                    <w:r>
                      <w:t>The Diplomat</w:t>
                    </w:r>
                  </w:p>
                </w:txbxContent>
              </v:textbox>
              <w10:wrap type="tight" anchorx="page" anchory="page"/>
            </v:shape>
          </w:pict>
        </mc:Fallback>
      </mc:AlternateContent>
    </w:r>
    <w:r>
      <w:rPr>
        <w:noProof/>
      </w:rPr>
      <mc:AlternateContent>
        <mc:Choice Requires="wps">
          <w:drawing>
            <wp:anchor distT="0" distB="0" distL="114300" distR="114300" simplePos="0" relativeHeight="251658257" behindDoc="0" locked="0" layoutInCell="1" allowOverlap="1" wp14:anchorId="31BF69EC" wp14:editId="406C800D">
              <wp:simplePos x="0" y="0"/>
              <wp:positionH relativeFrom="page">
                <wp:posOffset>3989070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E99C734" w14:textId="4EEB9F78" w:rsidR="0031654A" w:rsidRDefault="0031654A" w:rsidP="00B00622">
                          <w:pPr>
                            <w:pStyle w:val="Header-Right"/>
                          </w:pPr>
                          <w:r>
                            <w:t>November 23</w:t>
                          </w:r>
                          <w:r w:rsidRPr="00B94B5B">
                            <w:rPr>
                              <w:vertAlign w:val="superscript"/>
                            </w:rPr>
                            <w:t>rd</w:t>
                          </w:r>
                          <w:r>
                            <w:t>,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70" type="#_x0000_t202" style="position:absolute;margin-left:314.1pt;margin-top:66.25pt;width:230.4pt;height:18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" filled="f" stroked="f">
              <v:textbox inset="0,0,0,0">
                <w:txbxContent>
                  <w:p w14:paraId="6E99C734" w14:textId="4EEB9F78" w:rsidR="0031654A" w:rsidRDefault="0031654A" w:rsidP="00B00622">
                    <w:pPr>
                      <w:pStyle w:val="Header-Right"/>
                    </w:pPr>
                    <w:r>
                      <w:t>November 23</w:t>
                    </w:r>
                    <w:r w:rsidRPr="00B94B5B">
                      <w:rPr>
                        <w:vertAlign w:val="superscript"/>
                      </w:rPr>
                      <w:t>rd</w:t>
                    </w:r>
                    <w:r>
                      <w:t>, 2013</w:t>
                    </w:r>
                  </w:p>
                </w:txbxContent>
              </v:textbox>
              <w10:wrap type="tight" anchorx="page" anchory="page"/>
            </v:shape>
          </w:pict>
        </mc:Fallback>
      </mc:AlternateContent>
    </w:r>
    <w:r>
      <w:rPr>
        <w:noProof/>
      </w:rPr>
      <mc:AlternateContent>
        <mc:Choice Requires="wpg">
          <w:drawing>
            <wp:anchor distT="0" distB="0" distL="114300" distR="114300" simplePos="0" relativeHeight="251658234" behindDoc="0" locked="0" layoutInCell="1" allowOverlap="1" wp14:anchorId="5B9679F3" wp14:editId="36D155E4">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7.6pt;margin-top:57.6pt;width:496.8pt;height:676.8pt;z-index:251658234;mso-position-horizontal-relative:page;mso-position-vertical-relative:page" coordorigin="1152,1152" coordsize="9936,1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">
              <v:rect id="Rectangle 41" o:spid="_x0000_s1027" style="position:absolute;left:1152;top:1152;width:9936;height:13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KJEwAAA&#10;ANsAAAAPAAAAZHJzL2Rvd25yZXYueG1sRE/LqsIwEN0L/kMY4e401cVVq1FEELxXUXzgemjGtthM&#10;ShNt/XsjCO7mcJ4znTemEA+qXG5ZQb8XgSBOrM45VXA+rbojEM4jaywsk4InOZjP2q0pxtrWfKDH&#10;0acihLCLUUHmfRlL6ZKMDLqeLYkDd7WVQR9glUpdYR3CTSEHUfQrDeYcGjIsaZlRcjvejYLElOt6&#10;M75sd2a7G/yN8v/+/olK/XSaxQSEp8Z/xR/3Wof5Q3j/Eg6Qs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jKJEwAAAANsAAAAPAAAAAAAAAAAAAAAAAJcCAABkcnMvZG93bnJl&#10;di54bWxQSwUGAAAAAAQABAD1AAAAhAMAAAAA&#10;" filled="f" fillcolor="#242852 [3215]" strokecolor="#a0c3e3 [1940]" strokeweight="1pt">
                <v:shadow opacity="22938f" mv:blur="38100f" offset="0,2pt"/>
                <v:textbox inset=",7.2pt,,7.2pt"/>
              </v:rect>
              <v:line id="Line 43"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6w0cIAAADbAAAADwAAAGRycy9kb3ducmV2LnhtbESPzU7DQAyE70h9h5UrcaMbeqAQuq1Q&#10;y9+1gQs3K2uSQNYb7bpJeHt8QOJma8Yzn7f7OfRmpJS7yA6uVwUY4jr6jhsH729PV7dgsiB77COT&#10;gx/KsN8tLrZY+jjxicZKGqMhnEt00IoMpbW5bilgXsWBWLXPmAKKrqmxPuGk4aG366K4sQE71oYW&#10;Bzq0VH9X5+DgK31sRM51tXk8PY9TOlYv6e7g3OVyfrgHIzTLv/nv+tUrvsLqLzqA3f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d6w0cIAAADbAAAADwAAAAAAAAAAAAAA&#10;AAChAgAAZHJzL2Rvd25yZXYueG1sUEsFBgAAAAAEAAQA+QAAAJADAAAAAA==&#10;" strokecolor="#a0c3e3 [1940]" strokeweight="1pt">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32" behindDoc="0" locked="0" layoutInCell="1" allowOverlap="1" wp14:anchorId="17D8D3E9" wp14:editId="74466171">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" fillcolor="#629dd1 [3204]" stroked="f" strokecolor="#4a7ebb" strokeweight="1.5pt">
              <v:shadow opacity="22938f" mv:blur="38100f" offset="0,2pt"/>
              <v:textbox inset=",7.2pt,,7.2pt"/>
              <w10:wrap anchorx="page" anchory="page"/>
            </v:rect>
          </w:pict>
        </mc:Fallback>
      </mc:AlternateContent>
    </w:r>
    <w:r>
      <w:rPr>
        <w:noProof/>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824D" w14:textId="77777777" w:rsidR="0031654A" w:rsidRDefault="0031654A">
    <w:pPr>
      <w:pStyle w:val="Header"/>
    </w:pPr>
    <w:r>
      <w:rPr>
        <w:noProof/>
      </w:rPr>
      <mc:AlternateContent>
        <mc:Choice Requires="wpg">
          <w:drawing>
            <wp:anchor distT="0" distB="0" distL="114300" distR="114300" simplePos="0" relativeHeight="251658230" behindDoc="0" locked="0" layoutInCell="1" allowOverlap="1" wp14:anchorId="4CC839DA" wp14:editId="3860377D">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7.6pt;margin-top:57.6pt;width:496.8pt;height:676.8pt;z-index:251658230;mso-position-horizontal-relative:page;mso-position-vertical-relative:page" coordorigin="1152,1152" coordsize="9936,1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">
              <v:rect id="Rectangle 36" o:spid="_x0000_s1027" style="position:absolute;left:1152;top:1152;width:9936;height:13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TowwwAA&#10;ANsAAAAPAAAAZHJzL2Rvd25yZXYueG1sRI9Li8JAEITvgv9haGFvOtHD4mYdRQTBFy4+2HOT6U3C&#10;ZnpCZjTx39sHwVs3VV319WzRuUrdqQmlZwPjUQKKOPO25NzA9bIeTkGFiGyx8kwGHhRgMe/3Zpha&#10;3/KJ7ueYKwnhkKKBIsY61TpkBTkMI18Ti/bnG4dR1ibXtsFWwl2lJ0nyqR2WLA0F1rQqKPs/35yB&#10;zNWbdv/1ezi6w3GynZa78c8DjfkYdMtvUJG6+Da/rjdW8IVefpEB9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ZTowwwAAANsAAAAPAAAAAAAAAAAAAAAAAJcCAABkcnMvZG93&#10;bnJldi54bWxQSwUGAAAAAAQABAD1AAAAhwMAAAAA&#10;" filled="f" fillcolor="#242852 [3215]" strokecolor="#a0c3e3 [1940]" strokeweight="1pt">
                <v:shadow opacity="22938f" mv:blur="38100f" offset="0,2pt"/>
                <v:textbox inset=",7.2pt,,7.2pt"/>
              </v:rect>
              <v:line id="Line 42"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QZTMAAAADbAAAADwAAAGRycy9kb3ducmV2LnhtbERPTU/CQBC9k/gfNmPiDbZwECwsxCAq&#10;V6oXb5Pu0Fa7s83u0NZ/75qQcJuX9zmb3eha1VOIjWcD81kGirj0tuHKwOfH63QFKgqyxdYzGfil&#10;CLvt3WSDufUDn6gvpFIphGOOBmqRLtc6ljU5jDPfESfu7INDSTBU2gYcUrhr9SLLHrXDhlNDjR3t&#10;ayp/iosz8B2+liKXslgeTm/9EF6K9/C0N+bhfnxegxIa5Sa+uo82zZ/D/y/pAL3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kGUzAAAAA2wAAAA8AAAAAAAAAAAAAAAAA&#10;oQIAAGRycy9kb3ducmV2LnhtbFBLBQYAAAAABAAEAPkAAACOAwAAAAA=&#10;" strokecolor="#a0c3e3 [1940]" strokeweight="1pt">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28" behindDoc="0" locked="0" layoutInCell="1" allowOverlap="1" wp14:anchorId="5E3D9857" wp14:editId="7C0A2AF4">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" fillcolor="#629dd1 [3204]" stroked="f" strokecolor="#4a7ebb" strokeweight="1.5pt">
              <v:shadow opacity="22938f" mv:blur="38100f" offset="0,2pt"/>
              <v:textbox inset=",7.2pt,,7.2pt"/>
              <w10:wrap anchorx="page" anchory="page"/>
            </v:rect>
          </w:pict>
        </mc:Fallback>
      </mc:AlternateContent>
    </w:r>
    <w:r w:rsidRPr="00DF5512">
      <w:rPr>
        <w:noProof/>
      </w:rPr>
      <mc:AlternateContent>
        <mc:Choice Requires="wps">
          <w:drawing>
            <wp:anchor distT="0" distB="0" distL="114300" distR="114300" simplePos="0" relativeHeight="251658229" behindDoc="0" locked="0" layoutInCell="1" allowOverlap="1" wp14:anchorId="2D1EBB51" wp14:editId="0F04E2D4">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" fillcolor="white [3212]" stroked="f" strokeweight="1pt">
              <v:shadow on="t" opacity="26214f" origin="-.5,-.5" offset="0,0"/>
              <v:path arrowok="t"/>
              <o:lock v:ext="edit" aspectratio="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14A"/>
    <w:multiLevelType w:val="hybridMultilevel"/>
    <w:tmpl w:val="201C3114"/>
    <w:lvl w:ilvl="0" w:tplc="1A5E071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0C80954"/>
    <w:multiLevelType w:val="hybridMultilevel"/>
    <w:tmpl w:val="693695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22EAB"/>
    <w:multiLevelType w:val="hybridMultilevel"/>
    <w:tmpl w:val="1904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B417A"/>
    <w:multiLevelType w:val="multilevel"/>
    <w:tmpl w:val="57584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A5D519D"/>
    <w:multiLevelType w:val="hybridMultilevel"/>
    <w:tmpl w:val="9A32F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E6267D"/>
    <w:multiLevelType w:val="hybridMultilevel"/>
    <w:tmpl w:val="201C3114"/>
    <w:lvl w:ilvl="0" w:tplc="1A5E0716">
      <w:start w:val="1"/>
      <w:numFmt w:val="decimal"/>
      <w:lvlText w:val="%1."/>
      <w:lvlJc w:val="left"/>
      <w:pPr>
        <w:ind w:left="450" w:hanging="360"/>
      </w:pPr>
      <w:rPr>
        <w:rFonts w:asciiTheme="minorHAnsi" w:eastAsiaTheme="minorEastAsia" w:hAnsiTheme="minorHAnsi" w:cstheme="minorBidi"/>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438E4E0B"/>
    <w:multiLevelType w:val="hybridMultilevel"/>
    <w:tmpl w:val="92A8C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C36450"/>
    <w:multiLevelType w:val="multilevel"/>
    <w:tmpl w:val="1B0E61C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8">
    <w:nsid w:val="55695E2D"/>
    <w:multiLevelType w:val="hybridMultilevel"/>
    <w:tmpl w:val="0F10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00262"/>
    <w:multiLevelType w:val="hybridMultilevel"/>
    <w:tmpl w:val="38FA31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7"/>
  </w:num>
  <w:num w:numId="6">
    <w:abstractNumId w:val="6"/>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8876DF"/>
    <w:rsid w:val="000003B4"/>
    <w:rsid w:val="00017289"/>
    <w:rsid w:val="000232BC"/>
    <w:rsid w:val="00036235"/>
    <w:rsid w:val="000539BA"/>
    <w:rsid w:val="0006547F"/>
    <w:rsid w:val="000C64FA"/>
    <w:rsid w:val="000E1463"/>
    <w:rsid w:val="000E4325"/>
    <w:rsid w:val="00107717"/>
    <w:rsid w:val="001227A9"/>
    <w:rsid w:val="0012781F"/>
    <w:rsid w:val="00150DF6"/>
    <w:rsid w:val="001908A7"/>
    <w:rsid w:val="00203CFE"/>
    <w:rsid w:val="00217E8A"/>
    <w:rsid w:val="00274BDD"/>
    <w:rsid w:val="0028674B"/>
    <w:rsid w:val="00295B45"/>
    <w:rsid w:val="002E1FFE"/>
    <w:rsid w:val="00311E91"/>
    <w:rsid w:val="0031654A"/>
    <w:rsid w:val="003445C7"/>
    <w:rsid w:val="00345575"/>
    <w:rsid w:val="00373FCC"/>
    <w:rsid w:val="003A2647"/>
    <w:rsid w:val="003E6BB9"/>
    <w:rsid w:val="0040186A"/>
    <w:rsid w:val="004275AC"/>
    <w:rsid w:val="00433A58"/>
    <w:rsid w:val="00442116"/>
    <w:rsid w:val="00445A46"/>
    <w:rsid w:val="0047346E"/>
    <w:rsid w:val="00481789"/>
    <w:rsid w:val="004B1BD3"/>
    <w:rsid w:val="004D47B3"/>
    <w:rsid w:val="004E5831"/>
    <w:rsid w:val="00525017"/>
    <w:rsid w:val="0054243B"/>
    <w:rsid w:val="00544973"/>
    <w:rsid w:val="00550DCA"/>
    <w:rsid w:val="00564E8E"/>
    <w:rsid w:val="00574419"/>
    <w:rsid w:val="005774DE"/>
    <w:rsid w:val="00583E4C"/>
    <w:rsid w:val="00584834"/>
    <w:rsid w:val="0059725C"/>
    <w:rsid w:val="00597C9C"/>
    <w:rsid w:val="005D2D28"/>
    <w:rsid w:val="00613736"/>
    <w:rsid w:val="006213AA"/>
    <w:rsid w:val="006224FE"/>
    <w:rsid w:val="0064341A"/>
    <w:rsid w:val="006637F3"/>
    <w:rsid w:val="006779C9"/>
    <w:rsid w:val="006933E2"/>
    <w:rsid w:val="006F1C60"/>
    <w:rsid w:val="006F524D"/>
    <w:rsid w:val="00701335"/>
    <w:rsid w:val="00730751"/>
    <w:rsid w:val="00742379"/>
    <w:rsid w:val="00743133"/>
    <w:rsid w:val="00781DCD"/>
    <w:rsid w:val="00785A9F"/>
    <w:rsid w:val="007874BC"/>
    <w:rsid w:val="007B594A"/>
    <w:rsid w:val="007E3747"/>
    <w:rsid w:val="007F0F63"/>
    <w:rsid w:val="007F494E"/>
    <w:rsid w:val="0080682C"/>
    <w:rsid w:val="008146F0"/>
    <w:rsid w:val="00820E20"/>
    <w:rsid w:val="00846142"/>
    <w:rsid w:val="00847C65"/>
    <w:rsid w:val="008876DF"/>
    <w:rsid w:val="008A355D"/>
    <w:rsid w:val="008D18FC"/>
    <w:rsid w:val="008D5C2D"/>
    <w:rsid w:val="008E4603"/>
    <w:rsid w:val="008F5E95"/>
    <w:rsid w:val="00936C41"/>
    <w:rsid w:val="0094023C"/>
    <w:rsid w:val="00943C8F"/>
    <w:rsid w:val="009745E1"/>
    <w:rsid w:val="009805D1"/>
    <w:rsid w:val="009A656A"/>
    <w:rsid w:val="009C1BEC"/>
    <w:rsid w:val="009C456F"/>
    <w:rsid w:val="009D150A"/>
    <w:rsid w:val="009D2F4A"/>
    <w:rsid w:val="00A00481"/>
    <w:rsid w:val="00A41513"/>
    <w:rsid w:val="00A46BA7"/>
    <w:rsid w:val="00A55722"/>
    <w:rsid w:val="00A615FE"/>
    <w:rsid w:val="00A62FBD"/>
    <w:rsid w:val="00AA0684"/>
    <w:rsid w:val="00AC4F5B"/>
    <w:rsid w:val="00AE77F0"/>
    <w:rsid w:val="00B00622"/>
    <w:rsid w:val="00B17292"/>
    <w:rsid w:val="00B35369"/>
    <w:rsid w:val="00B45705"/>
    <w:rsid w:val="00B5404C"/>
    <w:rsid w:val="00B57B83"/>
    <w:rsid w:val="00B94B5B"/>
    <w:rsid w:val="00B96000"/>
    <w:rsid w:val="00BB6253"/>
    <w:rsid w:val="00BB7E61"/>
    <w:rsid w:val="00BD3B15"/>
    <w:rsid w:val="00BD782D"/>
    <w:rsid w:val="00BF64A1"/>
    <w:rsid w:val="00C23180"/>
    <w:rsid w:val="00C374B5"/>
    <w:rsid w:val="00C42C4D"/>
    <w:rsid w:val="00C4333E"/>
    <w:rsid w:val="00C4381A"/>
    <w:rsid w:val="00C44DA8"/>
    <w:rsid w:val="00C45AFD"/>
    <w:rsid w:val="00C643E7"/>
    <w:rsid w:val="00C725C7"/>
    <w:rsid w:val="00C77D82"/>
    <w:rsid w:val="00C92A09"/>
    <w:rsid w:val="00C93F97"/>
    <w:rsid w:val="00CA569E"/>
    <w:rsid w:val="00CB66A8"/>
    <w:rsid w:val="00CC1BAC"/>
    <w:rsid w:val="00CF21FD"/>
    <w:rsid w:val="00D17715"/>
    <w:rsid w:val="00D22555"/>
    <w:rsid w:val="00D2578C"/>
    <w:rsid w:val="00D33B05"/>
    <w:rsid w:val="00D65276"/>
    <w:rsid w:val="00D77C2D"/>
    <w:rsid w:val="00DA0C94"/>
    <w:rsid w:val="00DB532F"/>
    <w:rsid w:val="00DB565B"/>
    <w:rsid w:val="00DC3A22"/>
    <w:rsid w:val="00DE0C35"/>
    <w:rsid w:val="00E111B7"/>
    <w:rsid w:val="00E169C9"/>
    <w:rsid w:val="00E16B9D"/>
    <w:rsid w:val="00E22A86"/>
    <w:rsid w:val="00E24889"/>
    <w:rsid w:val="00E47EBB"/>
    <w:rsid w:val="00E67518"/>
    <w:rsid w:val="00EC69EF"/>
    <w:rsid w:val="00ED4C83"/>
    <w:rsid w:val="00F20B2A"/>
    <w:rsid w:val="00F25319"/>
    <w:rsid w:val="00F62303"/>
    <w:rsid w:val="00F70B0F"/>
    <w:rsid w:val="00F801C5"/>
    <w:rsid w:val="00FA055A"/>
    <w:rsid w:val="00FD38A9"/>
    <w:rsid w:val="00FE5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4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Body Text" w:uiPriority="99"/>
    <w:lsdException w:name="Body Text 2" w:uiPriority="99"/>
    <w:lsdException w:name="Normal (Web)" w:uiPriority="99"/>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297FD5"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297FD5"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297FD5"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121428"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297FD5"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121428" w:themeColor="text2" w:themeShade="80"/>
      <w:sz w:val="22"/>
    </w:rPr>
  </w:style>
  <w:style w:type="character" w:customStyle="1" w:styleId="HeaderChar">
    <w:name w:val="Header Char"/>
    <w:basedOn w:val="DefaultParagraphFont"/>
    <w:link w:val="Header"/>
    <w:uiPriority w:val="99"/>
    <w:rsid w:val="00B85895"/>
    <w:rPr>
      <w:color w:val="121428" w:themeColor="text2" w:themeShade="80"/>
      <w:sz w:val="22"/>
    </w:rPr>
  </w:style>
  <w:style w:type="paragraph" w:styleId="Footer">
    <w:name w:val="footer"/>
    <w:basedOn w:val="Normal"/>
    <w:link w:val="FooterChar"/>
    <w:uiPriority w:val="99"/>
    <w:unhideWhenUsed/>
    <w:rsid w:val="00297F8E"/>
    <w:pPr>
      <w:spacing w:after="0"/>
      <w:jc w:val="right"/>
    </w:pPr>
    <w:rPr>
      <w:color w:val="121428" w:themeColor="text2" w:themeShade="80"/>
      <w:sz w:val="20"/>
    </w:rPr>
  </w:style>
  <w:style w:type="character" w:customStyle="1" w:styleId="FooterChar">
    <w:name w:val="Footer Char"/>
    <w:basedOn w:val="DefaultParagraphFont"/>
    <w:link w:val="Footer"/>
    <w:uiPriority w:val="99"/>
    <w:rsid w:val="00297F8E"/>
    <w:rPr>
      <w:color w:val="121428"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297FD5"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297FD5"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297FD5"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121428"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297FD5"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121428" w:themeColor="text2" w:themeShade="80"/>
      <w:sz w:val="22"/>
    </w:rPr>
  </w:style>
  <w:style w:type="character" w:customStyle="1" w:styleId="BodyTextChar">
    <w:name w:val="Body Text Char"/>
    <w:basedOn w:val="DefaultParagraphFont"/>
    <w:link w:val="BodyText"/>
    <w:uiPriority w:val="99"/>
    <w:rsid w:val="00E21857"/>
    <w:rPr>
      <w:color w:val="121428" w:themeColor="text2" w:themeShade="80"/>
      <w:sz w:val="22"/>
    </w:rPr>
  </w:style>
  <w:style w:type="paragraph" w:styleId="BodyText2">
    <w:name w:val="Body Text 2"/>
    <w:basedOn w:val="Normal"/>
    <w:link w:val="BodyText2Char"/>
    <w:uiPriority w:val="99"/>
    <w:unhideWhenUsed/>
    <w:rsid w:val="00E21857"/>
    <w:pPr>
      <w:spacing w:line="252" w:lineRule="auto"/>
    </w:pPr>
    <w:rPr>
      <w:color w:val="121428" w:themeColor="text2" w:themeShade="80"/>
      <w:sz w:val="20"/>
    </w:rPr>
  </w:style>
  <w:style w:type="character" w:customStyle="1" w:styleId="BodyText2Char">
    <w:name w:val="Body Text 2 Char"/>
    <w:basedOn w:val="DefaultParagraphFont"/>
    <w:link w:val="BodyText2"/>
    <w:uiPriority w:val="99"/>
    <w:rsid w:val="00E21857"/>
    <w:rPr>
      <w:color w:val="121428"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9197CF"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9197CF"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629DD1" w:themeColor="accent1"/>
      <w:sz w:val="28"/>
    </w:rPr>
  </w:style>
  <w:style w:type="character" w:customStyle="1" w:styleId="OrganizationChar">
    <w:name w:val="Organization Char"/>
    <w:basedOn w:val="DefaultParagraphFont"/>
    <w:link w:val="Organization"/>
    <w:rsid w:val="001149FF"/>
    <w:rPr>
      <w:color w:val="629DD1"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121428"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297FD5" w:themeColor="accent2"/>
      <w:sz w:val="28"/>
    </w:rPr>
  </w:style>
  <w:style w:type="paragraph" w:customStyle="1" w:styleId="Continued">
    <w:name w:val="Continued"/>
    <w:basedOn w:val="Normal"/>
    <w:qFormat/>
    <w:rsid w:val="003B457D"/>
    <w:pPr>
      <w:spacing w:after="0"/>
      <w:jc w:val="right"/>
    </w:pPr>
    <w:rPr>
      <w:color w:val="297FD5" w:themeColor="accent2"/>
    </w:rPr>
  </w:style>
  <w:style w:type="character" w:customStyle="1" w:styleId="RecipientChar">
    <w:name w:val="Recipient Char"/>
    <w:basedOn w:val="DefaultParagraphFont"/>
    <w:link w:val="Recipient"/>
    <w:rsid w:val="001149FF"/>
    <w:rPr>
      <w:color w:val="297FD5" w:themeColor="accent2"/>
      <w:sz w:val="28"/>
    </w:rPr>
  </w:style>
  <w:style w:type="paragraph" w:styleId="ListParagraph">
    <w:name w:val="List Paragraph"/>
    <w:basedOn w:val="Normal"/>
    <w:uiPriority w:val="34"/>
    <w:qFormat/>
    <w:rsid w:val="00D65276"/>
    <w:pPr>
      <w:ind w:left="720"/>
      <w:contextualSpacing/>
    </w:pPr>
  </w:style>
  <w:style w:type="paragraph" w:styleId="NormalWeb">
    <w:name w:val="Normal (Web)"/>
    <w:basedOn w:val="Normal"/>
    <w:uiPriority w:val="99"/>
    <w:unhideWhenUsed/>
    <w:rsid w:val="00820E2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Body Text" w:uiPriority="99"/>
    <w:lsdException w:name="Body Text 2" w:uiPriority="99"/>
    <w:lsdException w:name="Normal (Web)" w:uiPriority="99"/>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297FD5"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297FD5"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297FD5"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121428"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297FD5"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121428" w:themeColor="text2" w:themeShade="80"/>
      <w:sz w:val="22"/>
    </w:rPr>
  </w:style>
  <w:style w:type="character" w:customStyle="1" w:styleId="HeaderChar">
    <w:name w:val="Header Char"/>
    <w:basedOn w:val="DefaultParagraphFont"/>
    <w:link w:val="Header"/>
    <w:uiPriority w:val="99"/>
    <w:rsid w:val="00B85895"/>
    <w:rPr>
      <w:color w:val="121428" w:themeColor="text2" w:themeShade="80"/>
      <w:sz w:val="22"/>
    </w:rPr>
  </w:style>
  <w:style w:type="paragraph" w:styleId="Footer">
    <w:name w:val="footer"/>
    <w:basedOn w:val="Normal"/>
    <w:link w:val="FooterChar"/>
    <w:uiPriority w:val="99"/>
    <w:unhideWhenUsed/>
    <w:rsid w:val="00297F8E"/>
    <w:pPr>
      <w:spacing w:after="0"/>
      <w:jc w:val="right"/>
    </w:pPr>
    <w:rPr>
      <w:color w:val="121428" w:themeColor="text2" w:themeShade="80"/>
      <w:sz w:val="20"/>
    </w:rPr>
  </w:style>
  <w:style w:type="character" w:customStyle="1" w:styleId="FooterChar">
    <w:name w:val="Footer Char"/>
    <w:basedOn w:val="DefaultParagraphFont"/>
    <w:link w:val="Footer"/>
    <w:uiPriority w:val="99"/>
    <w:rsid w:val="00297F8E"/>
    <w:rPr>
      <w:color w:val="121428"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297FD5"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297FD5"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297FD5"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121428"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297FD5"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121428" w:themeColor="text2" w:themeShade="80"/>
      <w:sz w:val="22"/>
    </w:rPr>
  </w:style>
  <w:style w:type="character" w:customStyle="1" w:styleId="BodyTextChar">
    <w:name w:val="Body Text Char"/>
    <w:basedOn w:val="DefaultParagraphFont"/>
    <w:link w:val="BodyText"/>
    <w:uiPriority w:val="99"/>
    <w:rsid w:val="00E21857"/>
    <w:rPr>
      <w:color w:val="121428" w:themeColor="text2" w:themeShade="80"/>
      <w:sz w:val="22"/>
    </w:rPr>
  </w:style>
  <w:style w:type="paragraph" w:styleId="BodyText2">
    <w:name w:val="Body Text 2"/>
    <w:basedOn w:val="Normal"/>
    <w:link w:val="BodyText2Char"/>
    <w:uiPriority w:val="99"/>
    <w:unhideWhenUsed/>
    <w:rsid w:val="00E21857"/>
    <w:pPr>
      <w:spacing w:line="252" w:lineRule="auto"/>
    </w:pPr>
    <w:rPr>
      <w:color w:val="121428" w:themeColor="text2" w:themeShade="80"/>
      <w:sz w:val="20"/>
    </w:rPr>
  </w:style>
  <w:style w:type="character" w:customStyle="1" w:styleId="BodyText2Char">
    <w:name w:val="Body Text 2 Char"/>
    <w:basedOn w:val="DefaultParagraphFont"/>
    <w:link w:val="BodyText2"/>
    <w:uiPriority w:val="99"/>
    <w:rsid w:val="00E21857"/>
    <w:rPr>
      <w:color w:val="121428"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9197CF"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9197CF"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629DD1" w:themeColor="accent1"/>
      <w:sz w:val="28"/>
    </w:rPr>
  </w:style>
  <w:style w:type="character" w:customStyle="1" w:styleId="OrganizationChar">
    <w:name w:val="Organization Char"/>
    <w:basedOn w:val="DefaultParagraphFont"/>
    <w:link w:val="Organization"/>
    <w:rsid w:val="001149FF"/>
    <w:rPr>
      <w:color w:val="629DD1"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121428"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297FD5" w:themeColor="accent2"/>
      <w:sz w:val="28"/>
    </w:rPr>
  </w:style>
  <w:style w:type="paragraph" w:customStyle="1" w:styleId="Continued">
    <w:name w:val="Continued"/>
    <w:basedOn w:val="Normal"/>
    <w:qFormat/>
    <w:rsid w:val="003B457D"/>
    <w:pPr>
      <w:spacing w:after="0"/>
      <w:jc w:val="right"/>
    </w:pPr>
    <w:rPr>
      <w:color w:val="297FD5" w:themeColor="accent2"/>
    </w:rPr>
  </w:style>
  <w:style w:type="character" w:customStyle="1" w:styleId="RecipientChar">
    <w:name w:val="Recipient Char"/>
    <w:basedOn w:val="DefaultParagraphFont"/>
    <w:link w:val="Recipient"/>
    <w:rsid w:val="001149FF"/>
    <w:rPr>
      <w:color w:val="297FD5" w:themeColor="accent2"/>
      <w:sz w:val="28"/>
    </w:rPr>
  </w:style>
  <w:style w:type="paragraph" w:styleId="ListParagraph">
    <w:name w:val="List Paragraph"/>
    <w:basedOn w:val="Normal"/>
    <w:uiPriority w:val="34"/>
    <w:qFormat/>
    <w:rsid w:val="00D65276"/>
    <w:pPr>
      <w:ind w:left="720"/>
      <w:contextualSpacing/>
    </w:pPr>
  </w:style>
  <w:style w:type="paragraph" w:styleId="NormalWeb">
    <w:name w:val="Normal (Web)"/>
    <w:basedOn w:val="Normal"/>
    <w:uiPriority w:val="99"/>
    <w:unhideWhenUsed/>
    <w:rsid w:val="00820E2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3380">
      <w:bodyDiv w:val="1"/>
      <w:marLeft w:val="0"/>
      <w:marRight w:val="0"/>
      <w:marTop w:val="0"/>
      <w:marBottom w:val="0"/>
      <w:divBdr>
        <w:top w:val="none" w:sz="0" w:space="0" w:color="auto"/>
        <w:left w:val="none" w:sz="0" w:space="0" w:color="auto"/>
        <w:bottom w:val="none" w:sz="0" w:space="0" w:color="auto"/>
        <w:right w:val="none" w:sz="0" w:space="0" w:color="auto"/>
      </w:divBdr>
    </w:div>
    <w:div w:id="1350136746">
      <w:bodyDiv w:val="1"/>
      <w:marLeft w:val="0"/>
      <w:marRight w:val="0"/>
      <w:marTop w:val="0"/>
      <w:marBottom w:val="0"/>
      <w:divBdr>
        <w:top w:val="none" w:sz="0" w:space="0" w:color="auto"/>
        <w:left w:val="none" w:sz="0" w:space="0" w:color="auto"/>
        <w:bottom w:val="none" w:sz="0" w:space="0" w:color="auto"/>
        <w:right w:val="none" w:sz="0" w:space="0" w:color="auto"/>
      </w:divBdr>
    </w:div>
    <w:div w:id="1581721433">
      <w:bodyDiv w:val="1"/>
      <w:marLeft w:val="0"/>
      <w:marRight w:val="0"/>
      <w:marTop w:val="0"/>
      <w:marBottom w:val="0"/>
      <w:divBdr>
        <w:top w:val="none" w:sz="0" w:space="0" w:color="auto"/>
        <w:left w:val="none" w:sz="0" w:space="0" w:color="auto"/>
        <w:bottom w:val="none" w:sz="0" w:space="0" w:color="auto"/>
        <w:right w:val="none" w:sz="0" w:space="0" w:color="auto"/>
      </w:divBdr>
    </w:div>
    <w:div w:id="2013334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Capital%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B3BF-AC53-5840-937C-EFB38B2C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Newsletter.dotx</Template>
  <TotalTime>207</TotalTime>
  <Pages>6</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Phillips</dc:creator>
  <cp:keywords/>
  <dc:description/>
  <cp:lastModifiedBy>Noah Phillips</cp:lastModifiedBy>
  <cp:revision>111</cp:revision>
  <cp:lastPrinted>2007-11-08T16:04:00Z</cp:lastPrinted>
  <dcterms:created xsi:type="dcterms:W3CDTF">2013-09-10T21:13:00Z</dcterms:created>
  <dcterms:modified xsi:type="dcterms:W3CDTF">2013-11-23T01:44:00Z</dcterms:modified>
  <cp:category/>
</cp:coreProperties>
</file>